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2E69" w14:textId="1444A48A" w:rsidR="001264D3" w:rsidRPr="00B33033" w:rsidRDefault="001264D3" w:rsidP="00195041">
      <w:pPr>
        <w:contextualSpacing/>
        <w:jc w:val="center"/>
        <w:rPr>
          <w:rFonts w:asciiTheme="minorHAnsi" w:hAnsiTheme="minorHAnsi"/>
          <w:b/>
          <w:bCs/>
          <w:color w:val="0070C0"/>
        </w:rPr>
      </w:pPr>
      <w:r w:rsidRPr="00C80CD1">
        <w:rPr>
          <w:rFonts w:asciiTheme="minorHAnsi" w:hAnsiTheme="minorHAnsi"/>
          <w:b/>
          <w:bCs/>
        </w:rPr>
        <w:t xml:space="preserve">SECTION </w:t>
      </w:r>
      <w:r w:rsidR="00147B80">
        <w:rPr>
          <w:rFonts w:asciiTheme="minorHAnsi" w:hAnsiTheme="minorHAnsi"/>
          <w:b/>
          <w:bCs/>
        </w:rPr>
        <w:t>08 41 26</w:t>
      </w:r>
      <w:r w:rsidR="00176060">
        <w:rPr>
          <w:rFonts w:asciiTheme="minorHAnsi" w:hAnsiTheme="minorHAnsi"/>
          <w:b/>
          <w:bCs/>
        </w:rPr>
        <w:t xml:space="preserve"> </w:t>
      </w:r>
      <w:r w:rsidR="00A41E95">
        <w:rPr>
          <w:rFonts w:asciiTheme="minorHAnsi" w:hAnsiTheme="minorHAnsi"/>
          <w:b/>
          <w:bCs/>
          <w:color w:val="0070C0"/>
        </w:rPr>
        <w:t>(.</w:t>
      </w:r>
      <w:r w:rsidR="00B33033" w:rsidRPr="00B33033">
        <w:rPr>
          <w:rFonts w:asciiTheme="minorHAnsi" w:hAnsiTheme="minorHAnsi"/>
          <w:b/>
          <w:bCs/>
          <w:color w:val="0070C0"/>
        </w:rPr>
        <w:t>0</w:t>
      </w:r>
      <w:r w:rsidR="00A41E95">
        <w:rPr>
          <w:rFonts w:asciiTheme="minorHAnsi" w:hAnsiTheme="minorHAnsi"/>
          <w:b/>
          <w:bCs/>
          <w:color w:val="0070C0"/>
        </w:rPr>
        <w:t>1)</w:t>
      </w:r>
    </w:p>
    <w:p w14:paraId="4BCDBB07" w14:textId="04F3DC26" w:rsidR="000F09F6" w:rsidRPr="000F09F6" w:rsidRDefault="00147B80" w:rsidP="000F09F6">
      <w:pPr>
        <w:spacing w:after="480"/>
        <w:jc w:val="center"/>
        <w:rPr>
          <w:rFonts w:asciiTheme="minorHAnsi" w:hAnsiTheme="minorHAnsi"/>
          <w:b/>
          <w:bCs/>
          <w:noProof/>
          <w:color w:val="0070C0"/>
        </w:rPr>
      </w:pPr>
      <w:r>
        <w:rPr>
          <w:rFonts w:asciiTheme="minorHAnsi" w:hAnsiTheme="minorHAnsi"/>
          <w:b/>
          <w:bCs/>
          <w:noProof/>
        </w:rPr>
        <w:t>ALL-GLASS ENTRANCES AND STOREFRONTS</w:t>
      </w:r>
      <w:r w:rsidR="000F09F6">
        <w:rPr>
          <w:rFonts w:asciiTheme="minorHAnsi" w:hAnsiTheme="minorHAnsi"/>
          <w:b/>
          <w:bCs/>
          <w:noProof/>
        </w:rPr>
        <w:br/>
      </w:r>
      <w:r w:rsidR="000F09F6">
        <w:rPr>
          <w:rFonts w:asciiTheme="minorHAnsi" w:hAnsiTheme="minorHAnsi"/>
          <w:b/>
          <w:bCs/>
          <w:noProof/>
          <w:color w:val="0070C0"/>
        </w:rPr>
        <w:t>(Frameless Glass Entrance System)</w:t>
      </w:r>
    </w:p>
    <w:p w14:paraId="4AD5327B" w14:textId="46F92A93" w:rsidR="00993118" w:rsidRPr="00DA21DA" w:rsidRDefault="001264D3">
      <w:pPr>
        <w:pStyle w:val="ListParagraph"/>
        <w:numPr>
          <w:ilvl w:val="0"/>
          <w:numId w:val="85"/>
        </w:numPr>
        <w:tabs>
          <w:tab w:val="left" w:pos="900"/>
        </w:tabs>
        <w:spacing w:before="240"/>
        <w:rPr>
          <w:b/>
          <w:bCs/>
        </w:rPr>
      </w:pPr>
      <w:r w:rsidRPr="00DA21DA">
        <w:rPr>
          <w:b/>
          <w:bCs/>
        </w:rPr>
        <w:t>GENERAL</w:t>
      </w:r>
    </w:p>
    <w:p w14:paraId="6FFE7751" w14:textId="77777777" w:rsidR="001264D3" w:rsidRPr="00DA21DA" w:rsidRDefault="001264D3">
      <w:pPr>
        <w:pStyle w:val="ListParagraph"/>
        <w:numPr>
          <w:ilvl w:val="1"/>
          <w:numId w:val="85"/>
        </w:numPr>
        <w:spacing w:before="120"/>
        <w:rPr>
          <w:b/>
          <w:bCs/>
        </w:rPr>
      </w:pPr>
      <w:r w:rsidRPr="00DA21DA">
        <w:rPr>
          <w:b/>
          <w:bCs/>
        </w:rPr>
        <w:t>Summary</w:t>
      </w:r>
    </w:p>
    <w:p w14:paraId="10344814" w14:textId="738BEA3B" w:rsidR="003F3632" w:rsidRPr="00DA21DA" w:rsidRDefault="003F3632">
      <w:pPr>
        <w:pStyle w:val="ListParagraph"/>
        <w:numPr>
          <w:ilvl w:val="2"/>
          <w:numId w:val="85"/>
        </w:numPr>
      </w:pPr>
      <w:r w:rsidRPr="00DA21DA">
        <w:t>Section Includes</w:t>
      </w:r>
    </w:p>
    <w:p w14:paraId="4FBE3F12" w14:textId="7C577073" w:rsidR="00D652D5" w:rsidRDefault="00D652D5">
      <w:pPr>
        <w:pStyle w:val="ListParagraph"/>
        <w:numPr>
          <w:ilvl w:val="3"/>
          <w:numId w:val="85"/>
        </w:numPr>
      </w:pPr>
      <w:r>
        <w:t>All-Glass Entrance Systems</w:t>
      </w:r>
    </w:p>
    <w:p w14:paraId="5051D5EF" w14:textId="77777777" w:rsidR="009313EA" w:rsidRDefault="009313EA">
      <w:pPr>
        <w:pStyle w:val="ListParagraph"/>
        <w:numPr>
          <w:ilvl w:val="3"/>
          <w:numId w:val="85"/>
        </w:numPr>
      </w:pPr>
      <w:r>
        <w:t>Handles</w:t>
      </w:r>
    </w:p>
    <w:p w14:paraId="171C9797" w14:textId="1FBEFCC5" w:rsidR="009313EA" w:rsidRDefault="009313EA">
      <w:pPr>
        <w:pStyle w:val="ListParagraph"/>
        <w:numPr>
          <w:ilvl w:val="3"/>
          <w:numId w:val="85"/>
        </w:numPr>
      </w:pPr>
      <w:r>
        <w:t>Closers</w:t>
      </w:r>
    </w:p>
    <w:p w14:paraId="28FD8FCE" w14:textId="77777777" w:rsidR="009313EA" w:rsidRDefault="009313EA">
      <w:pPr>
        <w:pStyle w:val="ListParagraph"/>
        <w:numPr>
          <w:ilvl w:val="3"/>
          <w:numId w:val="85"/>
        </w:numPr>
      </w:pPr>
      <w:r>
        <w:t>Accessories</w:t>
      </w:r>
    </w:p>
    <w:p w14:paraId="6E759227" w14:textId="04BCBF03" w:rsidR="00F061F1" w:rsidRDefault="00F061F1">
      <w:pPr>
        <w:pStyle w:val="ListParagraph"/>
        <w:numPr>
          <w:ilvl w:val="2"/>
          <w:numId w:val="85"/>
        </w:numPr>
      </w:pPr>
      <w:r w:rsidRPr="0069537F">
        <w:t>Products Installed But Not Supplied Under This Section</w:t>
      </w:r>
    </w:p>
    <w:p w14:paraId="11225718" w14:textId="7EB06725" w:rsidR="00BC0B70" w:rsidRPr="00AB51E3" w:rsidRDefault="00A41E95">
      <w:pPr>
        <w:pStyle w:val="ListParagraph"/>
        <w:numPr>
          <w:ilvl w:val="3"/>
          <w:numId w:val="85"/>
        </w:numPr>
      </w:pPr>
      <w:r w:rsidRPr="00AB51E3">
        <w:t xml:space="preserve">Tempered </w:t>
      </w:r>
      <w:r w:rsidR="0069537F" w:rsidRPr="00AB51E3">
        <w:t>Glass</w:t>
      </w:r>
      <w:r w:rsidR="00BC0B70" w:rsidRPr="00AB51E3">
        <w:t xml:space="preserve">: </w:t>
      </w:r>
      <w:r w:rsidR="00A369A5" w:rsidRPr="00AB51E3">
        <w:t>[</w:t>
      </w:r>
      <w:r w:rsidR="00BC0B70" w:rsidRPr="00AB51E3">
        <w:rPr>
          <w:rFonts w:cstheme="minorHAnsi"/>
        </w:rPr>
        <w:t xml:space="preserve">Section </w:t>
      </w:r>
      <w:r w:rsidR="0069537F" w:rsidRPr="00AB51E3">
        <w:rPr>
          <w:rFonts w:cstheme="minorHAnsi"/>
        </w:rPr>
        <w:t xml:space="preserve">08 80 </w:t>
      </w:r>
      <w:r w:rsidR="00A369A5" w:rsidRPr="00AB51E3">
        <w:rPr>
          <w:rFonts w:cstheme="minorHAnsi"/>
        </w:rPr>
        <w:t>0</w:t>
      </w:r>
      <w:r w:rsidR="0069537F" w:rsidRPr="00AB51E3">
        <w:rPr>
          <w:rFonts w:cstheme="minorHAnsi"/>
        </w:rPr>
        <w:t>0</w:t>
      </w:r>
      <w:r w:rsidR="00A369A5" w:rsidRPr="00AB51E3">
        <w:rPr>
          <w:rFonts w:cstheme="minorHAnsi"/>
        </w:rPr>
        <w:t>] [Section 08 88 00]</w:t>
      </w:r>
      <w:r w:rsidR="00741CB5" w:rsidRPr="00AB51E3">
        <w:rPr>
          <w:rFonts w:cstheme="minorHAnsi"/>
        </w:rPr>
        <w:t xml:space="preserve"> </w:t>
      </w:r>
    </w:p>
    <w:p w14:paraId="72D4D949" w14:textId="5FE4DE0B" w:rsidR="00ED79FF" w:rsidRPr="00AB51E3" w:rsidRDefault="00ED79FF">
      <w:pPr>
        <w:pStyle w:val="ListParagraph"/>
        <w:numPr>
          <w:ilvl w:val="3"/>
          <w:numId w:val="85"/>
        </w:numPr>
      </w:pPr>
      <w:r w:rsidRPr="00AB51E3">
        <w:rPr>
          <w:rFonts w:cstheme="minorHAnsi"/>
        </w:rPr>
        <w:t>Door Hardware: Section 08 71 00</w:t>
      </w:r>
    </w:p>
    <w:p w14:paraId="17A6637F" w14:textId="0EE125D8" w:rsidR="00E32936" w:rsidRPr="0017197D" w:rsidRDefault="0051496C">
      <w:pPr>
        <w:pStyle w:val="ListParagraph"/>
        <w:numPr>
          <w:ilvl w:val="2"/>
          <w:numId w:val="85"/>
        </w:numPr>
      </w:pPr>
      <w:r w:rsidRPr="0017197D">
        <w:t>Related Requirements</w:t>
      </w:r>
    </w:p>
    <w:p w14:paraId="17FC021C" w14:textId="3A3F0F15" w:rsidR="00383F23" w:rsidRPr="0017197D" w:rsidRDefault="00383F23">
      <w:pPr>
        <w:pStyle w:val="ListParagraph"/>
        <w:numPr>
          <w:ilvl w:val="3"/>
          <w:numId w:val="85"/>
        </w:numPr>
      </w:pPr>
      <w:r w:rsidRPr="0017197D">
        <w:t>Section 01 25 00 –</w:t>
      </w:r>
      <w:r w:rsidR="00623B2F">
        <w:t xml:space="preserve"> </w:t>
      </w:r>
      <w:r w:rsidR="006927CC">
        <w:t>Substitution Procedures</w:t>
      </w:r>
    </w:p>
    <w:p w14:paraId="3C4D8845" w14:textId="58EB68BB" w:rsidR="00383F23" w:rsidRPr="0017197D" w:rsidRDefault="00383F23">
      <w:pPr>
        <w:pStyle w:val="ListParagraph"/>
        <w:numPr>
          <w:ilvl w:val="3"/>
          <w:numId w:val="85"/>
        </w:numPr>
      </w:pPr>
      <w:r w:rsidRPr="0017197D">
        <w:t xml:space="preserve">Section 01 33 00 – </w:t>
      </w:r>
      <w:r w:rsidR="006927CC">
        <w:t>Submittal Procedures</w:t>
      </w:r>
    </w:p>
    <w:p w14:paraId="2819BD91" w14:textId="2AA0768E" w:rsidR="00C346BD" w:rsidRDefault="00C346BD">
      <w:pPr>
        <w:pStyle w:val="ListParagraph"/>
        <w:numPr>
          <w:ilvl w:val="3"/>
          <w:numId w:val="85"/>
        </w:numPr>
      </w:pPr>
      <w:r w:rsidRPr="0017197D">
        <w:t>Section 01 70 00 – Execution and Closeout Requirements</w:t>
      </w:r>
    </w:p>
    <w:p w14:paraId="68F0F7A1" w14:textId="23CEF584" w:rsidR="0069537F" w:rsidRPr="00BF3C8A" w:rsidRDefault="0069537F">
      <w:pPr>
        <w:pStyle w:val="ListParagraph"/>
        <w:numPr>
          <w:ilvl w:val="3"/>
          <w:numId w:val="85"/>
        </w:numPr>
      </w:pPr>
      <w:r w:rsidRPr="00BF3C8A">
        <w:t>Section 08 71 00 – Door Hardware</w:t>
      </w:r>
    </w:p>
    <w:p w14:paraId="68E91B73" w14:textId="717212E0" w:rsidR="0069537F" w:rsidRPr="00BF3C8A" w:rsidRDefault="0069537F">
      <w:pPr>
        <w:pStyle w:val="ListParagraph"/>
        <w:numPr>
          <w:ilvl w:val="3"/>
          <w:numId w:val="85"/>
        </w:numPr>
      </w:pPr>
      <w:r w:rsidRPr="00BF3C8A">
        <w:t xml:space="preserve">Section 08 80 10 </w:t>
      </w:r>
      <w:r w:rsidR="00ED79FF" w:rsidRPr="00BF3C8A">
        <w:t>–</w:t>
      </w:r>
      <w:r w:rsidRPr="00BF3C8A">
        <w:t xml:space="preserve"> Glazing</w:t>
      </w:r>
    </w:p>
    <w:p w14:paraId="1FDDA363" w14:textId="7E73036E" w:rsidR="00ED79FF" w:rsidRPr="00BF3C8A" w:rsidRDefault="00080798">
      <w:pPr>
        <w:pStyle w:val="ListParagraph"/>
        <w:numPr>
          <w:ilvl w:val="3"/>
          <w:numId w:val="85"/>
        </w:numPr>
      </w:pPr>
      <w:r w:rsidRPr="00BF3C8A">
        <w:t xml:space="preserve">Section 08 88 00 – </w:t>
      </w:r>
      <w:r w:rsidR="00ED79FF" w:rsidRPr="00BF3C8A">
        <w:t>Special Function Glazing</w:t>
      </w:r>
    </w:p>
    <w:p w14:paraId="1AA9BE5A" w14:textId="0126673C" w:rsidR="00700A94" w:rsidRPr="0069537F" w:rsidRDefault="00700A94">
      <w:pPr>
        <w:pStyle w:val="ListParagraph"/>
        <w:numPr>
          <w:ilvl w:val="1"/>
          <w:numId w:val="85"/>
        </w:numPr>
      </w:pPr>
      <w:r w:rsidRPr="0069537F">
        <w:t>References</w:t>
      </w:r>
    </w:p>
    <w:p w14:paraId="59097B10" w14:textId="77777777" w:rsidR="00804BB9" w:rsidRPr="008F3C2F" w:rsidRDefault="00804BB9">
      <w:pPr>
        <w:pStyle w:val="ListParagraph"/>
        <w:numPr>
          <w:ilvl w:val="2"/>
          <w:numId w:val="85"/>
        </w:numPr>
      </w:pPr>
      <w:r w:rsidRPr="008F3C2F">
        <w:t>Abbreviations and Acronyms</w:t>
      </w: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5485"/>
      </w:tblGrid>
      <w:tr w:rsidR="008F3C2F" w:rsidRPr="008F3C2F" w14:paraId="0337BFAE" w14:textId="77777777" w:rsidTr="008F3C2F">
        <w:tc>
          <w:tcPr>
            <w:tcW w:w="1715" w:type="dxa"/>
          </w:tcPr>
          <w:p w14:paraId="57856BE9" w14:textId="77777777" w:rsidR="008F3C2F" w:rsidRPr="008F3C2F" w:rsidRDefault="008F3C2F" w:rsidP="008F3C2F">
            <w:pPr>
              <w:pStyle w:val="ListParagraph"/>
              <w:numPr>
                <w:ilvl w:val="3"/>
                <w:numId w:val="85"/>
              </w:numPr>
              <w:tabs>
                <w:tab w:val="left" w:pos="335"/>
              </w:tabs>
              <w:ind w:left="0" w:firstLine="0"/>
              <w:rPr>
                <w:rFonts w:cstheme="minorHAnsi"/>
              </w:rPr>
            </w:pPr>
            <w:r w:rsidRPr="008F3C2F">
              <w:rPr>
                <w:rFonts w:cstheme="minorHAnsi"/>
              </w:rPr>
              <w:t>ANSI/BHMA</w:t>
            </w:r>
          </w:p>
        </w:tc>
        <w:tc>
          <w:tcPr>
            <w:tcW w:w="5485" w:type="dxa"/>
          </w:tcPr>
          <w:p w14:paraId="3489ACC7" w14:textId="77777777" w:rsidR="008F3C2F" w:rsidRPr="008F3C2F" w:rsidRDefault="008F3C2F" w:rsidP="008F3C2F">
            <w:pPr>
              <w:rPr>
                <w:rFonts w:asciiTheme="minorHAnsi" w:hAnsiTheme="minorHAnsi" w:cstheme="minorHAnsi"/>
              </w:rPr>
            </w:pPr>
            <w:r w:rsidRPr="008F3C2F">
              <w:rPr>
                <w:rFonts w:asciiTheme="minorHAnsi" w:hAnsiTheme="minorHAnsi" w:cstheme="minorHAnsi"/>
              </w:rPr>
              <w:t>Standards and publication developed by Builders Hardware Manufacturers Association in conjunction with American National Standards Institute.</w:t>
            </w:r>
          </w:p>
        </w:tc>
      </w:tr>
    </w:tbl>
    <w:p w14:paraId="62EAF013" w14:textId="39887865" w:rsidR="00804BB9" w:rsidRPr="002F0E3B" w:rsidRDefault="00804BB9">
      <w:pPr>
        <w:pStyle w:val="ListParagraph"/>
        <w:numPr>
          <w:ilvl w:val="2"/>
          <w:numId w:val="85"/>
        </w:numPr>
      </w:pPr>
      <w:r w:rsidRPr="002F0E3B">
        <w:t>Definitions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5755"/>
      </w:tblGrid>
      <w:tr w:rsidR="00C1456B" w:rsidRPr="00C1456B" w14:paraId="42CB7913" w14:textId="77777777" w:rsidTr="00121993">
        <w:tc>
          <w:tcPr>
            <w:tcW w:w="2833" w:type="dxa"/>
          </w:tcPr>
          <w:p w14:paraId="163002F9" w14:textId="77777777" w:rsidR="00804BB9" w:rsidRPr="00C1456B" w:rsidRDefault="00804BB9">
            <w:pPr>
              <w:pStyle w:val="ListParagraph"/>
              <w:numPr>
                <w:ilvl w:val="3"/>
                <w:numId w:val="85"/>
              </w:numPr>
              <w:rPr>
                <w:rFonts w:cstheme="minorHAnsi"/>
              </w:rPr>
            </w:pPr>
            <w:r w:rsidRPr="00C1456B">
              <w:rPr>
                <w:rFonts w:cstheme="minorHAnsi"/>
              </w:rPr>
              <w:t>Patch Kit</w:t>
            </w:r>
          </w:p>
        </w:tc>
        <w:tc>
          <w:tcPr>
            <w:tcW w:w="5755" w:type="dxa"/>
          </w:tcPr>
          <w:p w14:paraId="4AEEB611" w14:textId="1BE729B6" w:rsidR="00804BB9" w:rsidRPr="00C1456B" w:rsidRDefault="00804BB9" w:rsidP="00121993">
            <w:pPr>
              <w:rPr>
                <w:rFonts w:asciiTheme="minorHAnsi" w:hAnsiTheme="minorHAnsi" w:cstheme="minorHAnsi"/>
              </w:rPr>
            </w:pPr>
            <w:r w:rsidRPr="00C1456B">
              <w:rPr>
                <w:rFonts w:asciiTheme="minorHAnsi" w:hAnsiTheme="minorHAnsi" w:cstheme="minorHAnsi"/>
              </w:rPr>
              <w:t>Industry term referring to a short rail</w:t>
            </w:r>
            <w:r w:rsidR="002F0E3B" w:rsidRPr="00C1456B">
              <w:rPr>
                <w:rFonts w:asciiTheme="minorHAnsi" w:hAnsiTheme="minorHAnsi" w:cstheme="minorHAnsi"/>
              </w:rPr>
              <w:t xml:space="preserve"> </w:t>
            </w:r>
            <w:r w:rsidR="00087398" w:rsidRPr="00C1456B">
              <w:rPr>
                <w:rFonts w:asciiTheme="minorHAnsi" w:hAnsiTheme="minorHAnsi" w:cstheme="minorHAnsi"/>
              </w:rPr>
              <w:t xml:space="preserve">(example: FHC 9-inch) </w:t>
            </w:r>
            <w:r w:rsidR="002F0E3B" w:rsidRPr="00C1456B">
              <w:rPr>
                <w:rFonts w:asciiTheme="minorHAnsi" w:hAnsiTheme="minorHAnsi" w:cstheme="minorHAnsi"/>
              </w:rPr>
              <w:t>installed</w:t>
            </w:r>
            <w:r w:rsidRPr="00C1456B">
              <w:rPr>
                <w:rFonts w:asciiTheme="minorHAnsi" w:hAnsiTheme="minorHAnsi" w:cstheme="minorHAnsi"/>
              </w:rPr>
              <w:t xml:space="preserve"> at the top </w:t>
            </w:r>
            <w:r w:rsidR="00087398" w:rsidRPr="00C1456B">
              <w:rPr>
                <w:rFonts w:asciiTheme="minorHAnsi" w:hAnsiTheme="minorHAnsi" w:cstheme="minorHAnsi"/>
              </w:rPr>
              <w:t>and</w:t>
            </w:r>
            <w:r w:rsidRPr="00C1456B">
              <w:rPr>
                <w:rFonts w:asciiTheme="minorHAnsi" w:hAnsiTheme="minorHAnsi" w:cstheme="minorHAnsi"/>
              </w:rPr>
              <w:t xml:space="preserve"> bottom of all-glass doors</w:t>
            </w:r>
            <w:r w:rsidR="002F0E3B" w:rsidRPr="00C1456B">
              <w:rPr>
                <w:rFonts w:asciiTheme="minorHAnsi" w:hAnsiTheme="minorHAnsi" w:cstheme="minorHAnsi"/>
              </w:rPr>
              <w:t>; and for attaching pivot hinges and closer</w:t>
            </w:r>
            <w:r w:rsidR="00087398" w:rsidRPr="00C1456B">
              <w:rPr>
                <w:rFonts w:asciiTheme="minorHAnsi" w:hAnsiTheme="minorHAnsi" w:cstheme="minorHAnsi"/>
              </w:rPr>
              <w:t>s</w:t>
            </w:r>
            <w:r w:rsidR="002F0E3B" w:rsidRPr="00C1456B">
              <w:rPr>
                <w:rFonts w:asciiTheme="minorHAnsi" w:hAnsiTheme="minorHAnsi" w:cstheme="minorHAnsi"/>
              </w:rPr>
              <w:t xml:space="preserve"> to the door.  This option is used when a full rail is not desired at the top </w:t>
            </w:r>
            <w:r w:rsidR="00087398" w:rsidRPr="00C1456B">
              <w:rPr>
                <w:rFonts w:asciiTheme="minorHAnsi" w:hAnsiTheme="minorHAnsi" w:cstheme="minorHAnsi"/>
              </w:rPr>
              <w:t>or</w:t>
            </w:r>
            <w:r w:rsidR="002F0E3B" w:rsidRPr="00C1456B">
              <w:rPr>
                <w:rFonts w:asciiTheme="minorHAnsi" w:hAnsiTheme="minorHAnsi" w:cstheme="minorHAnsi"/>
              </w:rPr>
              <w:t xml:space="preserve"> bottom of all-glass door</w:t>
            </w:r>
            <w:r w:rsidR="00087398" w:rsidRPr="00C1456B">
              <w:rPr>
                <w:rFonts w:asciiTheme="minorHAnsi" w:hAnsiTheme="minorHAnsi" w:cstheme="minorHAnsi"/>
              </w:rPr>
              <w:t>s</w:t>
            </w:r>
            <w:r w:rsidR="002F0E3B" w:rsidRPr="00C1456B">
              <w:rPr>
                <w:rFonts w:asciiTheme="minorHAnsi" w:hAnsiTheme="minorHAnsi" w:cstheme="minorHAnsi"/>
              </w:rPr>
              <w:t>.</w:t>
            </w:r>
          </w:p>
        </w:tc>
      </w:tr>
      <w:tr w:rsidR="008F3C2F" w:rsidRPr="00C1456B" w14:paraId="73D07A05" w14:textId="77777777" w:rsidTr="00121993">
        <w:tc>
          <w:tcPr>
            <w:tcW w:w="2833" w:type="dxa"/>
          </w:tcPr>
          <w:p w14:paraId="4E7F9026" w14:textId="4A4CC128" w:rsidR="008F3C2F" w:rsidRPr="00C1456B" w:rsidRDefault="008F3C2F">
            <w:pPr>
              <w:pStyle w:val="ListParagraph"/>
              <w:numPr>
                <w:ilvl w:val="3"/>
                <w:numId w:val="8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ANSI/BHMA Grade 1</w:t>
            </w:r>
          </w:p>
        </w:tc>
        <w:tc>
          <w:tcPr>
            <w:tcW w:w="5755" w:type="dxa"/>
          </w:tcPr>
          <w:p w14:paraId="0EC9EE87" w14:textId="4DBC232A" w:rsidR="008F3C2F" w:rsidRPr="00C1456B" w:rsidRDefault="008F3C2F" w:rsidP="00121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 defining product grade for a particular hardware item with Grade 1 being the highest.</w:t>
            </w:r>
          </w:p>
        </w:tc>
      </w:tr>
    </w:tbl>
    <w:p w14:paraId="703A2229" w14:textId="0ADE874F" w:rsidR="00700A94" w:rsidRPr="00C1456B" w:rsidRDefault="00700A94">
      <w:pPr>
        <w:pStyle w:val="ListParagraph"/>
        <w:keepNext/>
        <w:numPr>
          <w:ilvl w:val="2"/>
          <w:numId w:val="85"/>
        </w:numPr>
        <w:contextualSpacing w:val="0"/>
      </w:pPr>
      <w:r w:rsidRPr="00C1456B">
        <w:t>Reference Standards</w:t>
      </w:r>
    </w:p>
    <w:p w14:paraId="5854E0AC" w14:textId="4072C6DA" w:rsidR="003D0D82" w:rsidRPr="00C1456B" w:rsidRDefault="00CE65D8">
      <w:pPr>
        <w:pStyle w:val="ListParagraph"/>
        <w:keepNext/>
        <w:numPr>
          <w:ilvl w:val="3"/>
          <w:numId w:val="85"/>
        </w:numPr>
        <w:spacing w:before="60" w:after="60"/>
        <w:contextualSpacing w:val="0"/>
        <w:jc w:val="both"/>
        <w:rPr>
          <w:rFonts w:cstheme="minorHAnsi"/>
        </w:rPr>
      </w:pPr>
      <w:r w:rsidRPr="00C1456B">
        <w:rPr>
          <w:rFonts w:cstheme="minorHAnsi"/>
        </w:rPr>
        <w:t>American National Standards Institute</w:t>
      </w:r>
      <w:r w:rsidR="00646739" w:rsidRPr="00C1456B">
        <w:rPr>
          <w:rFonts w:cstheme="minorHAnsi"/>
        </w:rPr>
        <w:t xml:space="preserve"> (</w:t>
      </w:r>
      <w:r w:rsidRPr="00C1456B">
        <w:rPr>
          <w:rFonts w:cstheme="minorHAnsi"/>
        </w:rPr>
        <w:t>ANSI</w:t>
      </w:r>
      <w:r w:rsidR="00646739" w:rsidRPr="00C1456B">
        <w:rPr>
          <w:rFonts w:cstheme="minorHAnsi"/>
        </w:rPr>
        <w:t>) Publications: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4585"/>
      </w:tblGrid>
      <w:tr w:rsidR="00C1456B" w:rsidRPr="00C1456B" w14:paraId="74B1D01D" w14:textId="77777777" w:rsidTr="00741CB5">
        <w:tc>
          <w:tcPr>
            <w:tcW w:w="3060" w:type="dxa"/>
          </w:tcPr>
          <w:p w14:paraId="5E892865" w14:textId="51CC973D" w:rsidR="00CE65D8" w:rsidRPr="00C1456B" w:rsidRDefault="00CE65D8">
            <w:pPr>
              <w:pStyle w:val="ListParagraph"/>
              <w:numPr>
                <w:ilvl w:val="4"/>
                <w:numId w:val="85"/>
              </w:numPr>
              <w:spacing w:before="60" w:after="60"/>
              <w:ind w:left="350"/>
              <w:contextualSpacing w:val="0"/>
              <w:jc w:val="both"/>
              <w:rPr>
                <w:rFonts w:cstheme="minorHAnsi"/>
              </w:rPr>
            </w:pPr>
            <w:r w:rsidRPr="00C1456B">
              <w:rPr>
                <w:rFonts w:cstheme="minorHAnsi"/>
              </w:rPr>
              <w:t>A156.3</w:t>
            </w:r>
            <w:r w:rsidR="00C94E3D" w:rsidRPr="00C1456B">
              <w:rPr>
                <w:rFonts w:cstheme="minorHAnsi"/>
              </w:rPr>
              <w:t xml:space="preserve"> - </w:t>
            </w:r>
            <w:r w:rsidRPr="00C1456B">
              <w:rPr>
                <w:rFonts w:cstheme="minorHAnsi"/>
              </w:rPr>
              <w:t>20</w:t>
            </w:r>
          </w:p>
        </w:tc>
        <w:tc>
          <w:tcPr>
            <w:tcW w:w="4585" w:type="dxa"/>
          </w:tcPr>
          <w:p w14:paraId="4EDFA460" w14:textId="25B09BFF" w:rsidR="00CE65D8" w:rsidRPr="00C1456B" w:rsidRDefault="00C94E3D" w:rsidP="00121993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C1456B">
              <w:rPr>
                <w:rFonts w:asciiTheme="minorHAnsi" w:hAnsiTheme="minorHAnsi" w:cstheme="minorHAnsi"/>
              </w:rPr>
              <w:t>Exit Devices</w:t>
            </w:r>
          </w:p>
        </w:tc>
      </w:tr>
      <w:tr w:rsidR="00C1456B" w:rsidRPr="00C1456B" w14:paraId="2976B020" w14:textId="77777777" w:rsidTr="00741CB5">
        <w:tc>
          <w:tcPr>
            <w:tcW w:w="3060" w:type="dxa"/>
          </w:tcPr>
          <w:p w14:paraId="18931A71" w14:textId="0405B4AB" w:rsidR="00CE65D8" w:rsidRPr="00C1456B" w:rsidRDefault="00CE65D8">
            <w:pPr>
              <w:pStyle w:val="ListParagraph"/>
              <w:numPr>
                <w:ilvl w:val="4"/>
                <w:numId w:val="85"/>
              </w:numPr>
              <w:spacing w:before="60" w:after="60"/>
              <w:ind w:left="350"/>
              <w:contextualSpacing w:val="0"/>
              <w:jc w:val="both"/>
              <w:rPr>
                <w:rFonts w:cstheme="minorHAnsi"/>
              </w:rPr>
            </w:pPr>
            <w:r w:rsidRPr="00C1456B">
              <w:rPr>
                <w:rFonts w:cstheme="minorHAnsi"/>
              </w:rPr>
              <w:t>A156.</w:t>
            </w:r>
            <w:r w:rsidR="00C94E3D" w:rsidRPr="00C1456B">
              <w:rPr>
                <w:rFonts w:cstheme="minorHAnsi"/>
              </w:rPr>
              <w:t>13 - 17</w:t>
            </w:r>
          </w:p>
        </w:tc>
        <w:tc>
          <w:tcPr>
            <w:tcW w:w="4585" w:type="dxa"/>
          </w:tcPr>
          <w:p w14:paraId="5E6A2768" w14:textId="2D7236DB" w:rsidR="00CE65D8" w:rsidRPr="00C1456B" w:rsidRDefault="00C94E3D" w:rsidP="00121993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C1456B">
              <w:rPr>
                <w:rFonts w:asciiTheme="minorHAnsi" w:hAnsiTheme="minorHAnsi" w:cstheme="minorHAnsi"/>
              </w:rPr>
              <w:t>Mortise Locks</w:t>
            </w:r>
            <w:r w:rsidR="000E5280" w:rsidRPr="00C1456B">
              <w:rPr>
                <w:rFonts w:asciiTheme="minorHAnsi" w:hAnsiTheme="minorHAnsi" w:cstheme="minorHAnsi"/>
              </w:rPr>
              <w:t xml:space="preserve"> and Latches</w:t>
            </w:r>
          </w:p>
        </w:tc>
      </w:tr>
    </w:tbl>
    <w:p w14:paraId="553DA569" w14:textId="77777777" w:rsidR="00D774FF" w:rsidRPr="00C1456B" w:rsidRDefault="00D774FF">
      <w:pPr>
        <w:pStyle w:val="ListParagraph"/>
        <w:keepNext/>
        <w:numPr>
          <w:ilvl w:val="3"/>
          <w:numId w:val="85"/>
        </w:numPr>
        <w:spacing w:before="60" w:after="60"/>
        <w:contextualSpacing w:val="0"/>
        <w:jc w:val="both"/>
        <w:rPr>
          <w:rFonts w:cstheme="minorHAnsi"/>
        </w:rPr>
      </w:pPr>
      <w:r w:rsidRPr="00C1456B">
        <w:rPr>
          <w:rFonts w:cstheme="minorHAnsi"/>
        </w:rPr>
        <w:lastRenderedPageBreak/>
        <w:t>American National Standards Institute (ANSI) Publications: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4585"/>
      </w:tblGrid>
      <w:tr w:rsidR="00C1456B" w:rsidRPr="00C1456B" w14:paraId="06628915" w14:textId="77777777" w:rsidTr="00710DC4">
        <w:tc>
          <w:tcPr>
            <w:tcW w:w="3060" w:type="dxa"/>
          </w:tcPr>
          <w:p w14:paraId="38FF8C3B" w14:textId="77777777" w:rsidR="00D774FF" w:rsidRPr="00C1456B" w:rsidRDefault="00D774FF">
            <w:pPr>
              <w:pStyle w:val="ListParagraph"/>
              <w:numPr>
                <w:ilvl w:val="4"/>
                <w:numId w:val="85"/>
              </w:numPr>
              <w:spacing w:before="60" w:after="60"/>
              <w:ind w:left="350"/>
              <w:contextualSpacing w:val="0"/>
              <w:jc w:val="both"/>
              <w:rPr>
                <w:rFonts w:cstheme="minorHAnsi"/>
              </w:rPr>
            </w:pPr>
            <w:r w:rsidRPr="00C1456B">
              <w:rPr>
                <w:rFonts w:cstheme="minorHAnsi"/>
              </w:rPr>
              <w:t>A156.1 - 21</w:t>
            </w:r>
          </w:p>
        </w:tc>
        <w:tc>
          <w:tcPr>
            <w:tcW w:w="4585" w:type="dxa"/>
          </w:tcPr>
          <w:p w14:paraId="3EB37A2B" w14:textId="1DE25722" w:rsidR="00D774FF" w:rsidRPr="00C1456B" w:rsidRDefault="00D774FF" w:rsidP="00710DC4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C1456B">
              <w:rPr>
                <w:rFonts w:asciiTheme="minorHAnsi" w:hAnsiTheme="minorHAnsi" w:cstheme="minorHAnsi"/>
              </w:rPr>
              <w:t>CPSC 16 CFR 1201 Category II</w:t>
            </w:r>
          </w:p>
        </w:tc>
      </w:tr>
    </w:tbl>
    <w:p w14:paraId="25AACE38" w14:textId="07B439AD" w:rsidR="00BC1565" w:rsidRPr="00DA21DA" w:rsidRDefault="00BC1565">
      <w:pPr>
        <w:pStyle w:val="ListParagraph"/>
        <w:numPr>
          <w:ilvl w:val="1"/>
          <w:numId w:val="85"/>
        </w:numPr>
        <w:spacing w:before="120"/>
        <w:rPr>
          <w:b/>
          <w:bCs/>
        </w:rPr>
      </w:pPr>
      <w:r w:rsidRPr="00DA21DA">
        <w:rPr>
          <w:b/>
          <w:bCs/>
        </w:rPr>
        <w:t>Submittals</w:t>
      </w:r>
    </w:p>
    <w:p w14:paraId="24B6081F" w14:textId="77777777" w:rsidR="00BC1565" w:rsidRPr="0017197D" w:rsidRDefault="00BC1565">
      <w:pPr>
        <w:pStyle w:val="ListParagraph"/>
        <w:numPr>
          <w:ilvl w:val="2"/>
          <w:numId w:val="85"/>
        </w:numPr>
      </w:pPr>
      <w:r w:rsidRPr="0017197D">
        <w:t>Section 01 33 00</w:t>
      </w:r>
    </w:p>
    <w:p w14:paraId="76625591" w14:textId="77777777" w:rsidR="00142D10" w:rsidRPr="00DA21DA" w:rsidRDefault="00142D10">
      <w:pPr>
        <w:pStyle w:val="ListParagraph"/>
        <w:numPr>
          <w:ilvl w:val="1"/>
          <w:numId w:val="85"/>
        </w:numPr>
        <w:spacing w:before="120"/>
        <w:rPr>
          <w:b/>
          <w:bCs/>
        </w:rPr>
      </w:pPr>
      <w:r w:rsidRPr="00DA21DA">
        <w:rPr>
          <w:b/>
          <w:bCs/>
        </w:rPr>
        <w:t>Action Submittals</w:t>
      </w:r>
    </w:p>
    <w:p w14:paraId="771468A8" w14:textId="09E012F4" w:rsidR="00700A94" w:rsidRPr="0017197D" w:rsidRDefault="00700A94">
      <w:pPr>
        <w:pStyle w:val="ListParagraph"/>
        <w:numPr>
          <w:ilvl w:val="2"/>
          <w:numId w:val="85"/>
        </w:numPr>
      </w:pPr>
      <w:r w:rsidRPr="0017197D">
        <w:t>Product Data</w:t>
      </w:r>
    </w:p>
    <w:p w14:paraId="0C8F7F76" w14:textId="77777777" w:rsidR="0007118F" w:rsidRDefault="00861B9D">
      <w:pPr>
        <w:pStyle w:val="ListParagraph"/>
        <w:numPr>
          <w:ilvl w:val="3"/>
          <w:numId w:val="85"/>
        </w:numPr>
      </w:pPr>
      <w:r w:rsidRPr="0017197D">
        <w:t xml:space="preserve">Manufacturer’s technical product data </w:t>
      </w:r>
      <w:r w:rsidRPr="00A961B9">
        <w:t xml:space="preserve">for </w:t>
      </w:r>
      <w:r w:rsidR="0069537F" w:rsidRPr="00A961B9">
        <w:t>all-glass entrance systems</w:t>
      </w:r>
      <w:r w:rsidR="00A961B9" w:rsidRPr="00A961B9">
        <w:t>,</w:t>
      </w:r>
      <w:r w:rsidR="0069537F" w:rsidRPr="00A961B9">
        <w:t xml:space="preserve"> </w:t>
      </w:r>
      <w:r w:rsidR="0007118F">
        <w:t>including:</w:t>
      </w:r>
    </w:p>
    <w:p w14:paraId="2809F42F" w14:textId="77777777" w:rsidR="0007118F" w:rsidRPr="00C1456B" w:rsidRDefault="0007118F">
      <w:pPr>
        <w:pStyle w:val="ListParagraph"/>
        <w:numPr>
          <w:ilvl w:val="4"/>
          <w:numId w:val="85"/>
        </w:numPr>
      </w:pPr>
      <w:r w:rsidRPr="00C1456B">
        <w:t>[Door hardware,] [automatic in-ground operators,] components, and accessories.</w:t>
      </w:r>
    </w:p>
    <w:p w14:paraId="55B26463" w14:textId="77777777" w:rsidR="0007118F" w:rsidRPr="00C1456B" w:rsidRDefault="0007118F">
      <w:pPr>
        <w:pStyle w:val="ListParagraph"/>
        <w:numPr>
          <w:ilvl w:val="4"/>
          <w:numId w:val="85"/>
        </w:numPr>
      </w:pPr>
      <w:r w:rsidRPr="00C1456B">
        <w:t>Standard details and fabrication method.</w:t>
      </w:r>
    </w:p>
    <w:p w14:paraId="7AA47291" w14:textId="20E974D6" w:rsidR="00080BC1" w:rsidRPr="00C1456B" w:rsidRDefault="00080BC1">
      <w:pPr>
        <w:pStyle w:val="ListParagraph"/>
        <w:numPr>
          <w:ilvl w:val="5"/>
          <w:numId w:val="85"/>
        </w:numPr>
      </w:pPr>
      <w:r w:rsidRPr="00C1456B">
        <w:t>Include fabrication details, material description, dimensions of individual components and profiles, and finishes.</w:t>
      </w:r>
    </w:p>
    <w:p w14:paraId="3733ED57" w14:textId="2AD94391" w:rsidR="0007118F" w:rsidRPr="00C1456B" w:rsidRDefault="0007118F">
      <w:pPr>
        <w:pStyle w:val="ListParagraph"/>
        <w:numPr>
          <w:ilvl w:val="4"/>
          <w:numId w:val="85"/>
        </w:numPr>
      </w:pPr>
      <w:r w:rsidRPr="00C1456B">
        <w:t>Test data: Fabricated door.</w:t>
      </w:r>
    </w:p>
    <w:p w14:paraId="74C75349" w14:textId="0D23C229" w:rsidR="00700A94" w:rsidRPr="0017197D" w:rsidRDefault="00700A94">
      <w:pPr>
        <w:pStyle w:val="ListParagraph"/>
        <w:numPr>
          <w:ilvl w:val="2"/>
          <w:numId w:val="85"/>
        </w:numPr>
      </w:pPr>
      <w:r w:rsidRPr="0017197D">
        <w:t>Shop Drawings</w:t>
      </w:r>
    </w:p>
    <w:p w14:paraId="4E793BD9" w14:textId="0B344CC7" w:rsidR="006178CE" w:rsidRDefault="00861B9D">
      <w:pPr>
        <w:pStyle w:val="ListParagraph"/>
        <w:numPr>
          <w:ilvl w:val="3"/>
          <w:numId w:val="85"/>
        </w:numPr>
      </w:pPr>
      <w:r w:rsidRPr="00A961B9">
        <w:t xml:space="preserve">Dimensioned drawings of </w:t>
      </w:r>
      <w:r w:rsidR="00080BC1" w:rsidRPr="00A961B9">
        <w:t xml:space="preserve">all-glass entrance systems </w:t>
      </w:r>
      <w:r w:rsidRPr="00A961B9">
        <w:t>indicating</w:t>
      </w:r>
      <w:r w:rsidR="006178CE">
        <w:t>:</w:t>
      </w:r>
    </w:p>
    <w:p w14:paraId="609F2361" w14:textId="38F43C21" w:rsidR="006178CE" w:rsidRDefault="006178CE">
      <w:pPr>
        <w:pStyle w:val="ListParagraph"/>
        <w:numPr>
          <w:ilvl w:val="4"/>
          <w:numId w:val="85"/>
        </w:numPr>
      </w:pPr>
      <w:r>
        <w:t>P</w:t>
      </w:r>
      <w:r w:rsidR="00861B9D" w:rsidRPr="0017197D">
        <w:t xml:space="preserve">lans, elevations, </w:t>
      </w:r>
      <w:r>
        <w:t xml:space="preserve">and </w:t>
      </w:r>
      <w:r w:rsidR="00861B9D" w:rsidRPr="0017197D">
        <w:t>sections</w:t>
      </w:r>
      <w:r>
        <w:t>.</w:t>
      </w:r>
    </w:p>
    <w:p w14:paraId="0CB38360" w14:textId="2700BBC4" w:rsidR="0007118F" w:rsidRDefault="0007118F">
      <w:pPr>
        <w:pStyle w:val="ListParagraph"/>
        <w:numPr>
          <w:ilvl w:val="5"/>
          <w:numId w:val="85"/>
        </w:numPr>
      </w:pPr>
      <w:r>
        <w:t>Elevation-Scale: ¼ inch per foot</w:t>
      </w:r>
    </w:p>
    <w:p w14:paraId="2FDC6687" w14:textId="501B8C93" w:rsidR="00861B9D" w:rsidRDefault="006178CE">
      <w:pPr>
        <w:pStyle w:val="ListParagraph"/>
        <w:numPr>
          <w:ilvl w:val="4"/>
          <w:numId w:val="85"/>
        </w:numPr>
      </w:pPr>
      <w:r>
        <w:t>D</w:t>
      </w:r>
      <w:r w:rsidR="00861B9D" w:rsidRPr="0017197D">
        <w:t>etails</w:t>
      </w:r>
      <w:r>
        <w:t xml:space="preserve"> and Isometric Drawings: Fittings</w:t>
      </w:r>
      <w:r w:rsidR="0007118F">
        <w:t>, rails, framing,</w:t>
      </w:r>
      <w:r>
        <w:t xml:space="preserve"> and glazing.</w:t>
      </w:r>
    </w:p>
    <w:p w14:paraId="6F095618" w14:textId="64813AB5" w:rsidR="006178CE" w:rsidRDefault="006178CE">
      <w:pPr>
        <w:pStyle w:val="ListParagraph"/>
        <w:numPr>
          <w:ilvl w:val="4"/>
          <w:numId w:val="85"/>
        </w:numPr>
      </w:pPr>
      <w:r>
        <w:t xml:space="preserve">Door Hardware:  Locations, mounting heights, </w:t>
      </w:r>
      <w:r w:rsidR="0007118F">
        <w:t xml:space="preserve">quantities, </w:t>
      </w:r>
      <w:r>
        <w:t>and installation requirements.</w:t>
      </w:r>
    </w:p>
    <w:p w14:paraId="4CB61DE0" w14:textId="14AD57E6" w:rsidR="0007118F" w:rsidRDefault="0007118F">
      <w:pPr>
        <w:pStyle w:val="ListParagraph"/>
        <w:numPr>
          <w:ilvl w:val="4"/>
          <w:numId w:val="85"/>
        </w:numPr>
      </w:pPr>
      <w:r>
        <w:t>Anchorage and reinforcement.</w:t>
      </w:r>
    </w:p>
    <w:p w14:paraId="732146B6" w14:textId="3A99F599" w:rsidR="006178CE" w:rsidRPr="0017197D" w:rsidRDefault="006178CE">
      <w:pPr>
        <w:pStyle w:val="ListParagraph"/>
        <w:numPr>
          <w:ilvl w:val="4"/>
          <w:numId w:val="85"/>
        </w:numPr>
      </w:pPr>
      <w:r>
        <w:t>Door Signage: Layout, font size and location on door.</w:t>
      </w:r>
    </w:p>
    <w:p w14:paraId="35798061" w14:textId="371326E1" w:rsidR="00142D10" w:rsidRPr="0017197D" w:rsidRDefault="00142D10" w:rsidP="00C1456B">
      <w:pPr>
        <w:pStyle w:val="ListParagraph"/>
        <w:keepNext/>
        <w:numPr>
          <w:ilvl w:val="2"/>
          <w:numId w:val="85"/>
        </w:numPr>
        <w:contextualSpacing w:val="0"/>
      </w:pPr>
      <w:r w:rsidRPr="0017197D">
        <w:t>Samples</w:t>
      </w:r>
    </w:p>
    <w:p w14:paraId="39AA997C" w14:textId="5C310C94" w:rsidR="00895111" w:rsidRDefault="00861B9D">
      <w:pPr>
        <w:pStyle w:val="ListParagraph"/>
        <w:numPr>
          <w:ilvl w:val="3"/>
          <w:numId w:val="85"/>
        </w:numPr>
      </w:pPr>
      <w:r w:rsidRPr="0017197D">
        <w:t>Manufacturer’s finishe</w:t>
      </w:r>
      <w:r w:rsidR="00ED1F5C">
        <w:t>s on exposed areas</w:t>
      </w:r>
      <w:r w:rsidR="00D1775B">
        <w:t xml:space="preserve"> for each </w:t>
      </w:r>
      <w:r w:rsidR="00895111">
        <w:t>color and type finish:</w:t>
      </w:r>
    </w:p>
    <w:p w14:paraId="47686D03" w14:textId="122C928F" w:rsidR="00ED1F5C" w:rsidRDefault="00671923">
      <w:pPr>
        <w:pStyle w:val="ListParagraph"/>
        <w:numPr>
          <w:ilvl w:val="4"/>
          <w:numId w:val="85"/>
        </w:numPr>
      </w:pPr>
      <w:r>
        <w:t>Metal Fittings and Components: 6-inch long sections.</w:t>
      </w:r>
    </w:p>
    <w:p w14:paraId="1C58D7A9" w14:textId="7368C1D8" w:rsidR="00671923" w:rsidRDefault="00A41E95">
      <w:pPr>
        <w:pStyle w:val="ListParagraph"/>
        <w:numPr>
          <w:ilvl w:val="4"/>
          <w:numId w:val="85"/>
        </w:numPr>
      </w:pPr>
      <w:r>
        <w:t xml:space="preserve">Tempered </w:t>
      </w:r>
      <w:r w:rsidR="00671923">
        <w:t xml:space="preserve">Glass </w:t>
      </w:r>
      <w:r w:rsidR="00D1775B">
        <w:t>Edge Finishes</w:t>
      </w:r>
      <w:r w:rsidR="00671923">
        <w:t>: 6-inch square</w:t>
      </w:r>
      <w:r w:rsidR="00D1775B">
        <w:t xml:space="preserve"> sections</w:t>
      </w:r>
      <w:r w:rsidR="00671923">
        <w:t>.</w:t>
      </w:r>
    </w:p>
    <w:p w14:paraId="1D0CBA75" w14:textId="21C99458" w:rsidR="00D1775B" w:rsidRPr="00AB51E3" w:rsidRDefault="00D1775B">
      <w:pPr>
        <w:pStyle w:val="ListParagraph"/>
        <w:numPr>
          <w:ilvl w:val="4"/>
          <w:numId w:val="85"/>
        </w:numPr>
      </w:pPr>
      <w:r w:rsidRPr="00AB51E3">
        <w:t xml:space="preserve">Provide </w:t>
      </w:r>
      <w:r w:rsidR="00AB51E3">
        <w:t>3</w:t>
      </w:r>
      <w:r w:rsidRPr="00AB51E3">
        <w:t xml:space="preserve"> samples of each.</w:t>
      </w:r>
    </w:p>
    <w:p w14:paraId="369C3F1A" w14:textId="0E37DFCC" w:rsidR="00895111" w:rsidRDefault="00895111">
      <w:pPr>
        <w:pStyle w:val="ListParagraph"/>
        <w:numPr>
          <w:ilvl w:val="2"/>
          <w:numId w:val="85"/>
        </w:numPr>
      </w:pPr>
      <w:r>
        <w:t>Entrance Door Hardware Schedule</w:t>
      </w:r>
    </w:p>
    <w:p w14:paraId="040CC0B2" w14:textId="77777777" w:rsidR="00B54DEB" w:rsidRDefault="00895111">
      <w:pPr>
        <w:pStyle w:val="ListParagraph"/>
        <w:numPr>
          <w:ilvl w:val="3"/>
          <w:numId w:val="85"/>
        </w:numPr>
      </w:pPr>
      <w:r>
        <w:t>Prepared by Supplier</w:t>
      </w:r>
      <w:r w:rsidR="00B54DEB">
        <w:t>:</w:t>
      </w:r>
    </w:p>
    <w:p w14:paraId="2793E010" w14:textId="6A1F1C62" w:rsidR="00B54DEB" w:rsidRDefault="00B54DEB">
      <w:pPr>
        <w:pStyle w:val="ListParagraph"/>
        <w:numPr>
          <w:ilvl w:val="4"/>
          <w:numId w:val="85"/>
        </w:numPr>
      </w:pPr>
      <w:r>
        <w:t>D</w:t>
      </w:r>
      <w:r w:rsidR="00895111">
        <w:t>etail</w:t>
      </w:r>
      <w:r>
        <w:t xml:space="preserve"> fabrication and assembly of hardware.</w:t>
      </w:r>
    </w:p>
    <w:p w14:paraId="37E1AE06" w14:textId="48BF3348" w:rsidR="00B54DEB" w:rsidRDefault="00B54DEB">
      <w:pPr>
        <w:pStyle w:val="ListParagraph"/>
        <w:numPr>
          <w:ilvl w:val="4"/>
          <w:numId w:val="85"/>
        </w:numPr>
      </w:pPr>
      <w:r>
        <w:t>Detail procedures and diagrams.</w:t>
      </w:r>
    </w:p>
    <w:p w14:paraId="0E38D698" w14:textId="12FCB538" w:rsidR="00895111" w:rsidRDefault="00895111">
      <w:pPr>
        <w:pStyle w:val="ListParagraph"/>
        <w:numPr>
          <w:ilvl w:val="3"/>
          <w:numId w:val="85"/>
        </w:numPr>
      </w:pPr>
      <w:r>
        <w:t xml:space="preserve">Coordinate and verify: </w:t>
      </w:r>
    </w:p>
    <w:p w14:paraId="07E39D60" w14:textId="36B30955" w:rsidR="00895111" w:rsidRDefault="00895111">
      <w:pPr>
        <w:pStyle w:val="ListParagraph"/>
        <w:numPr>
          <w:ilvl w:val="4"/>
          <w:numId w:val="85"/>
        </w:numPr>
      </w:pPr>
      <w:r>
        <w:t>Components, assemblies and related work.</w:t>
      </w:r>
    </w:p>
    <w:p w14:paraId="70F41543" w14:textId="1847E400" w:rsidR="00895111" w:rsidRDefault="00895111">
      <w:pPr>
        <w:pStyle w:val="ListParagraph"/>
        <w:numPr>
          <w:ilvl w:val="4"/>
          <w:numId w:val="85"/>
        </w:numPr>
      </w:pPr>
      <w:r>
        <w:t>Proper size, thickness, hand, function and finish.</w:t>
      </w:r>
    </w:p>
    <w:p w14:paraId="41D217DF" w14:textId="60BC65DA" w:rsidR="00700A94" w:rsidRDefault="00700A94">
      <w:pPr>
        <w:pStyle w:val="ListParagraph"/>
        <w:keepNext/>
        <w:numPr>
          <w:ilvl w:val="2"/>
          <w:numId w:val="85"/>
        </w:numPr>
      </w:pPr>
      <w:r>
        <w:t>Manufacturers’</w:t>
      </w:r>
      <w:r w:rsidR="00124464">
        <w:t xml:space="preserve"> Written</w:t>
      </w:r>
      <w:r>
        <w:t xml:space="preserve"> Instructions</w:t>
      </w:r>
    </w:p>
    <w:p w14:paraId="459F2576" w14:textId="0E3A8D8B" w:rsidR="00A961B9" w:rsidRDefault="00A961B9">
      <w:pPr>
        <w:pStyle w:val="ListParagraph"/>
        <w:numPr>
          <w:ilvl w:val="3"/>
          <w:numId w:val="85"/>
        </w:numPr>
      </w:pPr>
      <w:r>
        <w:t>Site Storage</w:t>
      </w:r>
    </w:p>
    <w:p w14:paraId="5D866D70" w14:textId="5472727E" w:rsidR="00124464" w:rsidRDefault="00124464">
      <w:pPr>
        <w:pStyle w:val="ListParagraph"/>
        <w:numPr>
          <w:ilvl w:val="3"/>
          <w:numId w:val="85"/>
        </w:numPr>
      </w:pPr>
      <w:r>
        <w:t>Installation</w:t>
      </w:r>
    </w:p>
    <w:p w14:paraId="1819E39B" w14:textId="627E982C" w:rsidR="00124464" w:rsidRDefault="00124464">
      <w:pPr>
        <w:pStyle w:val="ListParagraph"/>
        <w:numPr>
          <w:ilvl w:val="3"/>
          <w:numId w:val="85"/>
        </w:numPr>
      </w:pPr>
      <w:r>
        <w:t>Cleaning</w:t>
      </w:r>
    </w:p>
    <w:p w14:paraId="2E1CF4DE" w14:textId="77777777" w:rsidR="00113A8C" w:rsidRPr="00DA21DA" w:rsidRDefault="001264D3">
      <w:pPr>
        <w:pStyle w:val="ListParagraph"/>
        <w:keepNext/>
        <w:numPr>
          <w:ilvl w:val="1"/>
          <w:numId w:val="85"/>
        </w:numPr>
        <w:spacing w:before="120"/>
        <w:contextualSpacing w:val="0"/>
        <w:rPr>
          <w:b/>
          <w:bCs/>
        </w:rPr>
      </w:pPr>
      <w:r w:rsidRPr="00DA21DA">
        <w:rPr>
          <w:b/>
          <w:bCs/>
        </w:rPr>
        <w:lastRenderedPageBreak/>
        <w:t>Closeout Submittals</w:t>
      </w:r>
    </w:p>
    <w:p w14:paraId="27EABAD9" w14:textId="77777777" w:rsidR="00CC5EF0" w:rsidRPr="00DA21DA" w:rsidRDefault="00CC5EF0">
      <w:pPr>
        <w:pStyle w:val="ListParagraph"/>
        <w:numPr>
          <w:ilvl w:val="2"/>
          <w:numId w:val="85"/>
        </w:numPr>
      </w:pPr>
      <w:r w:rsidRPr="00DA21DA">
        <w:t>Warranty Documentation</w:t>
      </w:r>
    </w:p>
    <w:p w14:paraId="730ED445" w14:textId="0CE7948C" w:rsidR="00C5755F" w:rsidRPr="00E263D7" w:rsidRDefault="0058614E">
      <w:pPr>
        <w:pStyle w:val="ListParagraph"/>
        <w:numPr>
          <w:ilvl w:val="3"/>
          <w:numId w:val="85"/>
        </w:numPr>
      </w:pPr>
      <w:r w:rsidRPr="00E263D7">
        <w:t>Manufacturer’s Product Warranty</w:t>
      </w:r>
    </w:p>
    <w:p w14:paraId="1AF2592C" w14:textId="77777777" w:rsidR="00CC5EF0" w:rsidRPr="00DA21DA" w:rsidRDefault="00CC5EF0">
      <w:pPr>
        <w:pStyle w:val="ListParagraph"/>
        <w:numPr>
          <w:ilvl w:val="2"/>
          <w:numId w:val="85"/>
        </w:numPr>
      </w:pPr>
      <w:r w:rsidRPr="00DA21DA">
        <w:t>Record Documentation</w:t>
      </w:r>
    </w:p>
    <w:p w14:paraId="5E53BB6F" w14:textId="77777777" w:rsidR="00540595" w:rsidRPr="00DA21DA" w:rsidRDefault="00540595">
      <w:pPr>
        <w:pStyle w:val="ListParagraph"/>
        <w:numPr>
          <w:ilvl w:val="2"/>
          <w:numId w:val="85"/>
        </w:numPr>
      </w:pPr>
      <w:r w:rsidRPr="00DA21DA">
        <w:t>Section 01 70 00</w:t>
      </w:r>
    </w:p>
    <w:p w14:paraId="4D4A71FB" w14:textId="77777777" w:rsidR="00113A8C" w:rsidRPr="00DA21DA" w:rsidRDefault="001264D3">
      <w:pPr>
        <w:pStyle w:val="ListParagraph"/>
        <w:numPr>
          <w:ilvl w:val="1"/>
          <w:numId w:val="85"/>
        </w:numPr>
        <w:spacing w:before="120"/>
        <w:rPr>
          <w:b/>
          <w:bCs/>
        </w:rPr>
      </w:pPr>
      <w:r w:rsidRPr="00DA21DA">
        <w:rPr>
          <w:b/>
          <w:bCs/>
        </w:rPr>
        <w:t>Quality Assurance</w:t>
      </w:r>
    </w:p>
    <w:p w14:paraId="3C039029" w14:textId="77777777" w:rsidR="00CC5EF0" w:rsidRPr="00DA21DA" w:rsidRDefault="00CC5EF0">
      <w:pPr>
        <w:pStyle w:val="ListParagraph"/>
        <w:numPr>
          <w:ilvl w:val="2"/>
          <w:numId w:val="85"/>
        </w:numPr>
      </w:pPr>
      <w:r w:rsidRPr="00DA21DA">
        <w:t>Certifications</w:t>
      </w:r>
    </w:p>
    <w:p w14:paraId="37537005" w14:textId="23777B8C" w:rsidR="00505874" w:rsidRDefault="00505874">
      <w:pPr>
        <w:pStyle w:val="ListParagraph"/>
        <w:numPr>
          <w:ilvl w:val="3"/>
          <w:numId w:val="85"/>
        </w:numPr>
      </w:pPr>
      <w:r>
        <w:t>Supervisor and Installers</w:t>
      </w:r>
      <w:r w:rsidR="0031407F">
        <w:t>:</w:t>
      </w:r>
    </w:p>
    <w:p w14:paraId="2A944326" w14:textId="77777777" w:rsidR="005A1E03" w:rsidRDefault="0007118F">
      <w:pPr>
        <w:pStyle w:val="ListParagraph"/>
        <w:numPr>
          <w:ilvl w:val="4"/>
          <w:numId w:val="85"/>
        </w:numPr>
      </w:pPr>
      <w:r w:rsidRPr="0007118F">
        <w:t>Evidence of completed installations of all-glass entrance</w:t>
      </w:r>
      <w:r>
        <w:t>s</w:t>
      </w:r>
      <w:r w:rsidRPr="0007118F">
        <w:t xml:space="preserve"> similar in design and extent to those required for </w:t>
      </w:r>
      <w:r w:rsidR="005A1E03">
        <w:t>this</w:t>
      </w:r>
      <w:r w:rsidRPr="0007118F">
        <w:t xml:space="preserve"> project</w:t>
      </w:r>
      <w:r w:rsidR="005A1E03">
        <w:t>.</w:t>
      </w:r>
    </w:p>
    <w:p w14:paraId="77E0968C" w14:textId="2A9B9D8A" w:rsidR="005A1E03" w:rsidRDefault="005A1E03">
      <w:pPr>
        <w:pStyle w:val="ListParagraph"/>
        <w:numPr>
          <w:ilvl w:val="4"/>
          <w:numId w:val="85"/>
        </w:numPr>
      </w:pPr>
      <w:r>
        <w:t>Installation w</w:t>
      </w:r>
      <w:r w:rsidRPr="0007118F">
        <w:t>ork has a record of successful in-service performance</w:t>
      </w:r>
      <w:r>
        <w:t>.</w:t>
      </w:r>
    </w:p>
    <w:p w14:paraId="4EDCAB52" w14:textId="77777777" w:rsidR="00CC5EF0" w:rsidRPr="00DA21DA" w:rsidRDefault="00CC5EF0">
      <w:pPr>
        <w:pStyle w:val="ListParagraph"/>
        <w:numPr>
          <w:ilvl w:val="2"/>
          <w:numId w:val="85"/>
        </w:numPr>
      </w:pPr>
      <w:r w:rsidRPr="00DA21DA">
        <w:t>Mock-ups</w:t>
      </w:r>
    </w:p>
    <w:p w14:paraId="02A5373E" w14:textId="55A44482" w:rsidR="00BC3298" w:rsidRPr="00DA21DA" w:rsidRDefault="00BC3298">
      <w:pPr>
        <w:pStyle w:val="ListParagraph"/>
        <w:numPr>
          <w:ilvl w:val="3"/>
          <w:numId w:val="85"/>
        </w:numPr>
      </w:pPr>
      <w:r w:rsidRPr="00DA21DA">
        <w:t xml:space="preserve">Prepare </w:t>
      </w:r>
      <w:r w:rsidR="0031407F">
        <w:t>mock-up</w:t>
      </w:r>
      <w:r w:rsidR="00801FCD" w:rsidRPr="00DA21DA">
        <w:t xml:space="preserve"> </w:t>
      </w:r>
      <w:r w:rsidRPr="00DA21DA">
        <w:t>for approval by Architect.</w:t>
      </w:r>
    </w:p>
    <w:p w14:paraId="1744FFD2" w14:textId="0EE72C89" w:rsidR="00801FCD" w:rsidRDefault="00801FCD">
      <w:pPr>
        <w:pStyle w:val="ListParagraph"/>
        <w:numPr>
          <w:ilvl w:val="3"/>
          <w:numId w:val="85"/>
        </w:numPr>
      </w:pPr>
      <w:r w:rsidRPr="00DA21DA">
        <w:t>Mock-up will serve as a standard for installation</w:t>
      </w:r>
      <w:r w:rsidR="00F437F6">
        <w:t>.</w:t>
      </w:r>
    </w:p>
    <w:p w14:paraId="56CFC7B1" w14:textId="38D793EA" w:rsidR="008C329B" w:rsidRPr="0017197D" w:rsidRDefault="008C329B">
      <w:pPr>
        <w:pStyle w:val="ListParagraph"/>
        <w:numPr>
          <w:ilvl w:val="2"/>
          <w:numId w:val="85"/>
        </w:numPr>
      </w:pPr>
      <w:r w:rsidRPr="0017197D">
        <w:rPr>
          <w:rFonts w:cstheme="minorHAnsi"/>
        </w:rPr>
        <w:t>Components and Fittings</w:t>
      </w:r>
    </w:p>
    <w:p w14:paraId="4CC1A121" w14:textId="78CCA03E" w:rsidR="008C329B" w:rsidRPr="005A1E03" w:rsidRDefault="0058614E">
      <w:pPr>
        <w:pStyle w:val="ListParagraph"/>
        <w:numPr>
          <w:ilvl w:val="3"/>
          <w:numId w:val="85"/>
        </w:numPr>
      </w:pPr>
      <w:r>
        <w:rPr>
          <w:rFonts w:cstheme="minorHAnsi"/>
        </w:rPr>
        <w:t xml:space="preserve">Provide from a single-source </w:t>
      </w:r>
      <w:r w:rsidR="008C329B" w:rsidRPr="0017197D">
        <w:rPr>
          <w:rFonts w:cstheme="minorHAnsi"/>
        </w:rPr>
        <w:t>manufacturer.</w:t>
      </w:r>
    </w:p>
    <w:p w14:paraId="692881A5" w14:textId="19E506AC" w:rsidR="005A1E03" w:rsidRPr="008F3C2F" w:rsidRDefault="005A1E03">
      <w:pPr>
        <w:pStyle w:val="ListParagraph"/>
        <w:numPr>
          <w:ilvl w:val="3"/>
          <w:numId w:val="85"/>
        </w:numPr>
      </w:pPr>
      <w:r w:rsidRPr="008F3C2F">
        <w:rPr>
          <w:rFonts w:cstheme="minorHAnsi"/>
        </w:rPr>
        <w:t>Door rail systems: Comply with ANSI/BHMA Grade 1</w:t>
      </w:r>
      <w:r w:rsidR="00F437F6" w:rsidRPr="008F3C2F">
        <w:rPr>
          <w:rFonts w:cstheme="minorHAnsi"/>
        </w:rPr>
        <w:t>.</w:t>
      </w:r>
    </w:p>
    <w:p w14:paraId="4D16DAE8" w14:textId="77777777" w:rsidR="00113A8C" w:rsidRPr="0017197D" w:rsidRDefault="001264D3">
      <w:pPr>
        <w:pStyle w:val="ListParagraph"/>
        <w:numPr>
          <w:ilvl w:val="1"/>
          <w:numId w:val="85"/>
        </w:numPr>
        <w:spacing w:before="120"/>
        <w:rPr>
          <w:b/>
          <w:bCs/>
        </w:rPr>
      </w:pPr>
      <w:r w:rsidRPr="0017197D">
        <w:rPr>
          <w:b/>
          <w:bCs/>
        </w:rPr>
        <w:t>Delivery, Storage and Handling</w:t>
      </w:r>
    </w:p>
    <w:p w14:paraId="00D8C8EE" w14:textId="020E192E" w:rsidR="00113A8C" w:rsidRPr="0017197D" w:rsidRDefault="00CC5EF0">
      <w:pPr>
        <w:pStyle w:val="ListParagraph"/>
        <w:numPr>
          <w:ilvl w:val="2"/>
          <w:numId w:val="85"/>
        </w:numPr>
      </w:pPr>
      <w:r w:rsidRPr="0017197D">
        <w:t xml:space="preserve">Delivery </w:t>
      </w:r>
      <w:r w:rsidR="00696FE6" w:rsidRPr="0017197D">
        <w:t xml:space="preserve">and Acceptance </w:t>
      </w:r>
      <w:r w:rsidRPr="0017197D">
        <w:t>Requirements</w:t>
      </w:r>
    </w:p>
    <w:p w14:paraId="35501708" w14:textId="54801365" w:rsidR="00473BE2" w:rsidRDefault="008C329B">
      <w:pPr>
        <w:pStyle w:val="ListParagraph"/>
        <w:numPr>
          <w:ilvl w:val="3"/>
          <w:numId w:val="85"/>
        </w:numPr>
      </w:pPr>
      <w:r w:rsidRPr="0017197D">
        <w:t xml:space="preserve">Protect materials </w:t>
      </w:r>
      <w:r w:rsidR="00473BE2">
        <w:t xml:space="preserve">and components </w:t>
      </w:r>
      <w:r w:rsidRPr="0017197D">
        <w:t>against damage during transit</w:t>
      </w:r>
      <w:r w:rsidR="00473BE2">
        <w:t>.</w:t>
      </w:r>
    </w:p>
    <w:p w14:paraId="52A55352" w14:textId="77777777" w:rsidR="00473BE2" w:rsidRDefault="00473BE2">
      <w:pPr>
        <w:pStyle w:val="ListParagraph"/>
        <w:numPr>
          <w:ilvl w:val="3"/>
          <w:numId w:val="85"/>
        </w:numPr>
      </w:pPr>
      <w:r>
        <w:t>Deliver in Manufacturer’s original, unopened, undamaged containers with identification labels intact.</w:t>
      </w:r>
    </w:p>
    <w:p w14:paraId="3CF97E2A" w14:textId="77777777" w:rsidR="00473BE2" w:rsidRPr="0017197D" w:rsidRDefault="00473BE2">
      <w:pPr>
        <w:pStyle w:val="ListParagraph"/>
        <w:numPr>
          <w:ilvl w:val="3"/>
          <w:numId w:val="85"/>
        </w:numPr>
      </w:pPr>
      <w:r w:rsidRPr="0017197D">
        <w:t>Upon delivery, inspect for damage.</w:t>
      </w:r>
    </w:p>
    <w:p w14:paraId="4A69F3F0" w14:textId="77777777" w:rsidR="00473BE2" w:rsidRPr="0017197D" w:rsidRDefault="00473BE2">
      <w:pPr>
        <w:pStyle w:val="ListParagraph"/>
        <w:numPr>
          <w:ilvl w:val="4"/>
          <w:numId w:val="85"/>
        </w:numPr>
      </w:pPr>
      <w:r w:rsidRPr="0017197D">
        <w:t>Repair of minor defects and damage subject to Architect’s approval.</w:t>
      </w:r>
    </w:p>
    <w:p w14:paraId="5DC0207E" w14:textId="77777777" w:rsidR="00473BE2" w:rsidRPr="0017197D" w:rsidRDefault="00473BE2">
      <w:pPr>
        <w:pStyle w:val="ListParagraph"/>
        <w:numPr>
          <w:ilvl w:val="4"/>
          <w:numId w:val="85"/>
        </w:numPr>
      </w:pPr>
      <w:r w:rsidRPr="0017197D">
        <w:t>Remove damaged and unacceptable parts and replace with new.</w:t>
      </w:r>
    </w:p>
    <w:p w14:paraId="1098D11E" w14:textId="4520DC8B" w:rsidR="00473BE2" w:rsidRDefault="00473BE2">
      <w:pPr>
        <w:pStyle w:val="ListParagraph"/>
        <w:numPr>
          <w:ilvl w:val="2"/>
          <w:numId w:val="85"/>
        </w:numPr>
      </w:pPr>
      <w:r>
        <w:t>Storage and Protection</w:t>
      </w:r>
    </w:p>
    <w:p w14:paraId="19A67AFB" w14:textId="49EE8297" w:rsidR="00115EB8" w:rsidRDefault="00115EB8">
      <w:pPr>
        <w:pStyle w:val="ListParagraph"/>
        <w:numPr>
          <w:ilvl w:val="3"/>
          <w:numId w:val="85"/>
        </w:numPr>
      </w:pPr>
      <w:r>
        <w:t xml:space="preserve">Store materials </w:t>
      </w:r>
      <w:r w:rsidR="00473BE2">
        <w:t>to protect from exposure to harmful weather conditions and damage from elements, construction activities, and hazard</w:t>
      </w:r>
      <w:r w:rsidR="00526896">
        <w:t>s</w:t>
      </w:r>
      <w:r w:rsidR="00473BE2">
        <w:t xml:space="preserve"> before, during and after installation. </w:t>
      </w:r>
    </w:p>
    <w:p w14:paraId="29A25F7B" w14:textId="458B9D25" w:rsidR="00473BE2" w:rsidRDefault="00473BE2">
      <w:pPr>
        <w:pStyle w:val="ListParagraph"/>
        <w:numPr>
          <w:ilvl w:val="3"/>
          <w:numId w:val="85"/>
        </w:numPr>
      </w:pPr>
      <w:r>
        <w:t>Do not use adhesive papers or sprayed coatings that become firmly bonded when exposed to sunlight or high temperatures.  Do not leave coating residue on surfaces.</w:t>
      </w:r>
    </w:p>
    <w:p w14:paraId="18185C27" w14:textId="03EC62F1" w:rsidR="00B346AE" w:rsidRDefault="00B346AE">
      <w:pPr>
        <w:pStyle w:val="ListParagraph"/>
        <w:numPr>
          <w:ilvl w:val="2"/>
          <w:numId w:val="85"/>
        </w:numPr>
      </w:pPr>
      <w:r>
        <w:t>Handling</w:t>
      </w:r>
    </w:p>
    <w:p w14:paraId="1E9C67CF" w14:textId="4F031639" w:rsidR="00B346AE" w:rsidRDefault="00B346AE">
      <w:pPr>
        <w:pStyle w:val="ListParagraph"/>
        <w:numPr>
          <w:ilvl w:val="3"/>
          <w:numId w:val="85"/>
        </w:numPr>
      </w:pPr>
      <w:r>
        <w:t xml:space="preserve">Avoid damaging </w:t>
      </w:r>
      <w:r w:rsidRPr="0017197D">
        <w:t xml:space="preserve">materials </w:t>
      </w:r>
      <w:r>
        <w:t>and components during handling.</w:t>
      </w:r>
    </w:p>
    <w:p w14:paraId="592D093F" w14:textId="66B63A30" w:rsidR="00B346AE" w:rsidRDefault="00B346AE">
      <w:pPr>
        <w:pStyle w:val="ListParagraph"/>
        <w:numPr>
          <w:ilvl w:val="1"/>
          <w:numId w:val="85"/>
        </w:numPr>
        <w:spacing w:before="120"/>
        <w:rPr>
          <w:b/>
          <w:bCs/>
        </w:rPr>
      </w:pPr>
      <w:r>
        <w:rPr>
          <w:b/>
          <w:bCs/>
        </w:rPr>
        <w:t>Site Conditions</w:t>
      </w:r>
    </w:p>
    <w:p w14:paraId="12DC9FB1" w14:textId="77777777" w:rsidR="00B346AE" w:rsidRDefault="00B346AE">
      <w:pPr>
        <w:pStyle w:val="ListParagraph"/>
        <w:numPr>
          <w:ilvl w:val="2"/>
          <w:numId w:val="85"/>
        </w:numPr>
      </w:pPr>
      <w:r>
        <w:t>Field Measurements</w:t>
      </w:r>
    </w:p>
    <w:p w14:paraId="5EF491AC" w14:textId="350BE4B1" w:rsidR="00B346AE" w:rsidRDefault="00B346AE">
      <w:pPr>
        <w:pStyle w:val="ListParagraph"/>
        <w:numPr>
          <w:ilvl w:val="3"/>
          <w:numId w:val="85"/>
        </w:numPr>
      </w:pPr>
      <w:r>
        <w:t>Take field measurements before fabrication.</w:t>
      </w:r>
    </w:p>
    <w:p w14:paraId="24512741" w14:textId="12826269" w:rsidR="00B346AE" w:rsidRDefault="00B346AE">
      <w:pPr>
        <w:pStyle w:val="ListParagraph"/>
        <w:numPr>
          <w:ilvl w:val="4"/>
          <w:numId w:val="85"/>
        </w:numPr>
      </w:pPr>
      <w:r>
        <w:t>Verify actual measurements or openings, and record measurements on shop drawings.</w:t>
      </w:r>
    </w:p>
    <w:p w14:paraId="2F062293" w14:textId="41E2BC66" w:rsidR="0058614E" w:rsidRDefault="0058614E">
      <w:pPr>
        <w:pStyle w:val="ListParagraph"/>
        <w:numPr>
          <w:ilvl w:val="4"/>
          <w:numId w:val="85"/>
        </w:numPr>
      </w:pPr>
      <w:r>
        <w:t>Coordinate fabrication tolerances to insure proper fit.</w:t>
      </w:r>
    </w:p>
    <w:p w14:paraId="439CC7D3" w14:textId="5D2C6D92" w:rsidR="00B346AE" w:rsidRDefault="00B346AE">
      <w:pPr>
        <w:pStyle w:val="ListParagraph"/>
        <w:numPr>
          <w:ilvl w:val="3"/>
          <w:numId w:val="85"/>
        </w:numPr>
      </w:pPr>
      <w:r>
        <w:t>Coordinate field measurements and fabrication schedule with construction progress to avoid construction delays.</w:t>
      </w:r>
    </w:p>
    <w:p w14:paraId="536CBA4F" w14:textId="447860F9" w:rsidR="00113A8C" w:rsidRPr="00DA21DA" w:rsidRDefault="001264D3">
      <w:pPr>
        <w:pStyle w:val="ListParagraph"/>
        <w:numPr>
          <w:ilvl w:val="1"/>
          <w:numId w:val="85"/>
        </w:numPr>
        <w:spacing w:before="120"/>
        <w:rPr>
          <w:b/>
          <w:bCs/>
        </w:rPr>
      </w:pPr>
      <w:r w:rsidRPr="00DA21DA">
        <w:rPr>
          <w:b/>
          <w:bCs/>
        </w:rPr>
        <w:lastRenderedPageBreak/>
        <w:t>Warrant</w:t>
      </w:r>
      <w:r w:rsidR="00262BAC" w:rsidRPr="00DA21DA">
        <w:rPr>
          <w:b/>
          <w:bCs/>
        </w:rPr>
        <w:t>y</w:t>
      </w:r>
    </w:p>
    <w:p w14:paraId="0D3439C6" w14:textId="0AF34655" w:rsidR="00113A8C" w:rsidRPr="0031407F" w:rsidRDefault="00CC5EF0">
      <w:pPr>
        <w:pStyle w:val="ListParagraph"/>
        <w:numPr>
          <w:ilvl w:val="2"/>
          <w:numId w:val="85"/>
        </w:numPr>
      </w:pPr>
      <w:r w:rsidRPr="0031407F">
        <w:t>Manufacturer Warranty</w:t>
      </w:r>
      <w:r w:rsidR="00262BAC" w:rsidRPr="0031407F">
        <w:t xml:space="preserve">:  </w:t>
      </w:r>
      <w:r w:rsidR="00A66C8B">
        <w:t>2</w:t>
      </w:r>
      <w:r w:rsidR="000E5280" w:rsidRPr="0031407F">
        <w:t xml:space="preserve"> years</w:t>
      </w:r>
    </w:p>
    <w:p w14:paraId="43D0BEF3" w14:textId="55DCF5FF" w:rsidR="00646CAF" w:rsidRPr="0031407F" w:rsidRDefault="00646CAF">
      <w:pPr>
        <w:pStyle w:val="ListParagraph"/>
        <w:numPr>
          <w:ilvl w:val="3"/>
          <w:numId w:val="85"/>
        </w:numPr>
        <w:rPr>
          <w:rFonts w:cstheme="minorHAnsi"/>
        </w:rPr>
      </w:pPr>
      <w:r w:rsidRPr="0031407F">
        <w:rPr>
          <w:rFonts w:cstheme="minorHAnsi"/>
        </w:rPr>
        <w:t>Repair or replace components of all-glass entrances that fail in materials or workmanship within the specified warranty period.</w:t>
      </w:r>
    </w:p>
    <w:p w14:paraId="279928F0" w14:textId="4BF6F58D" w:rsidR="00540595" w:rsidRPr="00DA21DA" w:rsidRDefault="00540595">
      <w:pPr>
        <w:pStyle w:val="ListParagraph"/>
        <w:numPr>
          <w:ilvl w:val="2"/>
          <w:numId w:val="85"/>
        </w:numPr>
      </w:pPr>
      <w:r w:rsidRPr="00DA21DA">
        <w:t>Section 01 70 00</w:t>
      </w:r>
    </w:p>
    <w:p w14:paraId="39C44805" w14:textId="0CDC6A67" w:rsidR="001264D3" w:rsidRDefault="001264D3">
      <w:pPr>
        <w:pStyle w:val="ListParagraph"/>
        <w:keepNext/>
        <w:numPr>
          <w:ilvl w:val="0"/>
          <w:numId w:val="85"/>
        </w:numPr>
        <w:tabs>
          <w:tab w:val="left" w:pos="810"/>
        </w:tabs>
        <w:spacing w:before="360"/>
        <w:contextualSpacing w:val="0"/>
        <w:rPr>
          <w:b/>
          <w:bCs/>
        </w:rPr>
      </w:pPr>
      <w:r w:rsidRPr="00DA21DA">
        <w:rPr>
          <w:b/>
          <w:bCs/>
        </w:rPr>
        <w:t>PRODUCTS</w:t>
      </w:r>
    </w:p>
    <w:p w14:paraId="09BF1F89" w14:textId="39484269" w:rsidR="00700A94" w:rsidRDefault="005A5D52">
      <w:pPr>
        <w:pStyle w:val="ListParagraph"/>
        <w:keepNext/>
        <w:numPr>
          <w:ilvl w:val="1"/>
          <w:numId w:val="85"/>
        </w:numPr>
        <w:spacing w:before="120"/>
        <w:contextualSpacing w:val="0"/>
        <w:rPr>
          <w:b/>
          <w:bCs/>
        </w:rPr>
      </w:pPr>
      <w:r>
        <w:rPr>
          <w:b/>
          <w:bCs/>
        </w:rPr>
        <w:t>Manufacturers</w:t>
      </w:r>
    </w:p>
    <w:p w14:paraId="5CD7863E" w14:textId="71B1C369" w:rsidR="0025418C" w:rsidRPr="00DA21DA" w:rsidRDefault="0025418C">
      <w:pPr>
        <w:pStyle w:val="ListParagraph"/>
        <w:keepNext/>
        <w:numPr>
          <w:ilvl w:val="2"/>
          <w:numId w:val="85"/>
        </w:numPr>
        <w:contextualSpacing w:val="0"/>
      </w:pPr>
      <w:r w:rsidRPr="00DA21DA">
        <w:t>Acceptable Manufacturer</w:t>
      </w:r>
    </w:p>
    <w:p w14:paraId="5345EC96" w14:textId="65929D4B" w:rsidR="0025418C" w:rsidRPr="00DA21DA" w:rsidRDefault="0025418C">
      <w:pPr>
        <w:pStyle w:val="ListParagraph"/>
        <w:keepNext/>
        <w:numPr>
          <w:ilvl w:val="3"/>
          <w:numId w:val="85"/>
        </w:numPr>
        <w:contextualSpacing w:val="0"/>
      </w:pPr>
      <w:r>
        <w:t>FHC-</w:t>
      </w:r>
      <w:r w:rsidRPr="00763F1C">
        <w:rPr>
          <w:rFonts w:cstheme="minorHAnsi"/>
        </w:rPr>
        <w:t xml:space="preserve"> </w:t>
      </w:r>
      <w:r w:rsidRPr="00D703D3">
        <w:rPr>
          <w:rFonts w:cstheme="minorHAnsi"/>
        </w:rPr>
        <w:t>Frameless Hardware Company</w:t>
      </w:r>
    </w:p>
    <w:p w14:paraId="467CDF0A" w14:textId="141CECDB" w:rsidR="0025418C" w:rsidRPr="00E7610B" w:rsidRDefault="0025418C" w:rsidP="00FD5FDC">
      <w:pPr>
        <w:keepNext/>
        <w:ind w:left="1440"/>
        <w:rPr>
          <w:rFonts w:asciiTheme="minorHAnsi" w:hAnsiTheme="minorHAnsi" w:cstheme="minorHAnsi"/>
        </w:rPr>
      </w:pPr>
      <w:r w:rsidRPr="00E7610B">
        <w:rPr>
          <w:rFonts w:asciiTheme="minorHAnsi" w:hAnsiTheme="minorHAnsi" w:cstheme="minorHAnsi"/>
        </w:rPr>
        <w:t xml:space="preserve">Contact: </w:t>
      </w:r>
      <w:r w:rsidR="00356B85" w:rsidRPr="00E7610B">
        <w:rPr>
          <w:rFonts w:asciiTheme="minorHAnsi" w:hAnsiTheme="minorHAnsi" w:cstheme="minorHAnsi"/>
        </w:rPr>
        <w:t>Jesse</w:t>
      </w:r>
      <w:r w:rsidRPr="00E7610B">
        <w:rPr>
          <w:rFonts w:asciiTheme="minorHAnsi" w:hAnsiTheme="minorHAnsi" w:cstheme="minorHAnsi"/>
        </w:rPr>
        <w:t xml:space="preserve"> </w:t>
      </w:r>
      <w:r w:rsidR="001A405B" w:rsidRPr="00E7610B">
        <w:rPr>
          <w:rFonts w:asciiTheme="minorHAnsi" w:hAnsiTheme="minorHAnsi" w:cstheme="minorHAnsi"/>
        </w:rPr>
        <w:t>Dora</w:t>
      </w:r>
      <w:r w:rsidR="00356B85" w:rsidRPr="00E7610B">
        <w:rPr>
          <w:rFonts w:asciiTheme="minorHAnsi" w:hAnsiTheme="minorHAnsi" w:cstheme="minorHAnsi"/>
        </w:rPr>
        <w:t>d</w:t>
      </w:r>
      <w:r w:rsidR="001A405B" w:rsidRPr="00E7610B">
        <w:rPr>
          <w:rFonts w:asciiTheme="minorHAnsi" w:hAnsiTheme="minorHAnsi" w:cstheme="minorHAnsi"/>
        </w:rPr>
        <w:t>o</w:t>
      </w:r>
    </w:p>
    <w:p w14:paraId="3C921E32" w14:textId="40C9EB67" w:rsidR="0025418C" w:rsidRPr="00E7610B" w:rsidRDefault="0025418C" w:rsidP="00FD5FDC">
      <w:pPr>
        <w:keepNext/>
        <w:ind w:left="1440"/>
        <w:rPr>
          <w:rFonts w:asciiTheme="minorHAnsi" w:hAnsiTheme="minorHAnsi" w:cstheme="minorHAnsi"/>
        </w:rPr>
      </w:pPr>
      <w:r w:rsidRPr="00E7610B">
        <w:rPr>
          <w:rFonts w:asciiTheme="minorHAnsi" w:hAnsiTheme="minorHAnsi" w:cstheme="minorHAnsi"/>
        </w:rPr>
        <w:t>Phone:  888-295-4531</w:t>
      </w:r>
    </w:p>
    <w:p w14:paraId="4C9D26A0" w14:textId="00AFF85A" w:rsidR="0025418C" w:rsidRPr="00E7610B" w:rsidRDefault="0025418C" w:rsidP="00FD5FDC">
      <w:pPr>
        <w:keepNext/>
        <w:ind w:left="1440"/>
        <w:rPr>
          <w:rFonts w:asciiTheme="minorHAnsi" w:hAnsiTheme="minorHAnsi" w:cstheme="minorHAnsi"/>
        </w:rPr>
      </w:pPr>
      <w:r w:rsidRPr="00E7610B">
        <w:rPr>
          <w:rFonts w:asciiTheme="minorHAnsi" w:hAnsiTheme="minorHAnsi" w:cstheme="minorHAnsi"/>
        </w:rPr>
        <w:t>Fax:  323-336-8307</w:t>
      </w:r>
    </w:p>
    <w:p w14:paraId="43DFA663" w14:textId="5300E15E" w:rsidR="0025418C" w:rsidRPr="00E7610B" w:rsidRDefault="0025418C" w:rsidP="00FD5FDC">
      <w:pPr>
        <w:keepNext/>
        <w:ind w:left="1440"/>
        <w:rPr>
          <w:rFonts w:asciiTheme="minorHAnsi" w:hAnsiTheme="minorHAnsi" w:cstheme="minorHAnsi"/>
        </w:rPr>
      </w:pPr>
      <w:r w:rsidRPr="00E7610B">
        <w:rPr>
          <w:rFonts w:asciiTheme="minorHAnsi" w:hAnsiTheme="minorHAnsi" w:cstheme="minorHAnsi"/>
        </w:rPr>
        <w:t xml:space="preserve">Email: </w:t>
      </w:r>
      <w:hyperlink r:id="rId11" w:history="1">
        <w:r w:rsidR="00B10849" w:rsidRPr="00E7610B">
          <w:rPr>
            <w:rStyle w:val="Hyperlink"/>
            <w:rFonts w:asciiTheme="minorHAnsi" w:hAnsiTheme="minorHAnsi" w:cstheme="minorHAnsi"/>
          </w:rPr>
          <w:t>architectural@fhc-usa.com</w:t>
        </w:r>
      </w:hyperlink>
    </w:p>
    <w:p w14:paraId="75FEEAC5" w14:textId="25E2C141" w:rsidR="0025418C" w:rsidRPr="00E7610B" w:rsidRDefault="0025418C" w:rsidP="00E7610B">
      <w:pPr>
        <w:ind w:left="1440"/>
        <w:rPr>
          <w:rStyle w:val="Hyperlink"/>
          <w:rFonts w:asciiTheme="minorHAnsi" w:hAnsiTheme="minorHAnsi" w:cstheme="minorHAnsi"/>
        </w:rPr>
      </w:pPr>
      <w:r w:rsidRPr="00E7610B">
        <w:rPr>
          <w:rFonts w:asciiTheme="minorHAnsi" w:hAnsiTheme="minorHAnsi" w:cstheme="minorHAnsi"/>
        </w:rPr>
        <w:t xml:space="preserve">Website:  </w:t>
      </w:r>
      <w:hyperlink r:id="rId12" w:history="1">
        <w:r w:rsidRPr="00E7610B">
          <w:rPr>
            <w:rStyle w:val="Hyperlink"/>
            <w:rFonts w:asciiTheme="minorHAnsi" w:hAnsiTheme="minorHAnsi" w:cstheme="minorHAnsi"/>
          </w:rPr>
          <w:t>www.fhc-usa.com</w:t>
        </w:r>
      </w:hyperlink>
    </w:p>
    <w:p w14:paraId="0E1C10CB" w14:textId="77777777" w:rsidR="00F75FD0" w:rsidRDefault="00F75FD0">
      <w:pPr>
        <w:pStyle w:val="ListParagraph"/>
        <w:numPr>
          <w:ilvl w:val="3"/>
          <w:numId w:val="85"/>
        </w:numPr>
        <w:contextualSpacing w:val="0"/>
      </w:pPr>
      <w:r>
        <w:t>Substitutions: Not permitted.</w:t>
      </w:r>
    </w:p>
    <w:p w14:paraId="5AD67251" w14:textId="77777777" w:rsidR="005A7F44" w:rsidRDefault="005A7F44">
      <w:pPr>
        <w:pStyle w:val="ListParagraph"/>
        <w:keepNext/>
        <w:numPr>
          <w:ilvl w:val="1"/>
          <w:numId w:val="85"/>
        </w:numPr>
        <w:contextualSpacing w:val="0"/>
        <w:rPr>
          <w:b/>
          <w:bCs/>
        </w:rPr>
      </w:pPr>
      <w:r w:rsidRPr="00480E47">
        <w:rPr>
          <w:b/>
          <w:bCs/>
        </w:rPr>
        <w:t>Performance/Design Criteria</w:t>
      </w:r>
    </w:p>
    <w:p w14:paraId="60077C84" w14:textId="45713A2E" w:rsidR="00FF3608" w:rsidRDefault="00AE267A">
      <w:pPr>
        <w:pStyle w:val="ListParagraph"/>
        <w:keepNext/>
        <w:numPr>
          <w:ilvl w:val="2"/>
          <w:numId w:val="85"/>
        </w:numPr>
        <w:contextualSpacing w:val="0"/>
      </w:pPr>
      <w:r w:rsidRPr="00676DE7">
        <w:t>Manual-Swinging</w:t>
      </w:r>
      <w:r w:rsidR="00185955">
        <w:t xml:space="preserve">, </w:t>
      </w:r>
      <w:r w:rsidR="00185955" w:rsidRPr="000943B1">
        <w:t>Herc-Door™</w:t>
      </w:r>
      <w:r w:rsidRPr="00676DE7">
        <w:t xml:space="preserve"> All-Glass Entrance Systems</w:t>
      </w:r>
    </w:p>
    <w:p w14:paraId="561265BF" w14:textId="77777777" w:rsidR="007E1357" w:rsidRDefault="007E1357">
      <w:pPr>
        <w:pStyle w:val="ListParagraph"/>
        <w:keepNext/>
        <w:numPr>
          <w:ilvl w:val="3"/>
          <w:numId w:val="85"/>
        </w:numPr>
        <w:contextualSpacing w:val="0"/>
      </w:pPr>
      <w:r>
        <w:t>Rails [with lock] [without lock]</w:t>
      </w:r>
    </w:p>
    <w:p w14:paraId="1055EC37" w14:textId="159050F3" w:rsidR="007E1357" w:rsidRDefault="007E1357">
      <w:pPr>
        <w:pStyle w:val="ListParagraph"/>
        <w:keepNext/>
        <w:numPr>
          <w:ilvl w:val="3"/>
          <w:numId w:val="85"/>
        </w:numPr>
        <w:contextualSpacing w:val="0"/>
      </w:pPr>
      <w:r>
        <w:t>Handles</w:t>
      </w:r>
    </w:p>
    <w:p w14:paraId="284E3D42" w14:textId="3CE0ED72" w:rsidR="007E1357" w:rsidRDefault="007E1357">
      <w:pPr>
        <w:pStyle w:val="ListParagraph"/>
        <w:keepNext/>
        <w:numPr>
          <w:ilvl w:val="3"/>
          <w:numId w:val="85"/>
        </w:numPr>
        <w:contextualSpacing w:val="0"/>
      </w:pPr>
      <w:r>
        <w:t>Closer at [Top] [Bottom]</w:t>
      </w:r>
    </w:p>
    <w:p w14:paraId="47236A06" w14:textId="7F8D050B" w:rsidR="00AC001F" w:rsidRPr="00676DE7" w:rsidRDefault="00AC001F">
      <w:pPr>
        <w:pStyle w:val="ListParagraph"/>
        <w:numPr>
          <w:ilvl w:val="2"/>
          <w:numId w:val="85"/>
        </w:numPr>
        <w:contextualSpacing w:val="0"/>
      </w:pPr>
      <w:r w:rsidRPr="00676DE7">
        <w:t>Basis of Design</w:t>
      </w:r>
    </w:p>
    <w:p w14:paraId="18CBD390" w14:textId="4768AB19" w:rsidR="00AF3CA8" w:rsidRDefault="00AC001F">
      <w:pPr>
        <w:pStyle w:val="ListParagraph"/>
        <w:numPr>
          <w:ilvl w:val="3"/>
          <w:numId w:val="85"/>
        </w:numPr>
        <w:contextualSpacing w:val="0"/>
      </w:pPr>
      <w:r w:rsidRPr="000943B1">
        <w:rPr>
          <w:rFonts w:cstheme="minorHAnsi"/>
        </w:rPr>
        <w:t>Frameless Hardware Company</w:t>
      </w:r>
      <w:r w:rsidRPr="000943B1">
        <w:t xml:space="preserve"> LLC (FHC) </w:t>
      </w:r>
      <w:r w:rsidR="00CA7045" w:rsidRPr="000943B1">
        <w:t xml:space="preserve">Advance Series </w:t>
      </w:r>
      <w:r w:rsidR="00526896" w:rsidRPr="000943B1">
        <w:t xml:space="preserve">Herc-Door™ </w:t>
      </w:r>
      <w:r w:rsidR="00CA7045" w:rsidRPr="000943B1">
        <w:t xml:space="preserve">Frameless </w:t>
      </w:r>
      <w:r w:rsidR="00B10849" w:rsidRPr="000943B1">
        <w:t>Door Rail System</w:t>
      </w:r>
      <w:r w:rsidR="00CA7045" w:rsidRPr="000943B1">
        <w:t xml:space="preserve"> </w:t>
      </w:r>
      <w:r w:rsidRPr="000943B1">
        <w:t xml:space="preserve">used for establishing quality, </w:t>
      </w:r>
      <w:r w:rsidRPr="000943B1">
        <w:rPr>
          <w:rFonts w:cstheme="minorHAnsi"/>
        </w:rPr>
        <w:t>performance,</w:t>
      </w:r>
      <w:r w:rsidRPr="00676DE7">
        <w:rPr>
          <w:rFonts w:cstheme="minorHAnsi"/>
        </w:rPr>
        <w:t xml:space="preserve"> appearance, including layout, material, attachment method and ease of installation</w:t>
      </w:r>
      <w:r w:rsidR="006B48E3" w:rsidRPr="00676DE7">
        <w:t>.</w:t>
      </w:r>
    </w:p>
    <w:p w14:paraId="35F1D6FA" w14:textId="3F3DB849" w:rsidR="005A1E03" w:rsidRPr="00676DE7" w:rsidRDefault="005A1E03">
      <w:pPr>
        <w:pStyle w:val="ListParagraph"/>
        <w:numPr>
          <w:ilvl w:val="4"/>
          <w:numId w:val="85"/>
        </w:numPr>
        <w:contextualSpacing w:val="0"/>
      </w:pPr>
      <w:r>
        <w:t>Sizes, profiles and dimensions are based on specific types and models</w:t>
      </w:r>
      <w:r w:rsidR="000A5863">
        <w:t xml:space="preserve">, support </w:t>
      </w:r>
      <w:r w:rsidR="00905607">
        <w:t xml:space="preserve">and </w:t>
      </w:r>
      <w:r w:rsidR="000A5863">
        <w:t xml:space="preserve">express </w:t>
      </w:r>
      <w:r w:rsidR="00905607">
        <w:t>the design concept</w:t>
      </w:r>
      <w:r>
        <w:t xml:space="preserve">. </w:t>
      </w:r>
      <w:r w:rsidR="000A5863">
        <w:t>F</w:t>
      </w:r>
      <w:r w:rsidR="00905607">
        <w:t>or m</w:t>
      </w:r>
      <w:r>
        <w:t>inor deviations in dimensions and profiles</w:t>
      </w:r>
      <w:r w:rsidR="000A5863">
        <w:t>, submit</w:t>
      </w:r>
      <w:r w:rsidR="000A5863" w:rsidRPr="000A5863">
        <w:t xml:space="preserve"> </w:t>
      </w:r>
      <w:r w:rsidR="000A5863">
        <w:t>a Substitution Request</w:t>
      </w:r>
      <w:r>
        <w:t>. (</w:t>
      </w:r>
      <w:r w:rsidRPr="0017197D">
        <w:t>Section</w:t>
      </w:r>
      <w:r w:rsidR="000A5863">
        <w:t> </w:t>
      </w:r>
      <w:r w:rsidRPr="0017197D">
        <w:t>01</w:t>
      </w:r>
      <w:r w:rsidR="000A5863">
        <w:t> </w:t>
      </w:r>
      <w:r w:rsidRPr="000A5863">
        <w:t>25</w:t>
      </w:r>
      <w:r w:rsidR="000A5863">
        <w:t> </w:t>
      </w:r>
      <w:r w:rsidRPr="000A5863">
        <w:t>00</w:t>
      </w:r>
      <w:r w:rsidR="000A5863">
        <w:t>)</w:t>
      </w:r>
    </w:p>
    <w:p w14:paraId="449FCC4E" w14:textId="5B652A2D" w:rsidR="00C92874" w:rsidRPr="008F3C2F" w:rsidRDefault="00526896">
      <w:pPr>
        <w:pStyle w:val="ListParagraph"/>
        <w:numPr>
          <w:ilvl w:val="1"/>
          <w:numId w:val="85"/>
        </w:numPr>
        <w:contextualSpacing w:val="0"/>
        <w:rPr>
          <w:b/>
          <w:bCs/>
        </w:rPr>
      </w:pPr>
      <w:r w:rsidRPr="008F3C2F">
        <w:rPr>
          <w:b/>
          <w:bCs/>
        </w:rPr>
        <w:t xml:space="preserve">System </w:t>
      </w:r>
      <w:r w:rsidR="00AC001F" w:rsidRPr="008F3C2F">
        <w:rPr>
          <w:b/>
          <w:bCs/>
        </w:rPr>
        <w:t>Components</w:t>
      </w:r>
      <w:r w:rsidR="00C515E5" w:rsidRPr="008F3C2F">
        <w:rPr>
          <w:b/>
          <w:bCs/>
        </w:rPr>
        <w:t xml:space="preserve"> </w:t>
      </w:r>
    </w:p>
    <w:p w14:paraId="3C7473F8" w14:textId="738E3578" w:rsidR="00F16EF0" w:rsidRPr="008F3C2F" w:rsidRDefault="00A41E95">
      <w:pPr>
        <w:pStyle w:val="ListParagraph"/>
        <w:numPr>
          <w:ilvl w:val="2"/>
          <w:numId w:val="85"/>
        </w:numPr>
        <w:contextualSpacing w:val="0"/>
      </w:pPr>
      <w:r>
        <w:t xml:space="preserve">Tempered </w:t>
      </w:r>
      <w:r w:rsidR="00F16EF0" w:rsidRPr="008F3C2F">
        <w:t>Glass</w:t>
      </w:r>
    </w:p>
    <w:p w14:paraId="0C6B4477" w14:textId="7C0D78AC" w:rsidR="000943B1" w:rsidRPr="008F3C2F" w:rsidRDefault="000943B1" w:rsidP="000943B1">
      <w:pPr>
        <w:pStyle w:val="ListParagraph"/>
        <w:numPr>
          <w:ilvl w:val="3"/>
          <w:numId w:val="85"/>
        </w:numPr>
      </w:pPr>
      <w:r w:rsidRPr="008F3C2F">
        <w:t>[Monolithic Tempered:]</w:t>
      </w:r>
    </w:p>
    <w:p w14:paraId="2BDB528D" w14:textId="613F5BC0" w:rsidR="000943B1" w:rsidRPr="008F3C2F" w:rsidRDefault="000943B1" w:rsidP="000943B1">
      <w:pPr>
        <w:pStyle w:val="ListParagraph"/>
        <w:numPr>
          <w:ilvl w:val="4"/>
          <w:numId w:val="85"/>
        </w:numPr>
      </w:pPr>
      <w:r w:rsidRPr="008F3C2F">
        <w:t>Thickness: [1/2-inch] [5/8-inch] [3/4-inch]</w:t>
      </w:r>
    </w:p>
    <w:p w14:paraId="56AFAFC9" w14:textId="4BF70F27" w:rsidR="000943B1" w:rsidRPr="008F3C2F" w:rsidRDefault="000943B1" w:rsidP="000943B1">
      <w:pPr>
        <w:pStyle w:val="ListParagraph"/>
        <w:numPr>
          <w:ilvl w:val="3"/>
          <w:numId w:val="85"/>
        </w:numPr>
      </w:pPr>
      <w:r w:rsidRPr="008F3C2F">
        <w:t>[Laminated Tempered:]</w:t>
      </w:r>
    </w:p>
    <w:p w14:paraId="01065D8D" w14:textId="32DF6E13" w:rsidR="000943B1" w:rsidRPr="008F3C2F" w:rsidRDefault="000943B1" w:rsidP="000943B1">
      <w:pPr>
        <w:pStyle w:val="ListParagraph"/>
        <w:numPr>
          <w:ilvl w:val="4"/>
          <w:numId w:val="85"/>
        </w:numPr>
      </w:pPr>
      <w:r w:rsidRPr="008F3C2F">
        <w:t>Thickness: [9/16-inch] [11/16-inch] [13/16-inch]</w:t>
      </w:r>
    </w:p>
    <w:p w14:paraId="4CAF6C5A" w14:textId="23E3865B" w:rsidR="00F16EF0" w:rsidRPr="008F3C2F" w:rsidRDefault="001F2B17">
      <w:pPr>
        <w:pStyle w:val="ListParagraph"/>
        <w:numPr>
          <w:ilvl w:val="3"/>
          <w:numId w:val="85"/>
        </w:numPr>
      </w:pPr>
      <w:r w:rsidRPr="008F3C2F">
        <w:t xml:space="preserve">Refer to </w:t>
      </w:r>
      <w:r w:rsidR="00F16EF0" w:rsidRPr="008F3C2F">
        <w:t>[</w:t>
      </w:r>
      <w:r w:rsidR="00F16EF0" w:rsidRPr="008F3C2F">
        <w:rPr>
          <w:rFonts w:cstheme="minorHAnsi"/>
        </w:rPr>
        <w:t>Section 08 80 00] [Section 08 88 00]</w:t>
      </w:r>
      <w:r w:rsidRPr="008F3C2F">
        <w:rPr>
          <w:rFonts w:cstheme="minorHAnsi"/>
        </w:rPr>
        <w:t>.</w:t>
      </w:r>
    </w:p>
    <w:p w14:paraId="439C3B83" w14:textId="4AE603F5" w:rsidR="00A60CF9" w:rsidRPr="008F3C2F" w:rsidRDefault="000B4D37">
      <w:pPr>
        <w:pStyle w:val="ListParagraph"/>
        <w:numPr>
          <w:ilvl w:val="2"/>
          <w:numId w:val="85"/>
        </w:numPr>
      </w:pPr>
      <w:r w:rsidRPr="008F3C2F">
        <w:t xml:space="preserve">Door </w:t>
      </w:r>
      <w:r w:rsidR="00E10A43" w:rsidRPr="008F3C2F">
        <w:t xml:space="preserve">Rails </w:t>
      </w:r>
    </w:p>
    <w:p w14:paraId="161A5C10" w14:textId="77777777" w:rsidR="00BA7B78" w:rsidRPr="00676DE7" w:rsidRDefault="00BA7B78" w:rsidP="008F2C89">
      <w:pPr>
        <w:pStyle w:val="ListParagraph"/>
        <w:numPr>
          <w:ilvl w:val="3"/>
          <w:numId w:val="85"/>
        </w:numPr>
        <w:contextualSpacing w:val="0"/>
      </w:pPr>
      <w:r w:rsidRPr="00676DE7">
        <w:t>Top Rails:</w:t>
      </w:r>
    </w:p>
    <w:p w14:paraId="0C4A82E5" w14:textId="20A2B0D7" w:rsidR="00BA7B78" w:rsidRDefault="00BA7B78" w:rsidP="008F2C89">
      <w:pPr>
        <w:pStyle w:val="ListParagraph"/>
        <w:numPr>
          <w:ilvl w:val="4"/>
          <w:numId w:val="85"/>
        </w:numPr>
        <w:contextualSpacing w:val="0"/>
      </w:pPr>
      <w:r>
        <w:t>Height: [2½-inch]</w:t>
      </w:r>
      <w:r w:rsidRPr="007150BA">
        <w:t xml:space="preserve"> </w:t>
      </w:r>
      <w:r>
        <w:t>[</w:t>
      </w:r>
      <w:r w:rsidRPr="00676DE7">
        <w:t>4-inch</w:t>
      </w:r>
      <w:r>
        <w:t>]</w:t>
      </w:r>
    </w:p>
    <w:p w14:paraId="24AD7888" w14:textId="1C66DD62" w:rsidR="00526896" w:rsidRPr="00526896" w:rsidRDefault="00526896" w:rsidP="008F2C89">
      <w:pPr>
        <w:pStyle w:val="ListParagraph"/>
        <w:numPr>
          <w:ilvl w:val="4"/>
          <w:numId w:val="85"/>
        </w:numPr>
        <w:contextualSpacing w:val="0"/>
      </w:pPr>
      <w:r w:rsidRPr="00526896">
        <w:t>Length: [9”] [35 ¾ inches] [Custom]</w:t>
      </w:r>
    </w:p>
    <w:p w14:paraId="218C3DB2" w14:textId="3EC02155" w:rsidR="00BA7B78" w:rsidRDefault="00BA7B78" w:rsidP="008F2C89">
      <w:pPr>
        <w:pStyle w:val="ListParagraph"/>
        <w:numPr>
          <w:ilvl w:val="4"/>
          <w:numId w:val="85"/>
        </w:numPr>
        <w:contextualSpacing w:val="0"/>
      </w:pPr>
      <w:r>
        <w:lastRenderedPageBreak/>
        <w:t>Profile: [Square]</w:t>
      </w:r>
      <w:r w:rsidR="00526896">
        <w:t xml:space="preserve"> </w:t>
      </w:r>
      <w:r>
        <w:t>[Tapered]</w:t>
      </w:r>
    </w:p>
    <w:p w14:paraId="1C27997A" w14:textId="32D4B3C3" w:rsidR="00BA7B78" w:rsidRDefault="00BA7B78" w:rsidP="008F2C89">
      <w:pPr>
        <w:pStyle w:val="ListParagraph"/>
        <w:numPr>
          <w:ilvl w:val="4"/>
          <w:numId w:val="85"/>
        </w:numPr>
        <w:contextualSpacing w:val="0"/>
      </w:pPr>
      <w:r w:rsidRPr="00676DE7">
        <w:t>Matching end caps</w:t>
      </w:r>
    </w:p>
    <w:p w14:paraId="25011A48" w14:textId="2C82ACEB" w:rsidR="005C67FA" w:rsidRDefault="005C67FA" w:rsidP="008F2C89">
      <w:pPr>
        <w:pStyle w:val="ListParagraph"/>
        <w:numPr>
          <w:ilvl w:val="4"/>
          <w:numId w:val="85"/>
        </w:numPr>
        <w:contextualSpacing w:val="0"/>
      </w:pPr>
      <w:r>
        <w:t>Locks: [With] [Without]</w:t>
      </w:r>
    </w:p>
    <w:p w14:paraId="767FCC0F" w14:textId="77777777" w:rsidR="00AB51E3" w:rsidRPr="00676DE7" w:rsidRDefault="00AB51E3" w:rsidP="00185955">
      <w:pPr>
        <w:pStyle w:val="ListParagraph"/>
        <w:numPr>
          <w:ilvl w:val="3"/>
          <w:numId w:val="85"/>
        </w:numPr>
        <w:contextualSpacing w:val="0"/>
      </w:pPr>
      <w:r w:rsidRPr="00676DE7">
        <w:t>Bottom Rails:</w:t>
      </w:r>
    </w:p>
    <w:p w14:paraId="1FC46060" w14:textId="4DE034AF" w:rsidR="00AB51E3" w:rsidRPr="00676DE7" w:rsidRDefault="00AB51E3" w:rsidP="00185955">
      <w:pPr>
        <w:pStyle w:val="ListParagraph"/>
        <w:numPr>
          <w:ilvl w:val="4"/>
          <w:numId w:val="85"/>
        </w:numPr>
        <w:contextualSpacing w:val="0"/>
      </w:pPr>
      <w:r>
        <w:t>Height: [2½-inch]</w:t>
      </w:r>
      <w:r w:rsidRPr="007150BA">
        <w:t xml:space="preserve"> </w:t>
      </w:r>
      <w:r>
        <w:t>[</w:t>
      </w:r>
      <w:r w:rsidRPr="00676DE7">
        <w:t>4-inch</w:t>
      </w:r>
      <w:r>
        <w:t>] [6-inch (Square only)] [10-</w:t>
      </w:r>
      <w:r w:rsidRPr="00833D25">
        <w:t xml:space="preserve"> </w:t>
      </w:r>
      <w:r>
        <w:t>inch (Square only)]</w:t>
      </w:r>
    </w:p>
    <w:p w14:paraId="4BB1FF57" w14:textId="77777777" w:rsidR="00AB51E3" w:rsidRDefault="00AB51E3" w:rsidP="00185955">
      <w:pPr>
        <w:pStyle w:val="ListParagraph"/>
        <w:numPr>
          <w:ilvl w:val="4"/>
          <w:numId w:val="85"/>
        </w:numPr>
        <w:contextualSpacing w:val="0"/>
      </w:pPr>
      <w:r>
        <w:t>Profile: [Square] [Tapered]</w:t>
      </w:r>
    </w:p>
    <w:p w14:paraId="069D9CDA" w14:textId="77777777" w:rsidR="00AB51E3" w:rsidRDefault="00AB51E3" w:rsidP="00185955">
      <w:pPr>
        <w:pStyle w:val="ListParagraph"/>
        <w:numPr>
          <w:ilvl w:val="4"/>
          <w:numId w:val="85"/>
        </w:numPr>
        <w:contextualSpacing w:val="0"/>
      </w:pPr>
      <w:r w:rsidRPr="00676DE7">
        <w:t>Matching end caps</w:t>
      </w:r>
    </w:p>
    <w:p w14:paraId="67970E6A" w14:textId="77777777" w:rsidR="00AB51E3" w:rsidRDefault="00AB51E3" w:rsidP="00185955">
      <w:pPr>
        <w:pStyle w:val="ListParagraph"/>
        <w:numPr>
          <w:ilvl w:val="4"/>
          <w:numId w:val="85"/>
        </w:numPr>
        <w:contextualSpacing w:val="0"/>
      </w:pPr>
      <w:r>
        <w:t>Locks: [With] [Without]</w:t>
      </w:r>
    </w:p>
    <w:p w14:paraId="39F44BC7" w14:textId="21E7C2CD" w:rsidR="00690477" w:rsidRDefault="00690477" w:rsidP="00185955">
      <w:pPr>
        <w:pStyle w:val="ListParagraph"/>
        <w:numPr>
          <w:ilvl w:val="3"/>
          <w:numId w:val="85"/>
        </w:numPr>
      </w:pPr>
      <w:r w:rsidRPr="00257A5E">
        <w:t>Material:  Aluminum</w:t>
      </w:r>
    </w:p>
    <w:p w14:paraId="04100611" w14:textId="0CA5C915" w:rsidR="0066141D" w:rsidRPr="008F2C89" w:rsidRDefault="00EA47AE" w:rsidP="00185955">
      <w:pPr>
        <w:pStyle w:val="ListParagraph"/>
        <w:keepNext/>
        <w:numPr>
          <w:ilvl w:val="3"/>
          <w:numId w:val="85"/>
        </w:numPr>
        <w:contextualSpacing w:val="0"/>
      </w:pPr>
      <w:r w:rsidRPr="008F2C89">
        <w:t>Finish</w:t>
      </w:r>
      <w:r w:rsidR="004A2FF6">
        <w:t>:</w:t>
      </w:r>
    </w:p>
    <w:p w14:paraId="6169982D" w14:textId="4924DAFB" w:rsidR="00EA47AE" w:rsidRPr="00EE1B68" w:rsidRDefault="004A2FF6" w:rsidP="00185955">
      <w:pPr>
        <w:pStyle w:val="ListParagraph"/>
        <w:keepNext/>
        <w:numPr>
          <w:ilvl w:val="4"/>
          <w:numId w:val="85"/>
        </w:numPr>
      </w:pPr>
      <w:r>
        <w:t>[</w:t>
      </w:r>
      <w:r w:rsidR="00EA47AE" w:rsidRPr="00EE1B68">
        <w:t>Brushed Stainless Steel</w:t>
      </w:r>
      <w:r w:rsidR="00AD7511" w:rsidRPr="00EE1B68">
        <w:t xml:space="preserve"> (304 Alloy)</w:t>
      </w:r>
      <w:r>
        <w:t>]</w:t>
      </w:r>
    </w:p>
    <w:p w14:paraId="3601AF28" w14:textId="18D54781" w:rsidR="00EA47AE" w:rsidRPr="00EE1B68" w:rsidRDefault="004A2FF6" w:rsidP="00185955">
      <w:pPr>
        <w:pStyle w:val="ListParagraph"/>
        <w:numPr>
          <w:ilvl w:val="4"/>
          <w:numId w:val="85"/>
        </w:numPr>
      </w:pPr>
      <w:r>
        <w:t>[</w:t>
      </w:r>
      <w:r w:rsidR="00EA47AE" w:rsidRPr="00EE1B68">
        <w:t>Polished Stainless Steel</w:t>
      </w:r>
      <w:r w:rsidR="00AD7511" w:rsidRPr="00EE1B68">
        <w:t xml:space="preserve"> (304 Alloy)</w:t>
      </w:r>
      <w:r>
        <w:t>]</w:t>
      </w:r>
    </w:p>
    <w:p w14:paraId="5B62498E" w14:textId="0F966CB6" w:rsidR="001460B0" w:rsidRPr="00EE1B68" w:rsidRDefault="004A2FF6" w:rsidP="00185955">
      <w:pPr>
        <w:pStyle w:val="ListParagraph"/>
        <w:numPr>
          <w:ilvl w:val="4"/>
          <w:numId w:val="85"/>
        </w:numPr>
      </w:pPr>
      <w:r>
        <w:t>[</w:t>
      </w:r>
      <w:r w:rsidR="00EA47AE" w:rsidRPr="00EE1B68">
        <w:t>Satin Anodized</w:t>
      </w:r>
      <w:r>
        <w:t>]</w:t>
      </w:r>
    </w:p>
    <w:p w14:paraId="0AA3F98F" w14:textId="00AFA7E8" w:rsidR="001460B0" w:rsidRPr="00EE1B68" w:rsidRDefault="004A2FF6" w:rsidP="00185955">
      <w:pPr>
        <w:pStyle w:val="ListParagraph"/>
        <w:numPr>
          <w:ilvl w:val="4"/>
          <w:numId w:val="85"/>
        </w:numPr>
      </w:pPr>
      <w:r>
        <w:t>[</w:t>
      </w:r>
      <w:r w:rsidR="00EA47AE" w:rsidRPr="00EE1B68">
        <w:t>Matte Black</w:t>
      </w:r>
      <w:r>
        <w:t>]</w:t>
      </w:r>
    </w:p>
    <w:p w14:paraId="1F33A4E4" w14:textId="48031F9E" w:rsidR="001460B0" w:rsidRPr="008F3C2F" w:rsidRDefault="004A2FF6" w:rsidP="00185955">
      <w:pPr>
        <w:pStyle w:val="ListParagraph"/>
        <w:numPr>
          <w:ilvl w:val="4"/>
          <w:numId w:val="85"/>
        </w:numPr>
      </w:pPr>
      <w:r w:rsidRPr="008F3C2F">
        <w:t>[</w:t>
      </w:r>
      <w:r w:rsidR="00B910A2" w:rsidRPr="008F3C2F">
        <w:t>Dark Bronze</w:t>
      </w:r>
      <w:r w:rsidR="005908F7" w:rsidRPr="008F3C2F">
        <w:t xml:space="preserve"> Anodized</w:t>
      </w:r>
      <w:r w:rsidRPr="008F3C2F">
        <w:t>]</w:t>
      </w:r>
    </w:p>
    <w:p w14:paraId="4BFBC62E" w14:textId="726B8ED3" w:rsidR="001460B0" w:rsidRDefault="004A2FF6" w:rsidP="00185955">
      <w:pPr>
        <w:pStyle w:val="ListParagraph"/>
        <w:numPr>
          <w:ilvl w:val="4"/>
          <w:numId w:val="85"/>
        </w:numPr>
      </w:pPr>
      <w:r>
        <w:t>[</w:t>
      </w:r>
      <w:r w:rsidR="00B910A2" w:rsidRPr="00B910A2">
        <w:t>Polished Brass</w:t>
      </w:r>
      <w:r>
        <w:t>]</w:t>
      </w:r>
    </w:p>
    <w:p w14:paraId="2E85E67C" w14:textId="7C235472" w:rsidR="001460B0" w:rsidRDefault="004A2FF6" w:rsidP="00185955">
      <w:pPr>
        <w:pStyle w:val="ListParagraph"/>
        <w:numPr>
          <w:ilvl w:val="4"/>
          <w:numId w:val="85"/>
        </w:numPr>
      </w:pPr>
      <w:r>
        <w:t>[</w:t>
      </w:r>
      <w:r w:rsidR="001460B0" w:rsidRPr="00B910A2">
        <w:t>Satin Brass</w:t>
      </w:r>
      <w:r w:rsidR="001460B0">
        <w:t xml:space="preserve"> (Custom)</w:t>
      </w:r>
      <w:r>
        <w:t>]</w:t>
      </w:r>
    </w:p>
    <w:p w14:paraId="2BF7E1BD" w14:textId="5ABC129F" w:rsidR="001460B0" w:rsidRDefault="004A2FF6" w:rsidP="00185955">
      <w:pPr>
        <w:pStyle w:val="ListParagraph"/>
        <w:numPr>
          <w:ilvl w:val="4"/>
          <w:numId w:val="85"/>
        </w:numPr>
      </w:pPr>
      <w:r>
        <w:t>[</w:t>
      </w:r>
      <w:r w:rsidR="001460B0">
        <w:t>Oil Rubbed Bronze (Custom)</w:t>
      </w:r>
      <w:r>
        <w:t>]</w:t>
      </w:r>
    </w:p>
    <w:p w14:paraId="1E1E48FC" w14:textId="7E00DA6A" w:rsidR="004A2FF6" w:rsidRPr="0027409B" w:rsidRDefault="004A2FF6" w:rsidP="00185955">
      <w:pPr>
        <w:pStyle w:val="ListParagraph"/>
        <w:keepNext/>
        <w:numPr>
          <w:ilvl w:val="4"/>
          <w:numId w:val="85"/>
        </w:numPr>
      </w:pPr>
      <w:r w:rsidRPr="0027409B">
        <w:t>[</w:t>
      </w:r>
      <w:r w:rsidR="00AD7511" w:rsidRPr="0027409B">
        <w:t xml:space="preserve">Custom Powder Coated: </w:t>
      </w:r>
      <w:r w:rsidR="0032798F" w:rsidRPr="0027409B">
        <w:t>(</w:t>
      </w:r>
      <w:r w:rsidR="00AD7511" w:rsidRPr="0027409B">
        <w:t>Specify</w:t>
      </w:r>
      <w:r w:rsidR="008F2C89" w:rsidRPr="0027409B">
        <w:t xml:space="preserve"> colo</w:t>
      </w:r>
      <w:r w:rsidR="0032798F" w:rsidRPr="0027409B">
        <w:t>r)</w:t>
      </w:r>
      <w:r w:rsidRPr="0027409B">
        <w:t>]</w:t>
      </w:r>
    </w:p>
    <w:p w14:paraId="12F35760" w14:textId="37EA6447" w:rsidR="00B0789E" w:rsidRPr="008F3C2F" w:rsidRDefault="00866BEC" w:rsidP="00185955">
      <w:pPr>
        <w:pStyle w:val="ListParagraph"/>
        <w:numPr>
          <w:ilvl w:val="2"/>
          <w:numId w:val="85"/>
        </w:numPr>
        <w:contextualSpacing w:val="0"/>
      </w:pPr>
      <w:r w:rsidRPr="008F3C2F">
        <w:t>Vertical Door Stile</w:t>
      </w:r>
      <w:r w:rsidR="008F2C89" w:rsidRPr="008F3C2F">
        <w:t xml:space="preserve">  </w:t>
      </w:r>
    </w:p>
    <w:p w14:paraId="6DEC53EC" w14:textId="58E781D4" w:rsidR="00B0789E" w:rsidRPr="008F3C2F" w:rsidRDefault="00B70282" w:rsidP="00185955">
      <w:pPr>
        <w:pStyle w:val="ListParagraph"/>
        <w:numPr>
          <w:ilvl w:val="3"/>
          <w:numId w:val="85"/>
        </w:numPr>
      </w:pPr>
      <w:r w:rsidRPr="008F3C2F">
        <w:t>Length</w:t>
      </w:r>
      <w:r w:rsidR="00B0789E" w:rsidRPr="008F3C2F">
        <w:t xml:space="preserve">:  </w:t>
      </w:r>
      <w:r w:rsidR="00E86A52" w:rsidRPr="008F3C2F">
        <w:t>[Standard</w:t>
      </w:r>
      <w:r w:rsidR="00EE1B68" w:rsidRPr="008F3C2F">
        <w:t>] [Custom]</w:t>
      </w:r>
    </w:p>
    <w:p w14:paraId="79B32A46" w14:textId="76F6ED6F" w:rsidR="00E10A43" w:rsidRPr="008F3C2F" w:rsidRDefault="00E10A43" w:rsidP="00185955">
      <w:pPr>
        <w:pStyle w:val="ListParagraph"/>
        <w:numPr>
          <w:ilvl w:val="3"/>
          <w:numId w:val="85"/>
        </w:numPr>
        <w:contextualSpacing w:val="0"/>
      </w:pPr>
      <w:r w:rsidRPr="008F3C2F">
        <w:t>Finish</w:t>
      </w:r>
      <w:r w:rsidR="00EE1B68" w:rsidRPr="008F3C2F">
        <w:t>:  Match door rails.</w:t>
      </w:r>
    </w:p>
    <w:p w14:paraId="46622D85" w14:textId="17DBAD77" w:rsidR="008F3C4F" w:rsidRPr="008F3C2F" w:rsidRDefault="008F3C4F" w:rsidP="00185955">
      <w:pPr>
        <w:pStyle w:val="ListParagraph"/>
        <w:numPr>
          <w:ilvl w:val="2"/>
          <w:numId w:val="85"/>
        </w:numPr>
      </w:pPr>
      <w:r w:rsidRPr="008F3C2F">
        <w:t>Headers</w:t>
      </w:r>
    </w:p>
    <w:p w14:paraId="3F791D8F" w14:textId="625EF338" w:rsidR="008F3C4F" w:rsidRPr="008F3C2F" w:rsidRDefault="008F3C4F" w:rsidP="00185955">
      <w:pPr>
        <w:pStyle w:val="ListParagraph"/>
        <w:numPr>
          <w:ilvl w:val="3"/>
          <w:numId w:val="85"/>
        </w:numPr>
      </w:pPr>
      <w:r w:rsidRPr="008F3C2F">
        <w:t>Use with [Overhead Concealed Closers] [Pivots] [Locks].</w:t>
      </w:r>
    </w:p>
    <w:p w14:paraId="246FD36A" w14:textId="748ED770" w:rsidR="008F3C4F" w:rsidRPr="008F3C2F" w:rsidRDefault="008F3C4F" w:rsidP="00185955">
      <w:pPr>
        <w:pStyle w:val="ListParagraph"/>
        <w:numPr>
          <w:ilvl w:val="3"/>
          <w:numId w:val="85"/>
        </w:numPr>
      </w:pPr>
      <w:r w:rsidRPr="008F3C2F">
        <w:t>Width:  [4-inch] [4 ½-inch] [6-inch]</w:t>
      </w:r>
    </w:p>
    <w:p w14:paraId="710E4287" w14:textId="49EDAD31" w:rsidR="008F3C4F" w:rsidRPr="008F3C2F" w:rsidRDefault="008F3C4F" w:rsidP="00185955">
      <w:pPr>
        <w:pStyle w:val="ListParagraph"/>
        <w:numPr>
          <w:ilvl w:val="3"/>
          <w:numId w:val="85"/>
        </w:numPr>
      </w:pPr>
      <w:r w:rsidRPr="008F3C2F">
        <w:t>Length:  [36 inches] [72 inches] [Custom]</w:t>
      </w:r>
    </w:p>
    <w:p w14:paraId="4B1B17A6" w14:textId="70CEFD2B" w:rsidR="008F3C4F" w:rsidRPr="008F3C2F" w:rsidRDefault="008F3C4F" w:rsidP="00185955">
      <w:pPr>
        <w:pStyle w:val="ListParagraph"/>
        <w:numPr>
          <w:ilvl w:val="3"/>
          <w:numId w:val="85"/>
        </w:numPr>
      </w:pPr>
      <w:r w:rsidRPr="008F3C2F">
        <w:t>Finish:  Match door rails.</w:t>
      </w:r>
    </w:p>
    <w:p w14:paraId="59EFFAE1" w14:textId="2056916E" w:rsidR="00102B48" w:rsidRPr="008F3C2F" w:rsidRDefault="00102B48" w:rsidP="00185955">
      <w:pPr>
        <w:pStyle w:val="ListParagraph"/>
        <w:numPr>
          <w:ilvl w:val="2"/>
          <w:numId w:val="85"/>
        </w:numPr>
      </w:pPr>
      <w:r w:rsidRPr="008F3C2F">
        <w:rPr>
          <w:noProof/>
        </w:rPr>
        <w:t>Access Control Handles</w:t>
      </w:r>
    </w:p>
    <w:p w14:paraId="4F9B8197" w14:textId="77777777" w:rsidR="00102B48" w:rsidRDefault="00102B48" w:rsidP="00185955">
      <w:pPr>
        <w:pStyle w:val="ListParagraph"/>
        <w:numPr>
          <w:ilvl w:val="3"/>
          <w:numId w:val="85"/>
        </w:numPr>
      </w:pPr>
      <w:r>
        <w:t>General:</w:t>
      </w:r>
    </w:p>
    <w:p w14:paraId="667866DF" w14:textId="444F5D1C" w:rsidR="00102B48" w:rsidRDefault="00102B48" w:rsidP="00185955">
      <w:pPr>
        <w:pStyle w:val="ListParagraph"/>
        <w:numPr>
          <w:ilvl w:val="4"/>
          <w:numId w:val="85"/>
        </w:numPr>
      </w:pPr>
      <w:r>
        <w:t>[Glass Mounted]</w:t>
      </w:r>
      <w:r w:rsidR="00EE273C">
        <w:t xml:space="preserve"> </w:t>
      </w:r>
      <w:r>
        <w:t>[Rail Mounted]</w:t>
      </w:r>
      <w:r w:rsidR="00EE273C">
        <w:t xml:space="preserve"> [Glass and Rail Mounted]</w:t>
      </w:r>
    </w:p>
    <w:p w14:paraId="340F70C0" w14:textId="6E4F7614" w:rsidR="00102B48" w:rsidRDefault="00102B48" w:rsidP="00185955">
      <w:pPr>
        <w:pStyle w:val="ListParagraph"/>
        <w:numPr>
          <w:ilvl w:val="4"/>
          <w:numId w:val="85"/>
        </w:numPr>
      </w:pPr>
      <w:r>
        <w:t>UL Certified</w:t>
      </w:r>
    </w:p>
    <w:p w14:paraId="7971BC7F" w14:textId="18DDA6AD" w:rsidR="00422F74" w:rsidRDefault="00422F74" w:rsidP="00185955">
      <w:pPr>
        <w:pStyle w:val="ListParagraph"/>
        <w:numPr>
          <w:ilvl w:val="4"/>
          <w:numId w:val="85"/>
        </w:numPr>
      </w:pPr>
      <w:r>
        <w:t>Complies with ADA and NFPA Configurations</w:t>
      </w:r>
    </w:p>
    <w:p w14:paraId="43CCD0A4" w14:textId="305BCEB8" w:rsidR="00102B48" w:rsidRDefault="00102B48" w:rsidP="00185955">
      <w:pPr>
        <w:pStyle w:val="ListParagraph"/>
        <w:numPr>
          <w:ilvl w:val="3"/>
          <w:numId w:val="85"/>
        </w:numPr>
      </w:pPr>
      <w:r>
        <w:t>Panic Handles</w:t>
      </w:r>
    </w:p>
    <w:p w14:paraId="37E9C857" w14:textId="3FC4403F" w:rsidR="00422F74" w:rsidRDefault="00422F74" w:rsidP="00185955">
      <w:pPr>
        <w:pStyle w:val="ListParagraph"/>
        <w:numPr>
          <w:ilvl w:val="4"/>
          <w:numId w:val="85"/>
        </w:numPr>
      </w:pPr>
      <w:r>
        <w:t>Application: Exterior Push/Pull Handle Combination [</w:t>
      </w:r>
      <w:r w:rsidR="00C23727">
        <w:t>using</w:t>
      </w:r>
      <w:r>
        <w:t xml:space="preserve"> Panic and Dummy Handles]</w:t>
      </w:r>
    </w:p>
    <w:p w14:paraId="4D163BF0" w14:textId="617EC1D5" w:rsidR="00102B48" w:rsidRDefault="00422F74" w:rsidP="00185955">
      <w:pPr>
        <w:pStyle w:val="ListParagraph"/>
        <w:numPr>
          <w:ilvl w:val="4"/>
          <w:numId w:val="85"/>
        </w:numPr>
      </w:pPr>
      <w:r>
        <w:t>Tubing: 1¼ - inch diameter</w:t>
      </w:r>
    </w:p>
    <w:p w14:paraId="56DEE344" w14:textId="23763B65" w:rsidR="00422F74" w:rsidRDefault="00EE273C" w:rsidP="00185955">
      <w:pPr>
        <w:pStyle w:val="ListParagraph"/>
        <w:numPr>
          <w:ilvl w:val="4"/>
          <w:numId w:val="85"/>
        </w:numPr>
      </w:pPr>
      <w:r>
        <w:t xml:space="preserve">Handle Configuration:  </w:t>
      </w:r>
      <w:r w:rsidR="00422F74">
        <w:t>Style [A] [B] [D] [F] [F-S] [G] [H] [J] [J-S] [M] [M-S] [X] [Z]</w:t>
      </w:r>
    </w:p>
    <w:p w14:paraId="560D8AEE" w14:textId="3D1E0EC5" w:rsidR="00102B48" w:rsidRDefault="00102B48" w:rsidP="00185955">
      <w:pPr>
        <w:pStyle w:val="ListParagraph"/>
        <w:numPr>
          <w:ilvl w:val="3"/>
          <w:numId w:val="85"/>
        </w:numPr>
      </w:pPr>
      <w:r>
        <w:t>Deadbolt Handles</w:t>
      </w:r>
    </w:p>
    <w:p w14:paraId="765D6B14" w14:textId="7EAF0BAE" w:rsidR="00EE273C" w:rsidRDefault="00EE273C" w:rsidP="00185955">
      <w:pPr>
        <w:pStyle w:val="ListParagraph"/>
        <w:numPr>
          <w:ilvl w:val="4"/>
          <w:numId w:val="85"/>
        </w:numPr>
      </w:pPr>
      <w:r>
        <w:t>Deadbolt Location: [Top Lock] [Top and Bottom Lock] [Bottom Lock]</w:t>
      </w:r>
    </w:p>
    <w:p w14:paraId="1C600E5F" w14:textId="492331D0" w:rsidR="00EE273C" w:rsidRDefault="00EE273C" w:rsidP="00185955">
      <w:pPr>
        <w:pStyle w:val="ListParagraph"/>
        <w:numPr>
          <w:ilvl w:val="5"/>
          <w:numId w:val="85"/>
        </w:numPr>
      </w:pPr>
      <w:r>
        <w:t xml:space="preserve">Top </w:t>
      </w:r>
      <w:r w:rsidR="00894E4B">
        <w:t xml:space="preserve">of </w:t>
      </w:r>
      <w:r>
        <w:t>Dead</w:t>
      </w:r>
      <w:r w:rsidR="00894E4B">
        <w:t>bolt: [Bolt Latch Option] [Rolling Bolt Latch Option]</w:t>
      </w:r>
    </w:p>
    <w:p w14:paraId="663AD76B" w14:textId="5F0DFA6D" w:rsidR="00894E4B" w:rsidRDefault="00894E4B" w:rsidP="00185955">
      <w:pPr>
        <w:pStyle w:val="ListParagraph"/>
        <w:numPr>
          <w:ilvl w:val="5"/>
          <w:numId w:val="85"/>
        </w:numPr>
      </w:pPr>
      <w:r>
        <w:t>Keyed Access: [Cylinder] [Thumbturn]</w:t>
      </w:r>
    </w:p>
    <w:p w14:paraId="78E1D3FA" w14:textId="77777777" w:rsidR="00EE273C" w:rsidRDefault="00EE273C" w:rsidP="00185955">
      <w:pPr>
        <w:pStyle w:val="ListParagraph"/>
        <w:numPr>
          <w:ilvl w:val="4"/>
          <w:numId w:val="85"/>
        </w:numPr>
      </w:pPr>
      <w:r>
        <w:lastRenderedPageBreak/>
        <w:t>Tubing: 1¼ - inch diameter</w:t>
      </w:r>
    </w:p>
    <w:p w14:paraId="0A8E0573" w14:textId="77777777" w:rsidR="00EE273C" w:rsidRDefault="00EE273C" w:rsidP="00185955">
      <w:pPr>
        <w:pStyle w:val="ListParagraph"/>
        <w:numPr>
          <w:ilvl w:val="4"/>
          <w:numId w:val="85"/>
        </w:numPr>
      </w:pPr>
      <w:r>
        <w:t>Handle Configuration:  Style [A] [B] [D] [F] [F-S] [G] [H] [J] [J-S] [M] [M-S] [X] [Z]</w:t>
      </w:r>
    </w:p>
    <w:p w14:paraId="3F83B88E" w14:textId="61EEAF6F" w:rsidR="00102B48" w:rsidRDefault="00102B48" w:rsidP="00185955">
      <w:pPr>
        <w:pStyle w:val="ListParagraph"/>
        <w:numPr>
          <w:ilvl w:val="3"/>
          <w:numId w:val="85"/>
        </w:numPr>
      </w:pPr>
      <w:r>
        <w:t>Electromagnetic Egress Handles</w:t>
      </w:r>
    </w:p>
    <w:p w14:paraId="1CCD2D70" w14:textId="11EA6BB5" w:rsidR="00102B48" w:rsidRDefault="006A47D9" w:rsidP="00185955">
      <w:pPr>
        <w:pStyle w:val="ListParagraph"/>
        <w:numPr>
          <w:ilvl w:val="4"/>
          <w:numId w:val="85"/>
        </w:numPr>
      </w:pPr>
      <w:r>
        <w:t>________</w:t>
      </w:r>
    </w:p>
    <w:p w14:paraId="175DE829" w14:textId="77777777" w:rsidR="00102B48" w:rsidRPr="008F2C89" w:rsidRDefault="00102B48" w:rsidP="00185955">
      <w:pPr>
        <w:pStyle w:val="ListParagraph"/>
        <w:keepNext/>
        <w:numPr>
          <w:ilvl w:val="3"/>
          <w:numId w:val="85"/>
        </w:numPr>
        <w:contextualSpacing w:val="0"/>
      </w:pPr>
      <w:r w:rsidRPr="008F2C89">
        <w:t>Finish</w:t>
      </w:r>
      <w:r>
        <w:t>:</w:t>
      </w:r>
    </w:p>
    <w:p w14:paraId="08A01B5B" w14:textId="77777777" w:rsidR="00102B48" w:rsidRPr="00102B48" w:rsidRDefault="00102B48" w:rsidP="00185955">
      <w:pPr>
        <w:pStyle w:val="ListParagraph"/>
        <w:keepNext/>
        <w:numPr>
          <w:ilvl w:val="4"/>
          <w:numId w:val="85"/>
        </w:numPr>
      </w:pPr>
      <w:r w:rsidRPr="00102B48">
        <w:t>[Brushed Stainless Steel (304 Alloy)]</w:t>
      </w:r>
    </w:p>
    <w:p w14:paraId="014616DA" w14:textId="77777777" w:rsidR="00102B48" w:rsidRPr="00102B48" w:rsidRDefault="00102B48" w:rsidP="00185955">
      <w:pPr>
        <w:pStyle w:val="ListParagraph"/>
        <w:numPr>
          <w:ilvl w:val="4"/>
          <w:numId w:val="85"/>
        </w:numPr>
      </w:pPr>
      <w:r w:rsidRPr="00102B48">
        <w:t>[Polished Stainless Steel (304 Alloy)]</w:t>
      </w:r>
    </w:p>
    <w:p w14:paraId="5FEC17DF" w14:textId="77777777" w:rsidR="00102B48" w:rsidRPr="00102B48" w:rsidRDefault="00102B48" w:rsidP="00185955">
      <w:pPr>
        <w:pStyle w:val="ListParagraph"/>
        <w:numPr>
          <w:ilvl w:val="4"/>
          <w:numId w:val="85"/>
        </w:numPr>
      </w:pPr>
      <w:r w:rsidRPr="00102B48">
        <w:t>[Matte Black]</w:t>
      </w:r>
    </w:p>
    <w:p w14:paraId="7F5CA325" w14:textId="77777777" w:rsidR="00102B48" w:rsidRPr="008F3C2F" w:rsidRDefault="00102B48" w:rsidP="00185955">
      <w:pPr>
        <w:pStyle w:val="ListParagraph"/>
        <w:numPr>
          <w:ilvl w:val="4"/>
          <w:numId w:val="85"/>
        </w:numPr>
      </w:pPr>
      <w:r w:rsidRPr="008F3C2F">
        <w:t>[Dark Bronze Anodized]</w:t>
      </w:r>
    </w:p>
    <w:p w14:paraId="1FEBBA2E" w14:textId="77777777" w:rsidR="00102B48" w:rsidRPr="008F3C2F" w:rsidRDefault="00102B48" w:rsidP="00185955">
      <w:pPr>
        <w:pStyle w:val="ListParagraph"/>
        <w:numPr>
          <w:ilvl w:val="4"/>
          <w:numId w:val="85"/>
        </w:numPr>
      </w:pPr>
      <w:r w:rsidRPr="008F3C2F">
        <w:t>[Polished Brass]</w:t>
      </w:r>
    </w:p>
    <w:p w14:paraId="31523461" w14:textId="77777777" w:rsidR="00102B48" w:rsidRPr="008F3C2F" w:rsidRDefault="00102B48" w:rsidP="00185955">
      <w:pPr>
        <w:pStyle w:val="ListParagraph"/>
        <w:numPr>
          <w:ilvl w:val="4"/>
          <w:numId w:val="85"/>
        </w:numPr>
      </w:pPr>
      <w:r w:rsidRPr="008F3C2F">
        <w:t>[Satin Brass (Custom)]</w:t>
      </w:r>
    </w:p>
    <w:p w14:paraId="39B03386" w14:textId="77777777" w:rsidR="00102B48" w:rsidRPr="008F3C2F" w:rsidRDefault="00102B48" w:rsidP="00185955">
      <w:pPr>
        <w:pStyle w:val="ListParagraph"/>
        <w:numPr>
          <w:ilvl w:val="4"/>
          <w:numId w:val="85"/>
        </w:numPr>
      </w:pPr>
      <w:r w:rsidRPr="008F3C2F">
        <w:t>[Oil Rubbed Bronze (Custom)]</w:t>
      </w:r>
    </w:p>
    <w:p w14:paraId="7E0A406D" w14:textId="77777777" w:rsidR="0027409B" w:rsidRPr="0027409B" w:rsidRDefault="0027409B" w:rsidP="00185955">
      <w:pPr>
        <w:pStyle w:val="ListParagraph"/>
        <w:keepNext/>
        <w:numPr>
          <w:ilvl w:val="4"/>
          <w:numId w:val="85"/>
        </w:numPr>
      </w:pPr>
      <w:r w:rsidRPr="0027409B">
        <w:t>[Custom Powder Coated: (Specify color)]</w:t>
      </w:r>
    </w:p>
    <w:p w14:paraId="314C2226" w14:textId="77777777" w:rsidR="00AE031C" w:rsidRPr="008F3C2F" w:rsidRDefault="00AE031C" w:rsidP="00185955">
      <w:pPr>
        <w:pStyle w:val="ListParagraph"/>
        <w:numPr>
          <w:ilvl w:val="2"/>
          <w:numId w:val="85"/>
        </w:numPr>
      </w:pPr>
      <w:r w:rsidRPr="008F3C2F">
        <w:t>[Top] [Bottom] Locking Ladder Pulls</w:t>
      </w:r>
    </w:p>
    <w:p w14:paraId="50C6CAD2" w14:textId="77777777" w:rsidR="00AE031C" w:rsidRPr="008F3C2F" w:rsidRDefault="00AE031C" w:rsidP="00185955">
      <w:pPr>
        <w:pStyle w:val="ListParagraph"/>
        <w:numPr>
          <w:ilvl w:val="3"/>
          <w:numId w:val="85"/>
        </w:numPr>
      </w:pPr>
      <w:r w:rsidRPr="008F3C2F">
        <w:t>Glass Mounted</w:t>
      </w:r>
    </w:p>
    <w:p w14:paraId="755FAAE9" w14:textId="77777777" w:rsidR="00AE031C" w:rsidRPr="008F3C2F" w:rsidRDefault="00AE031C" w:rsidP="00185955">
      <w:pPr>
        <w:pStyle w:val="ListParagraph"/>
        <w:numPr>
          <w:ilvl w:val="3"/>
          <w:numId w:val="85"/>
        </w:numPr>
      </w:pPr>
      <w:r w:rsidRPr="008F3C2F">
        <w:t>Application:  Interior Back-to-Back pulls.</w:t>
      </w:r>
    </w:p>
    <w:p w14:paraId="722C9791" w14:textId="77777777" w:rsidR="00AE031C" w:rsidRPr="008F3C2F" w:rsidRDefault="00AE031C" w:rsidP="00185955">
      <w:pPr>
        <w:pStyle w:val="ListParagraph"/>
        <w:numPr>
          <w:ilvl w:val="3"/>
          <w:numId w:val="85"/>
        </w:numPr>
      </w:pPr>
      <w:r w:rsidRPr="008F3C2F">
        <w:t>Tubing: 1¼ - inch diameter, Stainless Steel 304</w:t>
      </w:r>
    </w:p>
    <w:p w14:paraId="33BF774F" w14:textId="77777777" w:rsidR="00AE031C" w:rsidRPr="008F3C2F" w:rsidRDefault="00AE031C" w:rsidP="00185955">
      <w:pPr>
        <w:pStyle w:val="ListParagraph"/>
        <w:numPr>
          <w:ilvl w:val="3"/>
          <w:numId w:val="85"/>
        </w:numPr>
      </w:pPr>
      <w:r w:rsidRPr="008F3C2F">
        <w:t>Deadbolt Location: Latches into [Header] [Floor]</w:t>
      </w:r>
    </w:p>
    <w:p w14:paraId="5350DF40" w14:textId="77777777" w:rsidR="00AE031C" w:rsidRPr="008F3C2F" w:rsidRDefault="00AE031C" w:rsidP="00185955">
      <w:pPr>
        <w:pStyle w:val="ListParagraph"/>
        <w:numPr>
          <w:ilvl w:val="3"/>
          <w:numId w:val="85"/>
        </w:numPr>
      </w:pPr>
      <w:r w:rsidRPr="008F3C2F">
        <w:t>Small Format Interchangeable Core Rim Cylinder.</w:t>
      </w:r>
    </w:p>
    <w:p w14:paraId="60917403" w14:textId="17CE3331" w:rsidR="00AE031C" w:rsidRPr="008F3C2F" w:rsidRDefault="00AE031C" w:rsidP="00185955">
      <w:pPr>
        <w:pStyle w:val="ListParagraph"/>
        <w:numPr>
          <w:ilvl w:val="3"/>
          <w:numId w:val="85"/>
        </w:numPr>
      </w:pPr>
      <w:r w:rsidRPr="008F3C2F">
        <w:t>Thumbturn: ADA Compliant</w:t>
      </w:r>
    </w:p>
    <w:p w14:paraId="5C8EA6F5" w14:textId="1A941676" w:rsidR="00AE031C" w:rsidRPr="008F3C2F" w:rsidRDefault="00AE031C" w:rsidP="00185955">
      <w:pPr>
        <w:pStyle w:val="ListParagraph"/>
        <w:numPr>
          <w:ilvl w:val="3"/>
          <w:numId w:val="85"/>
        </w:numPr>
      </w:pPr>
      <w:r w:rsidRPr="008F3C2F">
        <w:t>Finish: [Brushed Stainless] [Polished Stainless] [</w:t>
      </w:r>
      <w:r w:rsidR="00F26DB9" w:rsidRPr="008F3C2F">
        <w:t>Matte Black]</w:t>
      </w:r>
    </w:p>
    <w:p w14:paraId="5E8CED9D" w14:textId="726635B8" w:rsidR="00F26DB9" w:rsidRPr="008F3C2F" w:rsidRDefault="00F26DB9" w:rsidP="00185955">
      <w:pPr>
        <w:pStyle w:val="ListParagraph"/>
        <w:numPr>
          <w:ilvl w:val="2"/>
          <w:numId w:val="85"/>
        </w:numPr>
      </w:pPr>
      <w:r w:rsidRPr="008F3C2F">
        <w:t xml:space="preserve">Back-to-Back Ladder Pulls  </w:t>
      </w:r>
      <w:r w:rsidRPr="0032798F">
        <w:rPr>
          <w:b/>
          <w:bCs/>
          <w:i/>
          <w:iCs/>
          <w:sz w:val="20"/>
          <w:szCs w:val="20"/>
        </w:rPr>
        <w:t>Round tubing</w:t>
      </w:r>
    </w:p>
    <w:p w14:paraId="5F8495AC" w14:textId="77777777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Glass Mounted</w:t>
      </w:r>
    </w:p>
    <w:p w14:paraId="7C6EC810" w14:textId="77777777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Application:  Interior Back-to-Back pulls.</w:t>
      </w:r>
    </w:p>
    <w:p w14:paraId="40FE132F" w14:textId="77777777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Tubing: 1¼ - inch diameter, Stainless Steel 304</w:t>
      </w:r>
    </w:p>
    <w:p w14:paraId="6E32D833" w14:textId="77777777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Length (overall): [24 inches] [36 inches] [48 inches] [60 inches] [72 inches] [84 inches]</w:t>
      </w:r>
    </w:p>
    <w:p w14:paraId="2F9D0C79" w14:textId="77777777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Finish: [Brushed Stainless] [Polished Stainless] [Matte Black] [Dark Bronze Anodized</w:t>
      </w:r>
    </w:p>
    <w:p w14:paraId="3CE6E0E1" w14:textId="7872EB51" w:rsidR="00F26DB9" w:rsidRPr="008F3C2F" w:rsidRDefault="00F26DB9" w:rsidP="00185955">
      <w:pPr>
        <w:pStyle w:val="ListParagraph"/>
        <w:numPr>
          <w:ilvl w:val="2"/>
          <w:numId w:val="85"/>
        </w:numPr>
      </w:pPr>
      <w:r w:rsidRPr="008F3C2F">
        <w:t xml:space="preserve">Back-to-Back Ladder Pulls   </w:t>
      </w:r>
      <w:r w:rsidRPr="0032798F">
        <w:rPr>
          <w:b/>
          <w:bCs/>
          <w:i/>
          <w:iCs/>
          <w:sz w:val="20"/>
          <w:szCs w:val="20"/>
        </w:rPr>
        <w:t>Square tubing</w:t>
      </w:r>
    </w:p>
    <w:p w14:paraId="004DECDC" w14:textId="77777777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Glass Mounted</w:t>
      </w:r>
    </w:p>
    <w:p w14:paraId="48847496" w14:textId="77777777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Application:  Interior Back-to-Back pulls.</w:t>
      </w:r>
    </w:p>
    <w:p w14:paraId="1C796EF8" w14:textId="77777777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Tubing: 1¼ - inch Square, Stainless Steel 304</w:t>
      </w:r>
    </w:p>
    <w:p w14:paraId="79A2E519" w14:textId="77777777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Length (overall): [24 inches] [48 inches] [Custom]</w:t>
      </w:r>
    </w:p>
    <w:p w14:paraId="793BFB72" w14:textId="5D5FF5BF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Finish: [Brushed Stainless] [Polished Stainless] [Matte Black] [Dark Bronze Anodized]</w:t>
      </w:r>
    </w:p>
    <w:p w14:paraId="0E9032A9" w14:textId="6BBA7B5C" w:rsidR="00F26DB9" w:rsidRPr="008F3C2F" w:rsidRDefault="00F26DB9" w:rsidP="00185955">
      <w:pPr>
        <w:pStyle w:val="ListParagraph"/>
        <w:numPr>
          <w:ilvl w:val="2"/>
          <w:numId w:val="85"/>
        </w:numPr>
      </w:pPr>
      <w:r w:rsidRPr="008F3C2F">
        <w:t xml:space="preserve">Back-to-Back Door Pulls   </w:t>
      </w:r>
      <w:r w:rsidRPr="0032798F">
        <w:rPr>
          <w:b/>
          <w:bCs/>
          <w:i/>
          <w:iCs/>
          <w:sz w:val="20"/>
          <w:szCs w:val="20"/>
        </w:rPr>
        <w:t>Round tubing</w:t>
      </w:r>
    </w:p>
    <w:p w14:paraId="4CF44613" w14:textId="77777777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Glass Mounted</w:t>
      </w:r>
    </w:p>
    <w:p w14:paraId="52312815" w14:textId="77777777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Application:  Interior Back-to-Back pulls.</w:t>
      </w:r>
    </w:p>
    <w:p w14:paraId="42DB9E06" w14:textId="77777777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Tubing: 1-inch Diameter, Stainless Steel 304</w:t>
      </w:r>
    </w:p>
    <w:p w14:paraId="7E4A1156" w14:textId="77777777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Length (overall): [10 inches] [12 inches] [18 inches] [24 inches]</w:t>
      </w:r>
    </w:p>
    <w:p w14:paraId="7A88032E" w14:textId="1A26CBAA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lastRenderedPageBreak/>
        <w:t>Finish: [Brushed Stainless] [Polished Stainless] [Matte Black] [Dark Bronze Anodized]</w:t>
      </w:r>
    </w:p>
    <w:p w14:paraId="4EEEEE20" w14:textId="6C1B58DA" w:rsidR="00F26DB9" w:rsidRPr="008F3C2F" w:rsidRDefault="00F26DB9" w:rsidP="00185955">
      <w:pPr>
        <w:pStyle w:val="ListParagraph"/>
        <w:numPr>
          <w:ilvl w:val="2"/>
          <w:numId w:val="85"/>
        </w:numPr>
      </w:pPr>
      <w:r w:rsidRPr="008F3C2F">
        <w:t xml:space="preserve">Back-to-Back Door Pulls   </w:t>
      </w:r>
      <w:r w:rsidRPr="0032798F">
        <w:rPr>
          <w:b/>
          <w:bCs/>
          <w:i/>
          <w:iCs/>
          <w:sz w:val="20"/>
          <w:szCs w:val="20"/>
        </w:rPr>
        <w:t>Square tubing</w:t>
      </w:r>
    </w:p>
    <w:p w14:paraId="3F32298D" w14:textId="77777777" w:rsidR="00F26DB9" w:rsidRPr="008F3C2F" w:rsidRDefault="00F26DB9" w:rsidP="00185955">
      <w:pPr>
        <w:pStyle w:val="ListParagraph"/>
        <w:numPr>
          <w:ilvl w:val="3"/>
          <w:numId w:val="85"/>
        </w:numPr>
      </w:pPr>
      <w:r w:rsidRPr="008F3C2F">
        <w:t>Glass Mounted</w:t>
      </w:r>
    </w:p>
    <w:p w14:paraId="0270DD98" w14:textId="77777777" w:rsidR="00F26DB9" w:rsidRDefault="00F26DB9" w:rsidP="00185955">
      <w:pPr>
        <w:pStyle w:val="ListParagraph"/>
        <w:numPr>
          <w:ilvl w:val="3"/>
          <w:numId w:val="85"/>
        </w:numPr>
      </w:pPr>
      <w:r>
        <w:t>Application:  Interior Back-to-Back pulls.</w:t>
      </w:r>
    </w:p>
    <w:p w14:paraId="3EF1BBC1" w14:textId="19D4CD40" w:rsidR="00F26DB9" w:rsidRDefault="00F26DB9" w:rsidP="00185955">
      <w:pPr>
        <w:pStyle w:val="ListParagraph"/>
        <w:numPr>
          <w:ilvl w:val="3"/>
          <w:numId w:val="85"/>
        </w:numPr>
      </w:pPr>
      <w:r>
        <w:t>Tubing: 1-inch Square, Stainless Steel 304</w:t>
      </w:r>
    </w:p>
    <w:p w14:paraId="5ABCA30C" w14:textId="75C74A07" w:rsidR="00F26DB9" w:rsidRDefault="00F26DB9" w:rsidP="00185955">
      <w:pPr>
        <w:pStyle w:val="ListParagraph"/>
        <w:numPr>
          <w:ilvl w:val="3"/>
          <w:numId w:val="85"/>
        </w:numPr>
      </w:pPr>
      <w:r>
        <w:t>Length (overall): [12 inches] [24 inches]</w:t>
      </w:r>
    </w:p>
    <w:p w14:paraId="11C7DC3A" w14:textId="1A55EF8D" w:rsidR="00F26DB9" w:rsidRPr="001E248B" w:rsidRDefault="00F26DB9" w:rsidP="00185955">
      <w:pPr>
        <w:pStyle w:val="ListParagraph"/>
        <w:numPr>
          <w:ilvl w:val="3"/>
          <w:numId w:val="85"/>
        </w:numPr>
      </w:pPr>
      <w:r>
        <w:t>Finish: [Brushed Stainless] [Polished Stainless] [Matte Black] [Satin Anodized] [Dark Bronze Anodized]</w:t>
      </w:r>
    </w:p>
    <w:p w14:paraId="0B6D9792" w14:textId="2F81C45B" w:rsidR="00B54D41" w:rsidRPr="008F3C2F" w:rsidRDefault="00B54D41" w:rsidP="00185955">
      <w:pPr>
        <w:pStyle w:val="ListParagraph"/>
        <w:numPr>
          <w:ilvl w:val="2"/>
          <w:numId w:val="85"/>
        </w:numPr>
      </w:pPr>
      <w:r w:rsidRPr="008F3C2F">
        <w:t>Lock</w:t>
      </w:r>
      <w:r w:rsidR="001D22AA" w:rsidRPr="008F3C2F">
        <w:t>sets</w:t>
      </w:r>
      <w:r w:rsidR="001E248B" w:rsidRPr="008F3C2F">
        <w:t xml:space="preserve">, </w:t>
      </w:r>
      <w:r w:rsidRPr="008F3C2F">
        <w:t>Latch</w:t>
      </w:r>
      <w:r w:rsidR="001D22AA" w:rsidRPr="008F3C2F">
        <w:t>s</w:t>
      </w:r>
      <w:r w:rsidRPr="008F3C2F">
        <w:t>ets</w:t>
      </w:r>
      <w:r w:rsidR="001E248B" w:rsidRPr="008F3C2F">
        <w:t xml:space="preserve"> and Keepers</w:t>
      </w:r>
    </w:p>
    <w:p w14:paraId="01589634" w14:textId="5812ED3E" w:rsidR="001E248B" w:rsidRDefault="001E248B" w:rsidP="00185955">
      <w:pPr>
        <w:pStyle w:val="ListParagraph"/>
        <w:numPr>
          <w:ilvl w:val="3"/>
          <w:numId w:val="85"/>
        </w:numPr>
      </w:pPr>
      <w:r w:rsidRPr="001E248B">
        <w:t xml:space="preserve">Center Locks and </w:t>
      </w:r>
      <w:r w:rsidR="00F87E8C">
        <w:t xml:space="preserve">Glass </w:t>
      </w:r>
      <w:r w:rsidRPr="001E248B">
        <w:t>Keepers</w:t>
      </w:r>
    </w:p>
    <w:p w14:paraId="1F0E9E23" w14:textId="06F508A0" w:rsidR="00B54D41" w:rsidRPr="001E248B" w:rsidRDefault="00B54D41" w:rsidP="00185955">
      <w:pPr>
        <w:pStyle w:val="ListParagraph"/>
        <w:numPr>
          <w:ilvl w:val="4"/>
          <w:numId w:val="85"/>
        </w:numPr>
      </w:pPr>
      <w:r w:rsidRPr="001E248B">
        <w:t>Glass Mounted</w:t>
      </w:r>
    </w:p>
    <w:p w14:paraId="39A7D219" w14:textId="5CEE03EA" w:rsidR="001E248B" w:rsidRPr="001E248B" w:rsidRDefault="001E248B" w:rsidP="00185955">
      <w:pPr>
        <w:pStyle w:val="ListParagraph"/>
        <w:numPr>
          <w:ilvl w:val="4"/>
          <w:numId w:val="85"/>
        </w:numPr>
      </w:pPr>
      <w:r w:rsidRPr="001E248B">
        <w:t xml:space="preserve">Size: 6 inches by 10 inches </w:t>
      </w:r>
    </w:p>
    <w:p w14:paraId="321904B2" w14:textId="0F29EC59" w:rsidR="001E248B" w:rsidRPr="001E248B" w:rsidRDefault="001E248B" w:rsidP="00185955">
      <w:pPr>
        <w:pStyle w:val="ListParagraph"/>
        <w:numPr>
          <w:ilvl w:val="4"/>
          <w:numId w:val="85"/>
        </w:numPr>
      </w:pPr>
      <w:r w:rsidRPr="001E248B">
        <w:t>Tempered Glass Thickness: [½-inch]</w:t>
      </w:r>
      <w:r w:rsidRPr="001E248B">
        <w:rPr>
          <w:b/>
          <w:bCs/>
          <w:i/>
          <w:iCs/>
          <w:color w:val="0070C0"/>
          <w:sz w:val="20"/>
          <w:szCs w:val="20"/>
        </w:rPr>
        <w:t xml:space="preserve"> </w:t>
      </w:r>
      <w:r w:rsidR="000C1B9D">
        <w:t>[5/8</w:t>
      </w:r>
      <w:r w:rsidR="000C1B9D" w:rsidRPr="001E248B">
        <w:t>-inch]</w:t>
      </w:r>
      <w:r w:rsidR="000C1B9D">
        <w:t xml:space="preserve"> [3/4-inch]</w:t>
      </w:r>
      <w:r w:rsidR="009E0F93">
        <w:t xml:space="preserve"> [Custom]</w:t>
      </w:r>
    </w:p>
    <w:p w14:paraId="6A44BBB2" w14:textId="4808A836" w:rsidR="001E248B" w:rsidRDefault="001E248B" w:rsidP="00185955">
      <w:pPr>
        <w:pStyle w:val="ListParagraph"/>
        <w:numPr>
          <w:ilvl w:val="4"/>
          <w:numId w:val="85"/>
        </w:numPr>
      </w:pPr>
      <w:r w:rsidRPr="001E248B">
        <w:t>Lock Function: [Office] [Entrance</w:t>
      </w:r>
      <w:r w:rsidR="000C1B9D" w:rsidRPr="001E248B">
        <w:t>]</w:t>
      </w:r>
      <w:r w:rsidRPr="001E248B">
        <w:t xml:space="preserve"> [Storefronts</w:t>
      </w:r>
      <w:r w:rsidR="000C1B9D" w:rsidRPr="001E248B">
        <w:t>]</w:t>
      </w:r>
    </w:p>
    <w:p w14:paraId="2E77CE23" w14:textId="692447A0" w:rsidR="000C1B9D" w:rsidRPr="006A47D9" w:rsidRDefault="000C1B9D" w:rsidP="00185955">
      <w:pPr>
        <w:pStyle w:val="ListParagraph"/>
        <w:numPr>
          <w:ilvl w:val="4"/>
          <w:numId w:val="85"/>
        </w:numPr>
      </w:pPr>
      <w:r>
        <w:t xml:space="preserve">Finish: [Brushed Stainless] [Polished Stainless] [Satin Anodized] [Matte </w:t>
      </w:r>
      <w:r w:rsidRPr="006A47D9">
        <w:t>Black]</w:t>
      </w:r>
    </w:p>
    <w:p w14:paraId="29C76C40" w14:textId="60C4EC5C" w:rsidR="00EE1B68" w:rsidRPr="006A47D9" w:rsidRDefault="004A2FF6" w:rsidP="00185955">
      <w:pPr>
        <w:pStyle w:val="ListParagraph"/>
        <w:numPr>
          <w:ilvl w:val="2"/>
          <w:numId w:val="85"/>
        </w:numPr>
      </w:pPr>
      <w:r w:rsidRPr="006A47D9">
        <w:t xml:space="preserve">Lever </w:t>
      </w:r>
      <w:r w:rsidR="00EE1B68" w:rsidRPr="006A47D9">
        <w:t>Handles</w:t>
      </w:r>
    </w:p>
    <w:p w14:paraId="64BCBA88" w14:textId="7BDC0E25" w:rsidR="007A3BD0" w:rsidRPr="006A47D9" w:rsidRDefault="004A2FF6" w:rsidP="00185955">
      <w:pPr>
        <w:pStyle w:val="ListParagraph"/>
        <w:numPr>
          <w:ilvl w:val="3"/>
          <w:numId w:val="85"/>
        </w:numPr>
      </w:pPr>
      <w:r w:rsidRPr="006A47D9">
        <w:t>ANSI/BHMA A156.3.</w:t>
      </w:r>
    </w:p>
    <w:p w14:paraId="441799B4" w14:textId="2C8B0C0B" w:rsidR="004A2FF6" w:rsidRPr="006A47D9" w:rsidRDefault="004A2FF6" w:rsidP="00185955">
      <w:pPr>
        <w:pStyle w:val="ListParagraph"/>
        <w:numPr>
          <w:ilvl w:val="3"/>
          <w:numId w:val="85"/>
        </w:numPr>
      </w:pPr>
      <w:r w:rsidRPr="006A47D9">
        <w:t>Provide breakaway feature to prevent irreparable damage to lock when force more than that specified in ANSI/BHMA A156.13 is applied.</w:t>
      </w:r>
    </w:p>
    <w:p w14:paraId="097739E9" w14:textId="6D59CECC" w:rsidR="008F3C4F" w:rsidRPr="006A47D9" w:rsidRDefault="008F3C4F" w:rsidP="00185955">
      <w:pPr>
        <w:pStyle w:val="ListParagraph"/>
        <w:numPr>
          <w:ilvl w:val="2"/>
          <w:numId w:val="85"/>
        </w:numPr>
      </w:pPr>
      <w:r w:rsidRPr="006A47D9">
        <w:t>Cylinders and Cores</w:t>
      </w:r>
    </w:p>
    <w:p w14:paraId="5391AC89" w14:textId="0F91AE7B" w:rsidR="00492FCD" w:rsidRPr="006A47D9" w:rsidRDefault="00492FCD" w:rsidP="00185955">
      <w:pPr>
        <w:pStyle w:val="ListParagraph"/>
        <w:numPr>
          <w:ilvl w:val="3"/>
          <w:numId w:val="85"/>
        </w:numPr>
      </w:pPr>
      <w:r w:rsidRPr="006A47D9">
        <w:t>[Section 08 71 00.]</w:t>
      </w:r>
    </w:p>
    <w:p w14:paraId="6929B42A" w14:textId="65C86F24" w:rsidR="008F3C4F" w:rsidRPr="006A47D9" w:rsidRDefault="008F3C4F" w:rsidP="00185955">
      <w:pPr>
        <w:pStyle w:val="ListParagraph"/>
        <w:numPr>
          <w:ilvl w:val="2"/>
          <w:numId w:val="85"/>
        </w:numPr>
        <w:rPr>
          <w:rFonts w:cstheme="minorHAnsi"/>
        </w:rPr>
      </w:pPr>
      <w:r w:rsidRPr="006A47D9">
        <w:rPr>
          <w:rFonts w:cstheme="minorHAnsi"/>
        </w:rPr>
        <w:t xml:space="preserve">Door Closing </w:t>
      </w:r>
      <w:r w:rsidR="00A7179E" w:rsidRPr="006A47D9">
        <w:rPr>
          <w:rFonts w:cstheme="minorHAnsi"/>
        </w:rPr>
        <w:t xml:space="preserve">Control Hardware </w:t>
      </w:r>
      <w:r w:rsidRPr="006A47D9">
        <w:rPr>
          <w:rFonts w:cstheme="minorHAnsi"/>
        </w:rPr>
        <w:t>Devices</w:t>
      </w:r>
    </w:p>
    <w:p w14:paraId="00DE5D6D" w14:textId="24A8B147" w:rsidR="00756E2E" w:rsidRPr="006A47D9" w:rsidRDefault="00756E2E" w:rsidP="00185955">
      <w:pPr>
        <w:pStyle w:val="ListParagraph"/>
        <w:numPr>
          <w:ilvl w:val="3"/>
          <w:numId w:val="85"/>
        </w:numPr>
        <w:rPr>
          <w:rFonts w:cstheme="minorHAnsi"/>
        </w:rPr>
      </w:pPr>
      <w:r w:rsidRPr="006A47D9">
        <w:rPr>
          <w:rFonts w:cstheme="minorHAnsi"/>
        </w:rPr>
        <w:t xml:space="preserve">Overhead Concealed Door Closers </w:t>
      </w:r>
      <w:r w:rsidR="00E437BF" w:rsidRPr="006A47D9">
        <w:rPr>
          <w:rFonts w:cstheme="minorHAnsi"/>
        </w:rPr>
        <w:t>(Normal-Duty)</w:t>
      </w:r>
      <w:r w:rsidR="00900EAD" w:rsidRPr="006A47D9">
        <w:rPr>
          <w:rFonts w:cstheme="minorHAnsi"/>
        </w:rPr>
        <w:t xml:space="preserve"> and Floor Mounted Pivots</w:t>
      </w:r>
    </w:p>
    <w:p w14:paraId="2014350E" w14:textId="55760CA2" w:rsidR="00756E2E" w:rsidRPr="006A47D9" w:rsidRDefault="00756E2E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 w:rsidRPr="006A47D9">
        <w:rPr>
          <w:rFonts w:cstheme="minorHAnsi"/>
        </w:rPr>
        <w:t xml:space="preserve">Door Width: </w:t>
      </w:r>
      <w:r w:rsidR="00E7430F" w:rsidRPr="006A47D9">
        <w:rPr>
          <w:rFonts w:cstheme="minorHAnsi"/>
        </w:rPr>
        <w:t>30 inches to 48 inches</w:t>
      </w:r>
    </w:p>
    <w:p w14:paraId="0BB011D9" w14:textId="4C9C9E9A" w:rsidR="00756E2E" w:rsidRDefault="00756E2E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>
        <w:rPr>
          <w:rFonts w:cstheme="minorHAnsi"/>
        </w:rPr>
        <w:t xml:space="preserve">Door Weight:  </w:t>
      </w:r>
      <w:r w:rsidR="00D441B0">
        <w:rPr>
          <w:rFonts w:cstheme="minorHAnsi"/>
        </w:rPr>
        <w:t>250</w:t>
      </w:r>
      <w:r>
        <w:rPr>
          <w:rFonts w:cstheme="minorHAnsi"/>
        </w:rPr>
        <w:t xml:space="preserve"> pounds, maximum</w:t>
      </w:r>
    </w:p>
    <w:p w14:paraId="48CECA57" w14:textId="3F37256E" w:rsidR="00756E2E" w:rsidRDefault="00756E2E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>
        <w:rPr>
          <w:rFonts w:cstheme="minorHAnsi"/>
        </w:rPr>
        <w:t>Spindle: [1/2-inch] [</w:t>
      </w:r>
      <w:r w:rsidR="00D441B0">
        <w:rPr>
          <w:rFonts w:cstheme="minorHAnsi"/>
        </w:rPr>
        <w:t>3/4</w:t>
      </w:r>
      <w:r>
        <w:rPr>
          <w:rFonts w:cstheme="minorHAnsi"/>
        </w:rPr>
        <w:t>-inch]</w:t>
      </w:r>
    </w:p>
    <w:p w14:paraId="1C0C1860" w14:textId="09CFC110" w:rsidR="00E437BF" w:rsidRDefault="00756E2E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>
        <w:rPr>
          <w:rFonts w:cstheme="minorHAnsi"/>
        </w:rPr>
        <w:t>Hold Open: [90 degrees] [1</w:t>
      </w:r>
      <w:r w:rsidR="00D441B0">
        <w:rPr>
          <w:rFonts w:cstheme="minorHAnsi"/>
        </w:rPr>
        <w:t>05</w:t>
      </w:r>
      <w:r>
        <w:rPr>
          <w:rFonts w:cstheme="minorHAnsi"/>
        </w:rPr>
        <w:t xml:space="preserve"> degrees] [None</w:t>
      </w:r>
      <w:r w:rsidR="00D441B0">
        <w:rPr>
          <w:rFonts w:cstheme="minorHAnsi"/>
        </w:rPr>
        <w:t>]</w:t>
      </w:r>
    </w:p>
    <w:p w14:paraId="10E7FF05" w14:textId="6A2112D5" w:rsidR="00756E2E" w:rsidRDefault="00E437BF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>
        <w:rPr>
          <w:rFonts w:cstheme="minorHAnsi"/>
        </w:rPr>
        <w:t>Spring: [Fixed] [Adjustable</w:t>
      </w:r>
      <w:r w:rsidR="00756E2E">
        <w:rPr>
          <w:rFonts w:cstheme="minorHAnsi"/>
        </w:rPr>
        <w:t>]</w:t>
      </w:r>
    </w:p>
    <w:p w14:paraId="3A05914B" w14:textId="5C46A77F" w:rsidR="00D441B0" w:rsidRPr="006A47D9" w:rsidRDefault="00E437BF" w:rsidP="00185955">
      <w:pPr>
        <w:pStyle w:val="ListParagraph"/>
        <w:numPr>
          <w:ilvl w:val="3"/>
          <w:numId w:val="85"/>
        </w:numPr>
        <w:rPr>
          <w:rFonts w:cstheme="minorHAnsi"/>
        </w:rPr>
      </w:pPr>
      <w:r w:rsidRPr="006A47D9">
        <w:rPr>
          <w:rFonts w:cstheme="minorHAnsi"/>
        </w:rPr>
        <w:t>Overhead Concealed Door Closers</w:t>
      </w:r>
      <w:r w:rsidR="00D441B0" w:rsidRPr="006A47D9">
        <w:rPr>
          <w:rFonts w:cstheme="minorHAnsi"/>
        </w:rPr>
        <w:t xml:space="preserve"> and Floor Mounted Pivot (Heavy Duty)</w:t>
      </w:r>
      <w:r w:rsidR="000E381B" w:rsidRPr="006A47D9">
        <w:rPr>
          <w:rFonts w:cstheme="minorHAnsi"/>
        </w:rPr>
        <w:t xml:space="preserve"> </w:t>
      </w:r>
    </w:p>
    <w:p w14:paraId="2E300528" w14:textId="6F799A39" w:rsidR="00E437BF" w:rsidRPr="006A47D9" w:rsidRDefault="00E437BF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 w:rsidRPr="006A47D9">
        <w:rPr>
          <w:rFonts w:cstheme="minorHAnsi"/>
        </w:rPr>
        <w:t xml:space="preserve">Door: </w:t>
      </w:r>
      <w:r w:rsidR="00E7430F" w:rsidRPr="006A47D9">
        <w:rPr>
          <w:rFonts w:cstheme="minorHAnsi"/>
        </w:rPr>
        <w:t xml:space="preserve">Offset and Double Acting Center Hung </w:t>
      </w:r>
    </w:p>
    <w:p w14:paraId="03428FF9" w14:textId="7ABCC5ED" w:rsidR="00E437BF" w:rsidRPr="006A47D9" w:rsidRDefault="00E437BF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 w:rsidRPr="006A47D9">
        <w:rPr>
          <w:rFonts w:cstheme="minorHAnsi"/>
        </w:rPr>
        <w:t xml:space="preserve">Door Weight:  </w:t>
      </w:r>
      <w:r w:rsidR="00D441B0" w:rsidRPr="006A47D9">
        <w:rPr>
          <w:rFonts w:cstheme="minorHAnsi"/>
        </w:rPr>
        <w:t>1000</w:t>
      </w:r>
      <w:r w:rsidRPr="006A47D9">
        <w:rPr>
          <w:rFonts w:cstheme="minorHAnsi"/>
        </w:rPr>
        <w:t xml:space="preserve"> pounds, maximum</w:t>
      </w:r>
    </w:p>
    <w:p w14:paraId="2B99FF07" w14:textId="77777777" w:rsidR="00E437BF" w:rsidRPr="006A47D9" w:rsidRDefault="00E437BF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 w:rsidRPr="006A47D9">
        <w:rPr>
          <w:rFonts w:cstheme="minorHAnsi"/>
        </w:rPr>
        <w:t>Spindle: [1/2-inch] [7/8-inch]</w:t>
      </w:r>
    </w:p>
    <w:p w14:paraId="34E40E98" w14:textId="2C10B509" w:rsidR="00D441B0" w:rsidRPr="006A47D9" w:rsidRDefault="00E437BF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 w:rsidRPr="006A47D9">
        <w:rPr>
          <w:rFonts w:cstheme="minorHAnsi"/>
        </w:rPr>
        <w:t xml:space="preserve">Hold Open: </w:t>
      </w:r>
      <w:r w:rsidR="00D441B0" w:rsidRPr="006A47D9">
        <w:rPr>
          <w:rFonts w:cstheme="minorHAnsi"/>
        </w:rPr>
        <w:t>[90 degrees] [105 degrees] [None]</w:t>
      </w:r>
    </w:p>
    <w:p w14:paraId="4DD97288" w14:textId="169B8C19" w:rsidR="00E437BF" w:rsidRPr="006A47D9" w:rsidRDefault="00D441B0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 w:rsidRPr="006A47D9">
        <w:rPr>
          <w:rFonts w:cstheme="minorHAnsi"/>
        </w:rPr>
        <w:t xml:space="preserve">Door Swing:  </w:t>
      </w:r>
      <w:r w:rsidR="00E437BF" w:rsidRPr="006A47D9">
        <w:rPr>
          <w:rFonts w:cstheme="minorHAnsi"/>
        </w:rPr>
        <w:t>1</w:t>
      </w:r>
      <w:r w:rsidRPr="006A47D9">
        <w:rPr>
          <w:rFonts w:cstheme="minorHAnsi"/>
        </w:rPr>
        <w:t>80</w:t>
      </w:r>
      <w:r w:rsidR="00E437BF" w:rsidRPr="006A47D9">
        <w:rPr>
          <w:rFonts w:cstheme="minorHAnsi"/>
        </w:rPr>
        <w:t xml:space="preserve"> degrees</w:t>
      </w:r>
      <w:r w:rsidRPr="006A47D9">
        <w:rPr>
          <w:rFonts w:cstheme="minorHAnsi"/>
        </w:rPr>
        <w:t>.</w:t>
      </w:r>
    </w:p>
    <w:p w14:paraId="2A0BA4B9" w14:textId="77777777" w:rsidR="00E437BF" w:rsidRPr="006A47D9" w:rsidRDefault="00E437BF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 w:rsidRPr="006A47D9">
        <w:rPr>
          <w:rFonts w:cstheme="minorHAnsi"/>
        </w:rPr>
        <w:t>Spring: [Fixed] [Adjustable]</w:t>
      </w:r>
    </w:p>
    <w:p w14:paraId="5FA098D7" w14:textId="6009A372" w:rsidR="00A129B9" w:rsidRPr="006A47D9" w:rsidRDefault="00A129B9" w:rsidP="00185955">
      <w:pPr>
        <w:pStyle w:val="ListParagraph"/>
        <w:numPr>
          <w:ilvl w:val="3"/>
          <w:numId w:val="85"/>
        </w:numPr>
        <w:rPr>
          <w:rFonts w:cstheme="minorHAnsi"/>
        </w:rPr>
      </w:pPr>
      <w:r w:rsidRPr="006A47D9">
        <w:t>Floor Mounted Door Closers</w:t>
      </w:r>
      <w:r w:rsidRPr="006A47D9">
        <w:rPr>
          <w:rFonts w:cstheme="minorHAnsi"/>
        </w:rPr>
        <w:t xml:space="preserve"> (Heavy Duty)</w:t>
      </w:r>
      <w:r w:rsidR="00900EAD" w:rsidRPr="006A47D9">
        <w:rPr>
          <w:rFonts w:cstheme="minorHAnsi"/>
        </w:rPr>
        <w:t xml:space="preserve"> and Overhead Pivots</w:t>
      </w:r>
    </w:p>
    <w:p w14:paraId="6944C7F6" w14:textId="46953E59" w:rsidR="00A129B9" w:rsidRDefault="00A129B9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>
        <w:rPr>
          <w:rFonts w:cstheme="minorHAnsi"/>
        </w:rPr>
        <w:t xml:space="preserve">Door Width: 54 inches, maximum </w:t>
      </w:r>
    </w:p>
    <w:p w14:paraId="0EB80D4D" w14:textId="7CF4558A" w:rsidR="00A129B9" w:rsidRDefault="00A129B9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>
        <w:rPr>
          <w:rFonts w:cstheme="minorHAnsi"/>
        </w:rPr>
        <w:t>Door Weight:  1300 pounds, maximum</w:t>
      </w:r>
    </w:p>
    <w:p w14:paraId="45E2E9C9" w14:textId="12539FF1" w:rsidR="00A129B9" w:rsidRDefault="00A129B9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>
        <w:rPr>
          <w:rFonts w:cstheme="minorHAnsi"/>
        </w:rPr>
        <w:t>Spindle: [Interchangeable]</w:t>
      </w:r>
    </w:p>
    <w:p w14:paraId="174C0CA6" w14:textId="5E94ED5F" w:rsidR="00A129B9" w:rsidRPr="006A47D9" w:rsidRDefault="00A129B9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>
        <w:rPr>
          <w:rFonts w:cstheme="minorHAnsi"/>
        </w:rPr>
        <w:t xml:space="preserve">Hold Open: [90 degrees] [105 degrees] </w:t>
      </w:r>
      <w:r w:rsidRPr="006A47D9">
        <w:rPr>
          <w:rFonts w:cstheme="minorHAnsi"/>
        </w:rPr>
        <w:t xml:space="preserve"> [None; 180 degrees, Door Swing]</w:t>
      </w:r>
    </w:p>
    <w:p w14:paraId="5B8DF194" w14:textId="77777777" w:rsidR="00A129B9" w:rsidRPr="00A129B9" w:rsidRDefault="00A129B9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 w:rsidRPr="00A129B9">
        <w:rPr>
          <w:rFonts w:cstheme="minorHAnsi"/>
        </w:rPr>
        <w:lastRenderedPageBreak/>
        <w:t>Spring: [Fixed] [Adjustable]</w:t>
      </w:r>
    </w:p>
    <w:p w14:paraId="0F7EDEE7" w14:textId="59CE8DF7" w:rsidR="00A129B9" w:rsidRDefault="00A129B9" w:rsidP="00185955">
      <w:pPr>
        <w:pStyle w:val="ListParagraph"/>
        <w:numPr>
          <w:ilvl w:val="4"/>
          <w:numId w:val="85"/>
        </w:numPr>
      </w:pPr>
      <w:r>
        <w:t>Cover Plate</w:t>
      </w:r>
    </w:p>
    <w:p w14:paraId="7493D7B4" w14:textId="77777777" w:rsidR="00314AE7" w:rsidRPr="008F2C89" w:rsidRDefault="00314AE7" w:rsidP="00185955">
      <w:pPr>
        <w:pStyle w:val="ListParagraph"/>
        <w:keepNext/>
        <w:numPr>
          <w:ilvl w:val="5"/>
          <w:numId w:val="85"/>
        </w:numPr>
        <w:contextualSpacing w:val="0"/>
      </w:pPr>
      <w:r w:rsidRPr="008F2C89">
        <w:t>Finish</w:t>
      </w:r>
      <w:r>
        <w:t>:</w:t>
      </w:r>
    </w:p>
    <w:p w14:paraId="66C6FC2B" w14:textId="77777777" w:rsidR="00314AE7" w:rsidRPr="00EE1B68" w:rsidRDefault="00314AE7" w:rsidP="00185955">
      <w:pPr>
        <w:pStyle w:val="ListParagraph"/>
        <w:keepNext/>
        <w:numPr>
          <w:ilvl w:val="6"/>
          <w:numId w:val="85"/>
        </w:numPr>
      </w:pPr>
      <w:r>
        <w:t>[</w:t>
      </w:r>
      <w:r w:rsidRPr="00EE1B68">
        <w:t>Brushed Stainless Steel (304 Alloy)</w:t>
      </w:r>
      <w:r>
        <w:t>]</w:t>
      </w:r>
    </w:p>
    <w:p w14:paraId="7AC4DE0D" w14:textId="77777777" w:rsidR="00314AE7" w:rsidRPr="00EE1B68" w:rsidRDefault="00314AE7" w:rsidP="00185955">
      <w:pPr>
        <w:pStyle w:val="ListParagraph"/>
        <w:numPr>
          <w:ilvl w:val="6"/>
          <w:numId w:val="85"/>
        </w:numPr>
      </w:pPr>
      <w:r>
        <w:t>[</w:t>
      </w:r>
      <w:r w:rsidRPr="00EE1B68">
        <w:t>Polished Stainless Steel (304 Alloy)</w:t>
      </w:r>
      <w:r>
        <w:t>]</w:t>
      </w:r>
    </w:p>
    <w:p w14:paraId="6388750E" w14:textId="408985A4" w:rsidR="00A129B9" w:rsidRDefault="00314AE7" w:rsidP="00185955">
      <w:pPr>
        <w:pStyle w:val="ListParagraph"/>
        <w:numPr>
          <w:ilvl w:val="6"/>
          <w:numId w:val="85"/>
        </w:numPr>
      </w:pPr>
      <w:r>
        <w:t>[</w:t>
      </w:r>
      <w:r w:rsidRPr="00B910A2">
        <w:t>Polished Brass</w:t>
      </w:r>
      <w:r>
        <w:t>]</w:t>
      </w:r>
    </w:p>
    <w:p w14:paraId="73A54031" w14:textId="5E376DDF" w:rsidR="00761D0D" w:rsidRDefault="00761D0D" w:rsidP="00185955">
      <w:pPr>
        <w:pStyle w:val="ListParagraph"/>
        <w:numPr>
          <w:ilvl w:val="3"/>
          <w:numId w:val="85"/>
        </w:numPr>
      </w:pPr>
      <w:r>
        <w:t>Types</w:t>
      </w:r>
      <w:r w:rsidR="00492FCD">
        <w:t xml:space="preserve"> and </w:t>
      </w:r>
      <w:r>
        <w:t>optional features of closers for specific openings under Hardware Schedule.</w:t>
      </w:r>
    </w:p>
    <w:p w14:paraId="5759783E" w14:textId="789B29F3" w:rsidR="00761D0D" w:rsidRDefault="00761D0D" w:rsidP="00185955">
      <w:pPr>
        <w:pStyle w:val="ListParagraph"/>
        <w:numPr>
          <w:ilvl w:val="3"/>
          <w:numId w:val="85"/>
        </w:numPr>
      </w:pPr>
      <w:r>
        <w:t>[Section 08 71 00.]</w:t>
      </w:r>
    </w:p>
    <w:p w14:paraId="472448B7" w14:textId="19C2AA70" w:rsidR="00E700ED" w:rsidRPr="006A47D9" w:rsidRDefault="00E700ED" w:rsidP="00185955">
      <w:pPr>
        <w:pStyle w:val="ListParagraph"/>
        <w:numPr>
          <w:ilvl w:val="2"/>
          <w:numId w:val="85"/>
        </w:numPr>
      </w:pPr>
      <w:r w:rsidRPr="006A47D9">
        <w:t>Accessories</w:t>
      </w:r>
      <w:r w:rsidR="006003A0" w:rsidRPr="006A47D9">
        <w:t xml:space="preserve"> </w:t>
      </w:r>
    </w:p>
    <w:p w14:paraId="54736D5F" w14:textId="524F5C40" w:rsidR="00302C0E" w:rsidRPr="006A47D9" w:rsidRDefault="00302C0E" w:rsidP="00185955">
      <w:pPr>
        <w:pStyle w:val="ListParagraph"/>
        <w:numPr>
          <w:ilvl w:val="3"/>
          <w:numId w:val="85"/>
        </w:numPr>
      </w:pPr>
      <w:r w:rsidRPr="006A47D9">
        <w:t>Thresholds</w:t>
      </w:r>
    </w:p>
    <w:p w14:paraId="4992ED6C" w14:textId="1E62F595" w:rsidR="00302C0E" w:rsidRPr="006A47D9" w:rsidRDefault="00302C0E" w:rsidP="00185955">
      <w:pPr>
        <w:pStyle w:val="ListParagraph"/>
        <w:numPr>
          <w:ilvl w:val="4"/>
          <w:numId w:val="85"/>
        </w:numPr>
      </w:pPr>
      <w:r w:rsidRPr="006A47D9">
        <w:t xml:space="preserve">Width: [4-inch] [4 ½-inch] [5-inch] [7-inch] </w:t>
      </w:r>
    </w:p>
    <w:p w14:paraId="55740874" w14:textId="5BC0FEF3" w:rsidR="00302C0E" w:rsidRPr="006A47D9" w:rsidRDefault="00302C0E" w:rsidP="00185955">
      <w:pPr>
        <w:pStyle w:val="ListParagraph"/>
        <w:numPr>
          <w:ilvl w:val="4"/>
          <w:numId w:val="85"/>
        </w:numPr>
      </w:pPr>
      <w:r w:rsidRPr="006A47D9">
        <w:t>Rise:  1/2 -inch</w:t>
      </w:r>
    </w:p>
    <w:p w14:paraId="77D5DCEF" w14:textId="1601A000" w:rsidR="00302C0E" w:rsidRPr="006A47D9" w:rsidRDefault="00302C0E" w:rsidP="00185955">
      <w:pPr>
        <w:pStyle w:val="ListParagraph"/>
        <w:numPr>
          <w:ilvl w:val="4"/>
          <w:numId w:val="85"/>
        </w:numPr>
      </w:pPr>
      <w:r w:rsidRPr="006A47D9">
        <w:t>Lengths: [36-inch] [72-inch] [252-inch] [Custom]</w:t>
      </w:r>
    </w:p>
    <w:p w14:paraId="5763CCCE" w14:textId="0A09E542" w:rsidR="00302C0E" w:rsidRPr="006A47D9" w:rsidRDefault="00302C0E" w:rsidP="00185955">
      <w:pPr>
        <w:pStyle w:val="ListParagraph"/>
        <w:numPr>
          <w:ilvl w:val="4"/>
          <w:numId w:val="85"/>
        </w:numPr>
      </w:pPr>
      <w:r w:rsidRPr="006A47D9">
        <w:t>Finish: [Satin Anodized] [Dark Bronze Anodized]</w:t>
      </w:r>
    </w:p>
    <w:p w14:paraId="68A5EECF" w14:textId="639489B2" w:rsidR="006003A0" w:rsidRPr="006A47D9" w:rsidRDefault="006003A0" w:rsidP="00185955">
      <w:pPr>
        <w:pStyle w:val="ListParagraph"/>
        <w:numPr>
          <w:ilvl w:val="3"/>
          <w:numId w:val="85"/>
        </w:numPr>
      </w:pPr>
      <w:r w:rsidRPr="006A47D9">
        <w:t>Weatherstripping</w:t>
      </w:r>
    </w:p>
    <w:p w14:paraId="4A46A09F" w14:textId="0307EF86" w:rsidR="00E700ED" w:rsidRPr="006A47D9" w:rsidRDefault="006003A0" w:rsidP="00185955">
      <w:pPr>
        <w:pStyle w:val="ListParagraph"/>
        <w:numPr>
          <w:ilvl w:val="4"/>
          <w:numId w:val="85"/>
        </w:numPr>
      </w:pPr>
      <w:r w:rsidRPr="006A47D9">
        <w:t>Door Rail</w:t>
      </w:r>
      <w:r w:rsidR="00AF6DC6" w:rsidRPr="006A47D9">
        <w:t xml:space="preserve"> – Sweeps</w:t>
      </w:r>
    </w:p>
    <w:p w14:paraId="491E3F4F" w14:textId="0E832182" w:rsidR="000A2BC9" w:rsidRDefault="000A2BC9" w:rsidP="00185955">
      <w:pPr>
        <w:pStyle w:val="ListParagraph"/>
        <w:numPr>
          <w:ilvl w:val="5"/>
          <w:numId w:val="85"/>
        </w:numPr>
      </w:pPr>
      <w:r>
        <w:t xml:space="preserve">Finish:  </w:t>
      </w:r>
      <w:r w:rsidR="0008114F">
        <w:t>[</w:t>
      </w:r>
      <w:r>
        <w:t>Satin Anodized</w:t>
      </w:r>
      <w:r w:rsidR="0008114F">
        <w:t>]</w:t>
      </w:r>
      <w:r>
        <w:t xml:space="preserve"> </w:t>
      </w:r>
      <w:r w:rsidR="0008114F">
        <w:rPr>
          <w:color w:val="0070C0"/>
          <w:sz w:val="20"/>
          <w:szCs w:val="20"/>
        </w:rPr>
        <w:t>[</w:t>
      </w:r>
      <w:r>
        <w:t>Dark Bronze Anodized</w:t>
      </w:r>
      <w:r w:rsidR="0008114F">
        <w:t>]</w:t>
      </w:r>
    </w:p>
    <w:p w14:paraId="5A335AF9" w14:textId="1DDCB6CE" w:rsidR="000A2BC9" w:rsidRDefault="000A2BC9" w:rsidP="00185955">
      <w:pPr>
        <w:pStyle w:val="ListParagraph"/>
        <w:numPr>
          <w:ilvl w:val="5"/>
          <w:numId w:val="85"/>
        </w:numPr>
      </w:pPr>
      <w:r>
        <w:t>Seal:  Wool Pile</w:t>
      </w:r>
    </w:p>
    <w:p w14:paraId="13E5C5E8" w14:textId="172552FE" w:rsidR="006003A0" w:rsidRDefault="006003A0" w:rsidP="00185955">
      <w:pPr>
        <w:pStyle w:val="ListParagraph"/>
        <w:numPr>
          <w:ilvl w:val="4"/>
          <w:numId w:val="85"/>
        </w:numPr>
      </w:pPr>
      <w:r>
        <w:t>Vertical</w:t>
      </w:r>
    </w:p>
    <w:p w14:paraId="6C922351" w14:textId="2A82E038" w:rsidR="000A2BC9" w:rsidRDefault="000A2BC9" w:rsidP="00185955">
      <w:pPr>
        <w:pStyle w:val="ListParagraph"/>
        <w:numPr>
          <w:ilvl w:val="5"/>
          <w:numId w:val="85"/>
        </w:numPr>
      </w:pPr>
      <w:r>
        <w:t>Finish:  Clear</w:t>
      </w:r>
    </w:p>
    <w:p w14:paraId="7307E31B" w14:textId="1B7FDF83" w:rsidR="000A2BC9" w:rsidRDefault="000A2BC9" w:rsidP="00185955">
      <w:pPr>
        <w:pStyle w:val="ListParagraph"/>
        <w:numPr>
          <w:ilvl w:val="5"/>
          <w:numId w:val="85"/>
        </w:numPr>
      </w:pPr>
      <w:r>
        <w:t>Seal:  Woo</w:t>
      </w:r>
      <w:r w:rsidR="00872D79">
        <w:t>l</w:t>
      </w:r>
      <w:r>
        <w:t xml:space="preserve"> Pile</w:t>
      </w:r>
    </w:p>
    <w:p w14:paraId="4907B647" w14:textId="401D67DF" w:rsidR="00872D79" w:rsidRDefault="00872D79" w:rsidP="00185955">
      <w:pPr>
        <w:pStyle w:val="ListParagraph"/>
        <w:numPr>
          <w:ilvl w:val="4"/>
          <w:numId w:val="85"/>
        </w:numPr>
      </w:pPr>
      <w:r>
        <w:t>Bulb</w:t>
      </w:r>
    </w:p>
    <w:p w14:paraId="74ABA0C7" w14:textId="77777777" w:rsidR="00872D79" w:rsidRDefault="00872D79" w:rsidP="00185955">
      <w:pPr>
        <w:pStyle w:val="ListParagraph"/>
        <w:numPr>
          <w:ilvl w:val="5"/>
          <w:numId w:val="85"/>
        </w:numPr>
      </w:pPr>
      <w:r>
        <w:t>Finish:  Clear</w:t>
      </w:r>
    </w:p>
    <w:p w14:paraId="2F8015C2" w14:textId="77777777" w:rsidR="00872D79" w:rsidRDefault="00872D79" w:rsidP="00185955">
      <w:pPr>
        <w:pStyle w:val="ListParagraph"/>
        <w:numPr>
          <w:ilvl w:val="5"/>
          <w:numId w:val="85"/>
        </w:numPr>
      </w:pPr>
      <w:r>
        <w:t xml:space="preserve">Seal:  </w:t>
      </w:r>
      <w:r w:rsidR="006003A0">
        <w:t xml:space="preserve">Clear Vinyl Bulb </w:t>
      </w:r>
    </w:p>
    <w:p w14:paraId="3E70DB9B" w14:textId="48038F72" w:rsidR="0008114F" w:rsidRDefault="0008114F" w:rsidP="00185955">
      <w:pPr>
        <w:pStyle w:val="ListParagraph"/>
        <w:numPr>
          <w:ilvl w:val="4"/>
          <w:numId w:val="85"/>
        </w:numPr>
      </w:pPr>
      <w:r>
        <w:t>Adhesive Tape</w:t>
      </w:r>
      <w:r w:rsidR="00872D79">
        <w:t xml:space="preserve">:  </w:t>
      </w:r>
    </w:p>
    <w:p w14:paraId="68A61C6B" w14:textId="03722716" w:rsidR="0008114F" w:rsidRDefault="0008114F" w:rsidP="00185955">
      <w:pPr>
        <w:pStyle w:val="ListParagraph"/>
        <w:numPr>
          <w:ilvl w:val="5"/>
          <w:numId w:val="85"/>
        </w:numPr>
      </w:pPr>
      <w:r>
        <w:t>Material:</w:t>
      </w:r>
      <w:r w:rsidRPr="0008114F">
        <w:t xml:space="preserve"> </w:t>
      </w:r>
      <w:r>
        <w:t>Acrylic</w:t>
      </w:r>
    </w:p>
    <w:p w14:paraId="64299C77" w14:textId="400DB358" w:rsidR="0008114F" w:rsidRDefault="0008114F" w:rsidP="00185955">
      <w:pPr>
        <w:pStyle w:val="ListParagraph"/>
        <w:numPr>
          <w:ilvl w:val="5"/>
          <w:numId w:val="85"/>
        </w:numPr>
      </w:pPr>
      <w:r>
        <w:t>Finish:  Transparent</w:t>
      </w:r>
    </w:p>
    <w:p w14:paraId="62924E5B" w14:textId="68174872" w:rsidR="006003A0" w:rsidRPr="006A47D9" w:rsidRDefault="0008114F" w:rsidP="00185955">
      <w:pPr>
        <w:pStyle w:val="ListParagraph"/>
        <w:numPr>
          <w:ilvl w:val="5"/>
          <w:numId w:val="85"/>
        </w:numPr>
      </w:pPr>
      <w:r w:rsidRPr="006A47D9">
        <w:t xml:space="preserve">Adhesion:  </w:t>
      </w:r>
      <w:r w:rsidR="006003A0" w:rsidRPr="006A47D9">
        <w:t xml:space="preserve">Very High-Bond </w:t>
      </w:r>
    </w:p>
    <w:p w14:paraId="0D33BBF9" w14:textId="5C883B3F" w:rsidR="001C4319" w:rsidRPr="006A47D9" w:rsidRDefault="001C4319" w:rsidP="00185955">
      <w:pPr>
        <w:pStyle w:val="ListParagraph"/>
        <w:numPr>
          <w:ilvl w:val="3"/>
          <w:numId w:val="85"/>
        </w:numPr>
      </w:pPr>
      <w:r w:rsidRPr="006A47D9">
        <w:t>Keying System and Keys</w:t>
      </w:r>
    </w:p>
    <w:p w14:paraId="5CED91C2" w14:textId="0E41E7AA" w:rsidR="004A2FF6" w:rsidRPr="006A47D9" w:rsidRDefault="004A2FF6" w:rsidP="00185955">
      <w:pPr>
        <w:pStyle w:val="ListParagraph"/>
        <w:numPr>
          <w:ilvl w:val="5"/>
          <w:numId w:val="85"/>
        </w:numPr>
      </w:pPr>
      <w:r w:rsidRPr="006A47D9">
        <w:t>Section 08 71 00</w:t>
      </w:r>
    </w:p>
    <w:p w14:paraId="54AB5B3B" w14:textId="4DEB7185" w:rsidR="00FB5A08" w:rsidRDefault="00FB5A08" w:rsidP="00185955">
      <w:pPr>
        <w:pStyle w:val="ListParagraph"/>
        <w:numPr>
          <w:ilvl w:val="1"/>
          <w:numId w:val="85"/>
        </w:numPr>
        <w:rPr>
          <w:b/>
          <w:bCs/>
        </w:rPr>
      </w:pPr>
      <w:r>
        <w:rPr>
          <w:b/>
          <w:bCs/>
        </w:rPr>
        <w:t>Fabrication</w:t>
      </w:r>
    </w:p>
    <w:p w14:paraId="40B7A783" w14:textId="7FFD67DD" w:rsidR="00164633" w:rsidRDefault="00FB5A08" w:rsidP="00185955">
      <w:pPr>
        <w:pStyle w:val="ListParagraph"/>
        <w:numPr>
          <w:ilvl w:val="2"/>
          <w:numId w:val="85"/>
        </w:numPr>
      </w:pPr>
      <w:r w:rsidRPr="0017197D">
        <w:t xml:space="preserve">Fabricate </w:t>
      </w:r>
      <w:r w:rsidR="00164633">
        <w:t>doors, components, hardware and accessories</w:t>
      </w:r>
      <w:r w:rsidR="002B22C8">
        <w:t xml:space="preserve"> to accommodate required fittings, anchors, and reinforcement</w:t>
      </w:r>
      <w:r w:rsidR="00164633">
        <w:t xml:space="preserve">. </w:t>
      </w:r>
    </w:p>
    <w:p w14:paraId="55FACDA3" w14:textId="3AD6D9DA" w:rsidR="00FB5A08" w:rsidRDefault="002B22C8" w:rsidP="00185955">
      <w:pPr>
        <w:pStyle w:val="ListParagraph"/>
        <w:numPr>
          <w:ilvl w:val="2"/>
          <w:numId w:val="85"/>
        </w:numPr>
      </w:pPr>
      <w:r>
        <w:t>Shop assemble doors, components, hardware and accessories</w:t>
      </w:r>
      <w:r w:rsidR="00541C1C">
        <w:t xml:space="preserve"> to greatest extent possible</w:t>
      </w:r>
      <w:r>
        <w:t>.</w:t>
      </w:r>
    </w:p>
    <w:p w14:paraId="45CE0ACA" w14:textId="2F0A22B0" w:rsidR="002B22C8" w:rsidRDefault="002B22C8" w:rsidP="00185955">
      <w:pPr>
        <w:pStyle w:val="ListParagraph"/>
        <w:numPr>
          <w:ilvl w:val="3"/>
          <w:numId w:val="85"/>
        </w:numPr>
      </w:pPr>
      <w:r>
        <w:t>Continuity:  Maintain accurate relation of planes and angles with fit of contacting members.</w:t>
      </w:r>
    </w:p>
    <w:p w14:paraId="5BC302CE" w14:textId="279E6690" w:rsidR="00A444ED" w:rsidRDefault="00A444ED" w:rsidP="00185955">
      <w:pPr>
        <w:pStyle w:val="ListParagraph"/>
        <w:numPr>
          <w:ilvl w:val="2"/>
          <w:numId w:val="85"/>
        </w:numPr>
      </w:pPr>
      <w:r>
        <w:t xml:space="preserve">Ship completely assembled units ready for installation. </w:t>
      </w:r>
    </w:p>
    <w:p w14:paraId="792EC8FC" w14:textId="5066C98A" w:rsidR="002B22C8" w:rsidRPr="0017197D" w:rsidRDefault="002B22C8" w:rsidP="00185955">
      <w:pPr>
        <w:pStyle w:val="ListParagraph"/>
        <w:numPr>
          <w:ilvl w:val="3"/>
          <w:numId w:val="85"/>
        </w:numPr>
      </w:pPr>
      <w:r>
        <w:t xml:space="preserve">Disassemble </w:t>
      </w:r>
      <w:r w:rsidR="00541C1C">
        <w:t>minimum</w:t>
      </w:r>
      <w:r w:rsidR="00A444ED">
        <w:t xml:space="preserve"> </w:t>
      </w:r>
      <w:r w:rsidR="00900EAD">
        <w:t>number</w:t>
      </w:r>
      <w:r w:rsidR="00541C1C">
        <w:t xml:space="preserve"> of </w:t>
      </w:r>
      <w:r w:rsidR="00A444ED">
        <w:t>items</w:t>
      </w:r>
      <w:r>
        <w:t xml:space="preserve"> necessary </w:t>
      </w:r>
      <w:r w:rsidR="00A444ED">
        <w:t>to accommodate</w:t>
      </w:r>
      <w:r>
        <w:t xml:space="preserve"> shipping and installation.</w:t>
      </w:r>
    </w:p>
    <w:p w14:paraId="38E8E435" w14:textId="77777777" w:rsidR="00B860FE" w:rsidRPr="0065722E" w:rsidRDefault="0065722E" w:rsidP="00185955">
      <w:pPr>
        <w:pStyle w:val="ListParagraph"/>
        <w:keepNext/>
        <w:numPr>
          <w:ilvl w:val="0"/>
          <w:numId w:val="85"/>
        </w:numPr>
        <w:tabs>
          <w:tab w:val="left" w:pos="810"/>
        </w:tabs>
        <w:spacing w:before="360"/>
        <w:contextualSpacing w:val="0"/>
        <w:rPr>
          <w:b/>
          <w:bCs/>
        </w:rPr>
      </w:pPr>
      <w:r w:rsidRPr="0065722E">
        <w:rPr>
          <w:b/>
          <w:bCs/>
        </w:rPr>
        <w:lastRenderedPageBreak/>
        <w:t>EXECUTION</w:t>
      </w:r>
    </w:p>
    <w:p w14:paraId="598787DE" w14:textId="5613C37E" w:rsidR="00B860FE" w:rsidRDefault="00B860FE" w:rsidP="00185955">
      <w:pPr>
        <w:pStyle w:val="ListParagraph"/>
        <w:keepNext/>
        <w:numPr>
          <w:ilvl w:val="1"/>
          <w:numId w:val="85"/>
        </w:numPr>
        <w:spacing w:before="120"/>
        <w:rPr>
          <w:b/>
          <w:bCs/>
        </w:rPr>
      </w:pPr>
      <w:r w:rsidRPr="00DA21DA">
        <w:rPr>
          <w:b/>
          <w:bCs/>
        </w:rPr>
        <w:t>Examination</w:t>
      </w:r>
    </w:p>
    <w:p w14:paraId="3F742C7C" w14:textId="77777777" w:rsidR="00B860FE" w:rsidRPr="00B860FE" w:rsidRDefault="00B860FE" w:rsidP="00185955">
      <w:pPr>
        <w:pStyle w:val="ListParagraph"/>
        <w:keepNext/>
        <w:numPr>
          <w:ilvl w:val="2"/>
          <w:numId w:val="85"/>
        </w:numPr>
      </w:pPr>
      <w:r w:rsidRPr="00B860FE">
        <w:t>Verification of Conditions</w:t>
      </w:r>
    </w:p>
    <w:p w14:paraId="66DB6CE8" w14:textId="08E8B38D" w:rsidR="00B860FE" w:rsidRPr="00B860FE" w:rsidRDefault="00B860FE" w:rsidP="00185955">
      <w:pPr>
        <w:pStyle w:val="ListParagraph"/>
        <w:numPr>
          <w:ilvl w:val="3"/>
          <w:numId w:val="85"/>
        </w:numPr>
      </w:pPr>
      <w:r w:rsidRPr="00B860FE">
        <w:t xml:space="preserve">Examine </w:t>
      </w:r>
      <w:r w:rsidR="005B1A7A">
        <w:t xml:space="preserve">substrates and supports for compliance with installation tolerances and conditions required for proper installation of </w:t>
      </w:r>
      <w:r w:rsidR="00A41E95">
        <w:t xml:space="preserve">tempered </w:t>
      </w:r>
      <w:r w:rsidR="005B1A7A">
        <w:t xml:space="preserve">glass, </w:t>
      </w:r>
      <w:r w:rsidRPr="00B860FE">
        <w:t>and identify conditions detrimental to work.</w:t>
      </w:r>
    </w:p>
    <w:p w14:paraId="0AEDF4A6" w14:textId="77777777" w:rsidR="00B860FE" w:rsidRPr="00B860FE" w:rsidRDefault="00B860FE" w:rsidP="00185955">
      <w:pPr>
        <w:pStyle w:val="ListParagraph"/>
        <w:numPr>
          <w:ilvl w:val="3"/>
          <w:numId w:val="85"/>
        </w:numPr>
      </w:pPr>
      <w:r w:rsidRPr="00B860FE">
        <w:t>Proceed with installation after unsatisfactory conditions have been corrected</w:t>
      </w:r>
      <w:r w:rsidR="005D6237">
        <w:t>.</w:t>
      </w:r>
    </w:p>
    <w:p w14:paraId="65CF3B26" w14:textId="77777777" w:rsidR="001264D3" w:rsidRPr="00DA21DA" w:rsidRDefault="001264D3" w:rsidP="00185955">
      <w:pPr>
        <w:pStyle w:val="ListParagraph"/>
        <w:numPr>
          <w:ilvl w:val="1"/>
          <w:numId w:val="85"/>
        </w:numPr>
        <w:spacing w:before="120"/>
        <w:rPr>
          <w:b/>
          <w:bCs/>
        </w:rPr>
      </w:pPr>
      <w:r w:rsidRPr="00DA21DA">
        <w:rPr>
          <w:b/>
          <w:bCs/>
        </w:rPr>
        <w:t>Preparation</w:t>
      </w:r>
    </w:p>
    <w:p w14:paraId="5A1D1F82" w14:textId="77777777" w:rsidR="00452236" w:rsidRPr="00DA21DA" w:rsidRDefault="00452236" w:rsidP="00185955">
      <w:pPr>
        <w:pStyle w:val="ListParagraph"/>
        <w:numPr>
          <w:ilvl w:val="2"/>
          <w:numId w:val="85"/>
        </w:numPr>
      </w:pPr>
      <w:r w:rsidRPr="00DA21DA">
        <w:t>Protection of In-Place Conditions</w:t>
      </w:r>
    </w:p>
    <w:p w14:paraId="2A4E9DFD" w14:textId="3B432C3E" w:rsidR="00D83911" w:rsidRPr="00DA21DA" w:rsidRDefault="00016A2A" w:rsidP="00185955">
      <w:pPr>
        <w:pStyle w:val="ListParagraph"/>
        <w:numPr>
          <w:ilvl w:val="3"/>
          <w:numId w:val="85"/>
        </w:numPr>
      </w:pPr>
      <w:r w:rsidRPr="00DA21DA">
        <w:t xml:space="preserve">Exercise </w:t>
      </w:r>
      <w:r w:rsidR="00D83911" w:rsidRPr="00DA21DA">
        <w:t>care in using equipment</w:t>
      </w:r>
      <w:r>
        <w:t xml:space="preserve"> and installing railings</w:t>
      </w:r>
      <w:r w:rsidR="00D83911" w:rsidRPr="00DA21DA">
        <w:t>.</w:t>
      </w:r>
    </w:p>
    <w:p w14:paraId="250FABA2" w14:textId="32CC8716" w:rsidR="00D83911" w:rsidRPr="00DA21DA" w:rsidRDefault="00016A2A" w:rsidP="00185955">
      <w:pPr>
        <w:pStyle w:val="ListParagraph"/>
        <w:numPr>
          <w:ilvl w:val="3"/>
          <w:numId w:val="85"/>
        </w:numPr>
      </w:pPr>
      <w:r>
        <w:t>Provide means to protect other work from damage.</w:t>
      </w:r>
      <w:r w:rsidR="00D83911" w:rsidRPr="00DA21DA">
        <w:t xml:space="preserve"> </w:t>
      </w:r>
    </w:p>
    <w:p w14:paraId="37133BF4" w14:textId="3B329669" w:rsidR="005E0814" w:rsidRPr="00DA21DA" w:rsidRDefault="00CE1E1E" w:rsidP="00185955">
      <w:pPr>
        <w:pStyle w:val="ListParagraph"/>
        <w:keepNext/>
        <w:numPr>
          <w:ilvl w:val="1"/>
          <w:numId w:val="85"/>
        </w:numPr>
        <w:spacing w:before="120"/>
        <w:rPr>
          <w:b/>
          <w:bCs/>
        </w:rPr>
      </w:pPr>
      <w:r>
        <w:rPr>
          <w:b/>
          <w:bCs/>
        </w:rPr>
        <w:t xml:space="preserve">Installation </w:t>
      </w:r>
    </w:p>
    <w:p w14:paraId="4C62797E" w14:textId="0838E39B" w:rsidR="005B479F" w:rsidRDefault="005B479F" w:rsidP="00185955">
      <w:pPr>
        <w:pStyle w:val="ListParagraph"/>
        <w:numPr>
          <w:ilvl w:val="2"/>
          <w:numId w:val="85"/>
        </w:numPr>
      </w:pPr>
      <w:r>
        <w:t>General:</w:t>
      </w:r>
    </w:p>
    <w:p w14:paraId="7EA92298" w14:textId="2C498F20" w:rsidR="00566000" w:rsidRPr="006A47D9" w:rsidRDefault="005B1A7A" w:rsidP="00185955">
      <w:pPr>
        <w:pStyle w:val="ListParagraph"/>
        <w:numPr>
          <w:ilvl w:val="3"/>
          <w:numId w:val="85"/>
        </w:numPr>
      </w:pPr>
      <w:r>
        <w:rPr>
          <w:rFonts w:cstheme="minorHAnsi"/>
        </w:rPr>
        <w:t>Install doors</w:t>
      </w:r>
      <w:r w:rsidR="005B479F">
        <w:rPr>
          <w:rFonts w:cstheme="minorHAnsi"/>
        </w:rPr>
        <w:t>, components, hardware</w:t>
      </w:r>
      <w:r>
        <w:rPr>
          <w:rFonts w:cstheme="minorHAnsi"/>
        </w:rPr>
        <w:t xml:space="preserve"> and accessories in accordance with </w:t>
      </w:r>
      <w:r w:rsidRPr="006A47D9">
        <w:rPr>
          <w:rFonts w:cstheme="minorHAnsi"/>
        </w:rPr>
        <w:t>manufacturer’s written instructions.</w:t>
      </w:r>
    </w:p>
    <w:p w14:paraId="1D0496AB" w14:textId="093B88A7" w:rsidR="00B977EB" w:rsidRPr="006A47D9" w:rsidRDefault="00B977EB" w:rsidP="00185955">
      <w:pPr>
        <w:pStyle w:val="ListParagraph"/>
        <w:numPr>
          <w:ilvl w:val="4"/>
          <w:numId w:val="85"/>
        </w:numPr>
      </w:pPr>
      <w:r w:rsidRPr="006A47D9">
        <w:rPr>
          <w:rFonts w:cstheme="minorHAnsi"/>
        </w:rPr>
        <w:t xml:space="preserve">Cutting, drilling and other alternation to </w:t>
      </w:r>
      <w:r w:rsidR="00A41E95">
        <w:rPr>
          <w:rFonts w:cstheme="minorHAnsi"/>
        </w:rPr>
        <w:t xml:space="preserve">tempered </w:t>
      </w:r>
      <w:r w:rsidRPr="006A47D9">
        <w:rPr>
          <w:rFonts w:cstheme="minorHAnsi"/>
        </w:rPr>
        <w:t>glass after tempering is not permitted.</w:t>
      </w:r>
    </w:p>
    <w:p w14:paraId="1E79656C" w14:textId="10CCE38A" w:rsidR="00541C1C" w:rsidRDefault="005B1A7A" w:rsidP="00185955">
      <w:pPr>
        <w:pStyle w:val="ListParagraph"/>
        <w:numPr>
          <w:ilvl w:val="3"/>
          <w:numId w:val="85"/>
        </w:numPr>
        <w:rPr>
          <w:rFonts w:cstheme="minorHAnsi"/>
        </w:rPr>
      </w:pPr>
      <w:r>
        <w:rPr>
          <w:rFonts w:cstheme="minorHAnsi"/>
        </w:rPr>
        <w:t xml:space="preserve">Install </w:t>
      </w:r>
      <w:r w:rsidR="00541C1C">
        <w:rPr>
          <w:rFonts w:cstheme="minorHAnsi"/>
        </w:rPr>
        <w:t>units</w:t>
      </w:r>
      <w:r>
        <w:rPr>
          <w:rFonts w:cstheme="minorHAnsi"/>
        </w:rPr>
        <w:t xml:space="preserve"> level, plumb and true</w:t>
      </w:r>
      <w:r w:rsidR="00541C1C">
        <w:rPr>
          <w:rFonts w:cstheme="minorHAnsi"/>
        </w:rPr>
        <w:t xml:space="preserve"> to line with uniform joints</w:t>
      </w:r>
      <w:r w:rsidR="00F20ABD">
        <w:rPr>
          <w:rFonts w:cstheme="minorHAnsi"/>
        </w:rPr>
        <w:t>.</w:t>
      </w:r>
    </w:p>
    <w:p w14:paraId="24CEA7F0" w14:textId="32E1858B" w:rsidR="005B1A7A" w:rsidRDefault="00541C1C" w:rsidP="00185955">
      <w:pPr>
        <w:pStyle w:val="ListParagraph"/>
        <w:numPr>
          <w:ilvl w:val="3"/>
          <w:numId w:val="85"/>
        </w:numPr>
        <w:rPr>
          <w:rFonts w:cstheme="minorHAnsi"/>
        </w:rPr>
      </w:pPr>
      <w:r>
        <w:rPr>
          <w:rFonts w:cstheme="minorHAnsi"/>
        </w:rPr>
        <w:t>Maintain uniform clearances between adjacent components.</w:t>
      </w:r>
    </w:p>
    <w:p w14:paraId="757F9E54" w14:textId="6095DE7B" w:rsidR="005B1A7A" w:rsidRDefault="005B479F" w:rsidP="00185955">
      <w:pPr>
        <w:pStyle w:val="ListParagraph"/>
        <w:numPr>
          <w:ilvl w:val="3"/>
          <w:numId w:val="85"/>
        </w:numPr>
        <w:rPr>
          <w:rFonts w:cstheme="minorHAnsi"/>
        </w:rPr>
      </w:pPr>
      <w:r>
        <w:rPr>
          <w:rFonts w:cstheme="minorHAnsi"/>
        </w:rPr>
        <w:t>Lubricate</w:t>
      </w:r>
      <w:r w:rsidR="005B1A7A">
        <w:rPr>
          <w:rFonts w:cstheme="minorHAnsi"/>
        </w:rPr>
        <w:t xml:space="preserve"> </w:t>
      </w:r>
      <w:r>
        <w:rPr>
          <w:rFonts w:cstheme="minorHAnsi"/>
        </w:rPr>
        <w:t>hardware and moving parts</w:t>
      </w:r>
      <w:r w:rsidR="005B1A7A">
        <w:rPr>
          <w:rFonts w:cstheme="minorHAnsi"/>
        </w:rPr>
        <w:t>.</w:t>
      </w:r>
    </w:p>
    <w:p w14:paraId="6B0D29DB" w14:textId="714BE90F" w:rsidR="005B1A7A" w:rsidRDefault="005B479F" w:rsidP="00185955">
      <w:pPr>
        <w:pStyle w:val="ListParagraph"/>
        <w:keepNext/>
        <w:numPr>
          <w:ilvl w:val="2"/>
          <w:numId w:val="85"/>
        </w:numPr>
        <w:rPr>
          <w:rFonts w:cstheme="minorHAnsi"/>
        </w:rPr>
      </w:pPr>
      <w:r>
        <w:rPr>
          <w:rFonts w:cstheme="minorHAnsi"/>
        </w:rPr>
        <w:t>Adjusting</w:t>
      </w:r>
    </w:p>
    <w:p w14:paraId="251A601F" w14:textId="1409E9CD" w:rsidR="005B479F" w:rsidRDefault="005B479F" w:rsidP="00185955">
      <w:pPr>
        <w:pStyle w:val="ListParagraph"/>
        <w:keepNext/>
        <w:numPr>
          <w:ilvl w:val="3"/>
          <w:numId w:val="85"/>
        </w:numPr>
        <w:rPr>
          <w:rFonts w:cstheme="minorHAnsi"/>
        </w:rPr>
      </w:pPr>
      <w:r>
        <w:rPr>
          <w:rFonts w:cstheme="minorHAnsi"/>
        </w:rPr>
        <w:t>Doors:</w:t>
      </w:r>
    </w:p>
    <w:p w14:paraId="23DAE33A" w14:textId="7E5A6DD9" w:rsidR="005B1A7A" w:rsidRDefault="005B479F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>
        <w:rPr>
          <w:rFonts w:cstheme="minorHAnsi"/>
        </w:rPr>
        <w:t xml:space="preserve">Adjust to </w:t>
      </w:r>
      <w:r w:rsidR="00541C1C">
        <w:rPr>
          <w:rFonts w:cstheme="minorHAnsi"/>
        </w:rPr>
        <w:t>produce</w:t>
      </w:r>
      <w:r>
        <w:rPr>
          <w:rFonts w:cstheme="minorHAnsi"/>
        </w:rPr>
        <w:t xml:space="preserve"> smooth operation</w:t>
      </w:r>
      <w:r w:rsidR="00167F9D">
        <w:rPr>
          <w:rFonts w:cstheme="minorHAnsi"/>
        </w:rPr>
        <w:t xml:space="preserve">, </w:t>
      </w:r>
      <w:r w:rsidR="00541C1C">
        <w:rPr>
          <w:rFonts w:cstheme="minorHAnsi"/>
        </w:rPr>
        <w:t xml:space="preserve">tight fit at contact points and </w:t>
      </w:r>
      <w:r>
        <w:rPr>
          <w:rFonts w:cstheme="minorHAnsi"/>
        </w:rPr>
        <w:t>weather tight closure.</w:t>
      </w:r>
    </w:p>
    <w:p w14:paraId="120073CE" w14:textId="45C13DF8" w:rsidR="005B479F" w:rsidRDefault="005B479F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>
        <w:rPr>
          <w:rFonts w:cstheme="minorHAnsi"/>
        </w:rPr>
        <w:t>Provide a tight fit at meeting points and weather-stripping.</w:t>
      </w:r>
    </w:p>
    <w:p w14:paraId="21E7850E" w14:textId="77777777" w:rsidR="005B479F" w:rsidRDefault="005B479F" w:rsidP="00185955">
      <w:pPr>
        <w:pStyle w:val="ListParagraph"/>
        <w:numPr>
          <w:ilvl w:val="3"/>
          <w:numId w:val="85"/>
        </w:numPr>
        <w:rPr>
          <w:rFonts w:cstheme="minorHAnsi"/>
        </w:rPr>
      </w:pPr>
      <w:r>
        <w:rPr>
          <w:rFonts w:cstheme="minorHAnsi"/>
        </w:rPr>
        <w:t>Hardware:</w:t>
      </w:r>
    </w:p>
    <w:p w14:paraId="7E8AE54F" w14:textId="283F2635" w:rsidR="005B479F" w:rsidRDefault="005B479F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>
        <w:rPr>
          <w:rFonts w:cstheme="minorHAnsi"/>
        </w:rPr>
        <w:t xml:space="preserve">Adjust operating hardware to </w:t>
      </w:r>
      <w:r w:rsidRPr="005B479F">
        <w:rPr>
          <w:rFonts w:cstheme="minorHAnsi"/>
        </w:rPr>
        <w:t>provide proper operation.</w:t>
      </w:r>
    </w:p>
    <w:p w14:paraId="6C375FDF" w14:textId="77777777" w:rsidR="00900EAD" w:rsidRDefault="00900EAD" w:rsidP="00185955">
      <w:pPr>
        <w:pStyle w:val="ListParagraph"/>
        <w:numPr>
          <w:ilvl w:val="5"/>
          <w:numId w:val="85"/>
        </w:numPr>
        <w:rPr>
          <w:rFonts w:cstheme="minorHAnsi"/>
        </w:rPr>
      </w:pPr>
      <w:r>
        <w:rPr>
          <w:rFonts w:cstheme="minorHAnsi"/>
        </w:rPr>
        <w:t>Comply with requirements in Section 08 71 00.</w:t>
      </w:r>
    </w:p>
    <w:p w14:paraId="161627EE" w14:textId="77777777" w:rsidR="005E6BAF" w:rsidRDefault="005E6BAF" w:rsidP="00185955">
      <w:pPr>
        <w:pStyle w:val="ListParagraph"/>
        <w:numPr>
          <w:ilvl w:val="4"/>
          <w:numId w:val="85"/>
        </w:numPr>
        <w:rPr>
          <w:rFonts w:cstheme="minorHAnsi"/>
        </w:rPr>
      </w:pPr>
      <w:r>
        <w:rPr>
          <w:rFonts w:cstheme="minorHAnsi"/>
        </w:rPr>
        <w:t>Install floor closer cases.</w:t>
      </w:r>
    </w:p>
    <w:p w14:paraId="6B0684E3" w14:textId="0D141CCB" w:rsidR="005E6BAF" w:rsidRDefault="005E6BAF" w:rsidP="00185955">
      <w:pPr>
        <w:pStyle w:val="ListParagraph"/>
        <w:numPr>
          <w:ilvl w:val="5"/>
          <w:numId w:val="85"/>
        </w:numPr>
        <w:rPr>
          <w:rFonts w:cstheme="minorHAnsi"/>
        </w:rPr>
      </w:pPr>
      <w:r>
        <w:rPr>
          <w:rFonts w:cstheme="minorHAnsi"/>
        </w:rPr>
        <w:t>Set, seal and grout.</w:t>
      </w:r>
    </w:p>
    <w:p w14:paraId="0A132A4C" w14:textId="22125E85" w:rsidR="003E5242" w:rsidRDefault="00EB24AB" w:rsidP="00185955">
      <w:pPr>
        <w:pStyle w:val="ListParagraph"/>
        <w:numPr>
          <w:ilvl w:val="1"/>
          <w:numId w:val="85"/>
        </w:numPr>
        <w:spacing w:before="120"/>
        <w:rPr>
          <w:b/>
          <w:bCs/>
        </w:rPr>
      </w:pPr>
      <w:r w:rsidRPr="00EB24AB">
        <w:rPr>
          <w:b/>
          <w:bCs/>
        </w:rPr>
        <w:t>Field Quality Control</w:t>
      </w:r>
    </w:p>
    <w:p w14:paraId="5C1DA3CC" w14:textId="7821BDEB" w:rsidR="003A4AC8" w:rsidRPr="0017197D" w:rsidRDefault="003A4AC8" w:rsidP="00185955">
      <w:pPr>
        <w:pStyle w:val="ListParagraph"/>
        <w:numPr>
          <w:ilvl w:val="2"/>
          <w:numId w:val="85"/>
        </w:numPr>
      </w:pPr>
      <w:r w:rsidRPr="0017197D">
        <w:t>Inspections</w:t>
      </w:r>
    </w:p>
    <w:p w14:paraId="417FE764" w14:textId="7424F7D7" w:rsidR="003A4AC8" w:rsidRDefault="0025474A" w:rsidP="00185955">
      <w:pPr>
        <w:pStyle w:val="ListParagraph"/>
        <w:numPr>
          <w:ilvl w:val="3"/>
          <w:numId w:val="85"/>
        </w:numPr>
      </w:pPr>
      <w:r w:rsidRPr="0017197D">
        <w:t>Verify components</w:t>
      </w:r>
      <w:r>
        <w:t xml:space="preserve"> are installed following manufacturer’s installation instructions and meet tolerances.</w:t>
      </w:r>
    </w:p>
    <w:p w14:paraId="4944EB37" w14:textId="52C6D9CA" w:rsidR="005E6BAF" w:rsidRDefault="005E6BAF" w:rsidP="00185955">
      <w:pPr>
        <w:pStyle w:val="ListParagraph"/>
        <w:numPr>
          <w:ilvl w:val="3"/>
          <w:numId w:val="85"/>
        </w:numPr>
      </w:pPr>
      <w:r>
        <w:t>Verify doors are weather-tight and hardware operates smoothly.</w:t>
      </w:r>
    </w:p>
    <w:p w14:paraId="19133C4E" w14:textId="57331D7B" w:rsidR="0025474A" w:rsidRDefault="0025474A" w:rsidP="00185955">
      <w:pPr>
        <w:pStyle w:val="ListParagraph"/>
        <w:numPr>
          <w:ilvl w:val="3"/>
          <w:numId w:val="85"/>
        </w:numPr>
      </w:pPr>
      <w:r>
        <w:t>Verify finishes are not marred or damaged.</w:t>
      </w:r>
    </w:p>
    <w:p w14:paraId="54845460" w14:textId="41A2C67B" w:rsidR="003A4AC8" w:rsidRDefault="0025474A" w:rsidP="00185955">
      <w:pPr>
        <w:pStyle w:val="ListParagraph"/>
        <w:keepNext/>
        <w:numPr>
          <w:ilvl w:val="2"/>
          <w:numId w:val="85"/>
        </w:numPr>
        <w:spacing w:before="120"/>
      </w:pPr>
      <w:r w:rsidRPr="00894DDD">
        <w:t>Non-Conforming</w:t>
      </w:r>
      <w:r>
        <w:t xml:space="preserve"> Work</w:t>
      </w:r>
    </w:p>
    <w:p w14:paraId="5E8ED5D0" w14:textId="77777777" w:rsidR="005E6BAF" w:rsidRDefault="005E6BAF" w:rsidP="00185955">
      <w:pPr>
        <w:pStyle w:val="ListParagraph"/>
        <w:numPr>
          <w:ilvl w:val="3"/>
          <w:numId w:val="85"/>
        </w:numPr>
        <w:spacing w:before="120"/>
      </w:pPr>
      <w:r>
        <w:t>Adjust doors and hardware.</w:t>
      </w:r>
    </w:p>
    <w:p w14:paraId="07CB3346" w14:textId="1F5F40DE" w:rsidR="0025474A" w:rsidRDefault="0025474A" w:rsidP="00185955">
      <w:pPr>
        <w:pStyle w:val="ListParagraph"/>
        <w:numPr>
          <w:ilvl w:val="3"/>
          <w:numId w:val="85"/>
        </w:numPr>
        <w:spacing w:before="120"/>
      </w:pPr>
      <w:r w:rsidRPr="00894DDD">
        <w:t xml:space="preserve">Remove and replace </w:t>
      </w:r>
      <w:r w:rsidR="005E6BAF">
        <w:t>items</w:t>
      </w:r>
      <w:r w:rsidRPr="00894DDD">
        <w:t xml:space="preserve"> that cannot be repaired to satisfaction of Architect</w:t>
      </w:r>
      <w:r>
        <w:t>.</w:t>
      </w:r>
    </w:p>
    <w:p w14:paraId="48E47A76" w14:textId="78F6EDAA" w:rsidR="0025474A" w:rsidRDefault="005E6BAF" w:rsidP="00185955">
      <w:pPr>
        <w:pStyle w:val="ListParagraph"/>
        <w:numPr>
          <w:ilvl w:val="3"/>
          <w:numId w:val="85"/>
        </w:numPr>
        <w:spacing w:before="120"/>
      </w:pPr>
      <w:r>
        <w:t>Inspect</w:t>
      </w:r>
      <w:r w:rsidR="0025474A">
        <w:t>.</w:t>
      </w:r>
    </w:p>
    <w:p w14:paraId="60C22DB6" w14:textId="6F3297DF" w:rsidR="00CF5C3D" w:rsidRPr="00CF5C3D" w:rsidRDefault="00CF5C3D" w:rsidP="00185955">
      <w:pPr>
        <w:pStyle w:val="ListParagraph"/>
        <w:keepNext/>
        <w:numPr>
          <w:ilvl w:val="1"/>
          <w:numId w:val="85"/>
        </w:numPr>
        <w:spacing w:before="120"/>
        <w:rPr>
          <w:b/>
          <w:bCs/>
        </w:rPr>
      </w:pPr>
      <w:r w:rsidRPr="00CF5C3D">
        <w:rPr>
          <w:b/>
          <w:bCs/>
        </w:rPr>
        <w:lastRenderedPageBreak/>
        <w:t>Cleaning</w:t>
      </w:r>
    </w:p>
    <w:p w14:paraId="31F8B3F0" w14:textId="3985A816" w:rsidR="006A43B0" w:rsidRDefault="00A41E95" w:rsidP="00185955">
      <w:pPr>
        <w:pStyle w:val="ListParagraph"/>
        <w:keepNext/>
        <w:numPr>
          <w:ilvl w:val="2"/>
          <w:numId w:val="85"/>
        </w:numPr>
        <w:spacing w:before="120"/>
      </w:pPr>
      <w:r>
        <w:t xml:space="preserve">Tempered </w:t>
      </w:r>
      <w:r w:rsidR="006A43B0">
        <w:t>Glass:</w:t>
      </w:r>
    </w:p>
    <w:p w14:paraId="2D1BCB24" w14:textId="77777777" w:rsidR="006A43B0" w:rsidRDefault="006A43B0" w:rsidP="00185955">
      <w:pPr>
        <w:pStyle w:val="ListParagraph"/>
        <w:numPr>
          <w:ilvl w:val="3"/>
          <w:numId w:val="85"/>
        </w:numPr>
        <w:spacing w:before="120"/>
      </w:pPr>
      <w:r>
        <w:t>Clean and polish in accordance with manufacturer written instructions.</w:t>
      </w:r>
    </w:p>
    <w:p w14:paraId="1E4CEC76" w14:textId="42625442" w:rsidR="006A43B0" w:rsidRPr="00DC6FF9" w:rsidRDefault="006A43B0" w:rsidP="00185955">
      <w:pPr>
        <w:pStyle w:val="ListParagraph"/>
        <w:numPr>
          <w:ilvl w:val="3"/>
          <w:numId w:val="85"/>
        </w:numPr>
        <w:spacing w:before="120"/>
      </w:pPr>
      <w:r>
        <w:t xml:space="preserve">Remove excess glazing </w:t>
      </w:r>
      <w:r w:rsidR="00167F9D">
        <w:t xml:space="preserve">and </w:t>
      </w:r>
      <w:r>
        <w:t xml:space="preserve">sealant compounds, dirt, debris and other </w:t>
      </w:r>
      <w:r w:rsidRPr="00DC6FF9">
        <w:t>substances.</w:t>
      </w:r>
    </w:p>
    <w:p w14:paraId="2AF707F2" w14:textId="000217E0" w:rsidR="00CF5C3D" w:rsidRDefault="006A43B0" w:rsidP="00185955">
      <w:pPr>
        <w:pStyle w:val="ListParagraph"/>
        <w:numPr>
          <w:ilvl w:val="2"/>
          <w:numId w:val="85"/>
        </w:numPr>
        <w:spacing w:before="120"/>
      </w:pPr>
      <w:r>
        <w:t>Metal Surfaces:</w:t>
      </w:r>
    </w:p>
    <w:p w14:paraId="4B47907D" w14:textId="22DCCD95" w:rsidR="00CF5C3D" w:rsidRDefault="00CF5C3D" w:rsidP="00185955">
      <w:pPr>
        <w:pStyle w:val="ListParagraph"/>
        <w:numPr>
          <w:ilvl w:val="3"/>
          <w:numId w:val="85"/>
        </w:numPr>
        <w:spacing w:before="120"/>
      </w:pPr>
      <w:r>
        <w:t>General:</w:t>
      </w:r>
    </w:p>
    <w:p w14:paraId="0BC790A5" w14:textId="0118FF0F" w:rsidR="00CF5C3D" w:rsidRDefault="00CF5C3D" w:rsidP="00185955">
      <w:pPr>
        <w:pStyle w:val="ListParagraph"/>
        <w:numPr>
          <w:ilvl w:val="4"/>
          <w:numId w:val="85"/>
        </w:numPr>
        <w:spacing w:before="120"/>
      </w:pPr>
      <w:r>
        <w:t>Wash with clean water and mild detergent.</w:t>
      </w:r>
    </w:p>
    <w:p w14:paraId="36FD9F4B" w14:textId="534E5D1D" w:rsidR="00CF5C3D" w:rsidRDefault="00CF5C3D" w:rsidP="00185955">
      <w:pPr>
        <w:pStyle w:val="ListParagraph"/>
        <w:numPr>
          <w:ilvl w:val="4"/>
          <w:numId w:val="85"/>
        </w:numPr>
        <w:spacing w:before="120"/>
      </w:pPr>
      <w:r>
        <w:t>Avoid abrasive chemicals, detergents and implement that may mar or gouge material.</w:t>
      </w:r>
    </w:p>
    <w:p w14:paraId="573F13BA" w14:textId="30E8186C" w:rsidR="003B0D99" w:rsidRPr="00DC6FF9" w:rsidRDefault="003B0D99" w:rsidP="00185955">
      <w:pPr>
        <w:pStyle w:val="ListParagraph"/>
        <w:numPr>
          <w:ilvl w:val="3"/>
          <w:numId w:val="85"/>
        </w:numPr>
        <w:spacing w:before="120"/>
      </w:pPr>
      <w:r w:rsidRPr="00DC6FF9">
        <w:t>Protective Film:</w:t>
      </w:r>
    </w:p>
    <w:p w14:paraId="5097A97B" w14:textId="2E49EF95" w:rsidR="00EB3563" w:rsidRDefault="003B0D99" w:rsidP="00185955">
      <w:pPr>
        <w:pStyle w:val="ListParagraph"/>
        <w:numPr>
          <w:ilvl w:val="4"/>
          <w:numId w:val="85"/>
        </w:numPr>
        <w:spacing w:before="120"/>
      </w:pPr>
      <w:r w:rsidRPr="00DC6FF9">
        <w:t>Remove from metal surfaces</w:t>
      </w:r>
      <w:r w:rsidR="00EB3563">
        <w:t xml:space="preserve"> as soon as </w:t>
      </w:r>
      <w:r w:rsidR="00AD6830">
        <w:t>practical</w:t>
      </w:r>
      <w:r w:rsidR="00EB3563">
        <w:t xml:space="preserve"> to </w:t>
      </w:r>
      <w:r w:rsidR="00AD6830">
        <w:t>avoid</w:t>
      </w:r>
      <w:r w:rsidR="00EB3563">
        <w:t xml:space="preserve"> damage </w:t>
      </w:r>
      <w:r w:rsidR="00AD6830">
        <w:t xml:space="preserve">to metal surfaces </w:t>
      </w:r>
      <w:r w:rsidR="00EB3563">
        <w:t>from adhesives</w:t>
      </w:r>
      <w:r w:rsidR="00AD6830">
        <w:t xml:space="preserve"> exposed to direct sunlight, and high </w:t>
      </w:r>
      <w:r w:rsidR="00EB3563">
        <w:t>ambient and surface temperature</w:t>
      </w:r>
      <w:r w:rsidR="00AD6830">
        <w:t>s.</w:t>
      </w:r>
    </w:p>
    <w:p w14:paraId="0480C1C6" w14:textId="3987A71B" w:rsidR="003B0D99" w:rsidRPr="00DC6FF9" w:rsidRDefault="003B0D99" w:rsidP="00185955">
      <w:pPr>
        <w:pStyle w:val="ListParagraph"/>
        <w:numPr>
          <w:ilvl w:val="1"/>
          <w:numId w:val="85"/>
        </w:numPr>
        <w:spacing w:before="120"/>
      </w:pPr>
      <w:r w:rsidRPr="00DC6FF9">
        <w:t>Protection</w:t>
      </w:r>
    </w:p>
    <w:p w14:paraId="24228DA7" w14:textId="27A7E684" w:rsidR="003B0D99" w:rsidRPr="00DC6FF9" w:rsidRDefault="003B0D99" w:rsidP="00185955">
      <w:pPr>
        <w:pStyle w:val="ListParagraph"/>
        <w:numPr>
          <w:ilvl w:val="2"/>
          <w:numId w:val="85"/>
        </w:numPr>
        <w:spacing w:before="120"/>
      </w:pPr>
      <w:r w:rsidRPr="00DC6FF9">
        <w:t xml:space="preserve">Protect </w:t>
      </w:r>
      <w:r w:rsidR="006A43B0">
        <w:t>doors, hardware</w:t>
      </w:r>
      <w:r w:rsidRPr="00DC6FF9">
        <w:t xml:space="preserve"> and finishes from damage or deterioration.</w:t>
      </w:r>
    </w:p>
    <w:p w14:paraId="75D67D9A" w14:textId="00B803E4" w:rsidR="003B0D99" w:rsidRPr="00DC6FF9" w:rsidRDefault="003B0D99" w:rsidP="00185955">
      <w:pPr>
        <w:pStyle w:val="ListParagraph"/>
        <w:numPr>
          <w:ilvl w:val="3"/>
          <w:numId w:val="85"/>
        </w:numPr>
        <w:spacing w:before="120"/>
      </w:pPr>
      <w:r w:rsidRPr="00DC6FF9">
        <w:t>Provide temporary protective covering approved by manufacturer.</w:t>
      </w:r>
    </w:p>
    <w:p w14:paraId="796F84B8" w14:textId="11612EF1" w:rsidR="00DC6FF9" w:rsidRPr="006A47D9" w:rsidRDefault="003B0D99" w:rsidP="00185955">
      <w:pPr>
        <w:pStyle w:val="ListParagraph"/>
        <w:numPr>
          <w:ilvl w:val="3"/>
          <w:numId w:val="85"/>
        </w:numPr>
        <w:spacing w:before="120"/>
      </w:pPr>
      <w:r w:rsidRPr="00DC6FF9">
        <w:t xml:space="preserve">Remove protective coverings </w:t>
      </w:r>
      <w:r w:rsidRPr="006A47D9">
        <w:t xml:space="preserve">at </w:t>
      </w:r>
      <w:r w:rsidR="00DC6FF9" w:rsidRPr="006A47D9">
        <w:t>[Substantial Completion] [Project Completion].</w:t>
      </w:r>
    </w:p>
    <w:p w14:paraId="4B1A104D" w14:textId="46438A31" w:rsidR="007B4BA5" w:rsidRPr="0017197D" w:rsidRDefault="007B4BA5" w:rsidP="00185955">
      <w:pPr>
        <w:pStyle w:val="ListParagraph"/>
        <w:numPr>
          <w:ilvl w:val="2"/>
          <w:numId w:val="85"/>
        </w:numPr>
        <w:spacing w:before="120"/>
      </w:pPr>
      <w:r w:rsidRPr="0017197D">
        <w:t>Repair damaged components.</w:t>
      </w:r>
    </w:p>
    <w:p w14:paraId="33DB6D65" w14:textId="69154B13" w:rsidR="007B4BA5" w:rsidRPr="0017197D" w:rsidRDefault="007B4BA5" w:rsidP="00185955">
      <w:pPr>
        <w:pStyle w:val="ListParagraph"/>
        <w:numPr>
          <w:ilvl w:val="3"/>
          <w:numId w:val="85"/>
        </w:numPr>
        <w:spacing w:before="120"/>
      </w:pPr>
      <w:r w:rsidRPr="0017197D">
        <w:t>Follow manufacturer’s written recommendations.</w:t>
      </w:r>
    </w:p>
    <w:p w14:paraId="70EE0A2A" w14:textId="32BBC3DE" w:rsidR="007B4BA5" w:rsidRPr="0017197D" w:rsidRDefault="007B4BA5" w:rsidP="00185955">
      <w:pPr>
        <w:pStyle w:val="ListParagraph"/>
        <w:numPr>
          <w:ilvl w:val="3"/>
          <w:numId w:val="85"/>
        </w:numPr>
        <w:spacing w:before="120"/>
      </w:pPr>
      <w:r w:rsidRPr="0017197D">
        <w:t>If component cannot be restored to like-new condition, provide new component.</w:t>
      </w:r>
    </w:p>
    <w:p w14:paraId="6855F3D6" w14:textId="6F531A22" w:rsidR="007B4BA5" w:rsidRPr="0017197D" w:rsidRDefault="007B4BA5" w:rsidP="00185955">
      <w:pPr>
        <w:pStyle w:val="ListParagraph"/>
        <w:numPr>
          <w:ilvl w:val="2"/>
          <w:numId w:val="85"/>
        </w:numPr>
        <w:spacing w:before="120"/>
      </w:pPr>
      <w:r w:rsidRPr="0017197D">
        <w:t>Restore damaged finishes.</w:t>
      </w:r>
    </w:p>
    <w:p w14:paraId="621E80D0" w14:textId="106A05C4" w:rsidR="007B4BA5" w:rsidRPr="0017197D" w:rsidRDefault="007B4BA5" w:rsidP="00185955">
      <w:pPr>
        <w:pStyle w:val="ListParagraph"/>
        <w:numPr>
          <w:ilvl w:val="3"/>
          <w:numId w:val="85"/>
        </w:numPr>
        <w:spacing w:before="120"/>
      </w:pPr>
      <w:r w:rsidRPr="0017197D">
        <w:t>Refinish unit in field or shop.</w:t>
      </w:r>
    </w:p>
    <w:p w14:paraId="4E6BE062" w14:textId="14B24B82" w:rsidR="007B4BA5" w:rsidRPr="0017197D" w:rsidRDefault="007B4BA5" w:rsidP="00185955">
      <w:pPr>
        <w:pStyle w:val="ListParagraph"/>
        <w:numPr>
          <w:ilvl w:val="3"/>
          <w:numId w:val="85"/>
        </w:numPr>
        <w:spacing w:before="120"/>
      </w:pPr>
      <w:r w:rsidRPr="0017197D">
        <w:t>Reinstall and adjust.</w:t>
      </w:r>
    </w:p>
    <w:p w14:paraId="394E1518" w14:textId="77777777" w:rsidR="00BF3C8A" w:rsidRDefault="001264D3" w:rsidP="00BF3C8A">
      <w:pPr>
        <w:spacing w:before="120" w:after="360"/>
        <w:jc w:val="center"/>
        <w:rPr>
          <w:rFonts w:asciiTheme="minorHAnsi" w:hAnsiTheme="minorHAnsi" w:cstheme="minorHAnsi"/>
          <w:b/>
          <w:bCs/>
        </w:rPr>
      </w:pPr>
      <w:r w:rsidRPr="00BF3C8A">
        <w:rPr>
          <w:rFonts w:asciiTheme="minorHAnsi" w:hAnsiTheme="minorHAnsi" w:cstheme="minorHAnsi"/>
          <w:b/>
          <w:bCs/>
        </w:rPr>
        <w:t>END OF SECTION</w:t>
      </w:r>
    </w:p>
    <w:sectPr w:rsidR="00BF3C8A" w:rsidSect="00CF5E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E61E" w14:textId="77777777" w:rsidR="004846A8" w:rsidRDefault="004846A8" w:rsidP="00E43BE3">
      <w:r>
        <w:separator/>
      </w:r>
    </w:p>
  </w:endnote>
  <w:endnote w:type="continuationSeparator" w:id="0">
    <w:p w14:paraId="2369B899" w14:textId="77777777" w:rsidR="004846A8" w:rsidRDefault="004846A8" w:rsidP="00E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2618803"/>
      <w:docPartObj>
        <w:docPartGallery w:val="Page Numbers (Bottom of Page)"/>
        <w:docPartUnique/>
      </w:docPartObj>
    </w:sdtPr>
    <w:sdtContent>
      <w:p w14:paraId="19896648" w14:textId="6F55303B" w:rsidR="00E43BE3" w:rsidRDefault="00E43BE3" w:rsidP="00AD5B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46BA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259D51" w14:textId="77777777" w:rsidR="00E43BE3" w:rsidRDefault="00E43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6743" w14:textId="1840B6DC" w:rsidR="009C641D" w:rsidRDefault="00BD4625" w:rsidP="009C641D">
    <w:pPr>
      <w:pStyle w:val="Footer"/>
      <w:tabs>
        <w:tab w:val="clear" w:pos="4680"/>
        <w:tab w:val="clear" w:pos="9360"/>
        <w:tab w:val="right" w:pos="9000"/>
      </w:tabs>
      <w:rPr>
        <w:rStyle w:val="PageNumber"/>
      </w:rPr>
    </w:pPr>
    <w:r>
      <w:rPr>
        <w:rStyle w:val="PageNumber"/>
      </w:rPr>
      <w:t>Master Specification</w:t>
    </w:r>
    <w:r w:rsidR="009C641D">
      <w:rPr>
        <w:rStyle w:val="PageNumber"/>
      </w:rPr>
      <w:tab/>
    </w:r>
    <w:r w:rsidR="00AD6F44">
      <w:rPr>
        <w:rStyle w:val="PageNumber"/>
      </w:rPr>
      <w:t>All-Glass Entrances and Storefronts</w:t>
    </w:r>
  </w:p>
  <w:p w14:paraId="47DF759E" w14:textId="7255D05F" w:rsidR="009C641D" w:rsidRDefault="00AD6F44" w:rsidP="00176060">
    <w:pPr>
      <w:pStyle w:val="Footer"/>
      <w:framePr w:w="1858" w:wrap="none" w:vAnchor="text" w:hAnchor="page" w:x="5160" w:y="200"/>
      <w:ind w:right="180"/>
      <w:jc w:val="center"/>
      <w:rPr>
        <w:rStyle w:val="PageNumber"/>
      </w:rPr>
    </w:pPr>
    <w:r>
      <w:rPr>
        <w:rStyle w:val="PageNumber"/>
      </w:rPr>
      <w:t>08 41 26</w:t>
    </w:r>
    <w:r w:rsidR="00176060">
      <w:rPr>
        <w:rStyle w:val="PageNumber"/>
      </w:rPr>
      <w:t xml:space="preserve"> </w:t>
    </w:r>
    <w:r w:rsidR="00B33033">
      <w:rPr>
        <w:rStyle w:val="PageNumber"/>
      </w:rPr>
      <w:t>.01</w:t>
    </w:r>
    <w:r w:rsidR="009C641D" w:rsidRPr="0017197D">
      <w:rPr>
        <w:rStyle w:val="PageNumber"/>
      </w:rPr>
      <w:t xml:space="preserve"> - </w:t>
    </w:r>
    <w:sdt>
      <w:sdtPr>
        <w:rPr>
          <w:rStyle w:val="PageNumber"/>
        </w:rPr>
        <w:id w:val="-1747491124"/>
        <w:docPartObj>
          <w:docPartGallery w:val="Page Numbers (Bottom of Page)"/>
          <w:docPartUnique/>
        </w:docPartObj>
      </w:sdtPr>
      <w:sdtContent>
        <w:r w:rsidR="009C641D" w:rsidRPr="0017197D">
          <w:rPr>
            <w:rStyle w:val="PageNumber"/>
          </w:rPr>
          <w:fldChar w:fldCharType="begin"/>
        </w:r>
        <w:r w:rsidR="009C641D" w:rsidRPr="0017197D">
          <w:rPr>
            <w:rStyle w:val="PageNumber"/>
          </w:rPr>
          <w:instrText xml:space="preserve"> PAGE </w:instrText>
        </w:r>
        <w:r w:rsidR="009C641D" w:rsidRPr="0017197D">
          <w:rPr>
            <w:rStyle w:val="PageNumber"/>
          </w:rPr>
          <w:fldChar w:fldCharType="separate"/>
        </w:r>
        <w:r w:rsidR="009C641D" w:rsidRPr="0017197D">
          <w:rPr>
            <w:rStyle w:val="PageNumber"/>
          </w:rPr>
          <w:t>2</w:t>
        </w:r>
        <w:r w:rsidR="009C641D" w:rsidRPr="0017197D">
          <w:rPr>
            <w:rStyle w:val="PageNumber"/>
          </w:rPr>
          <w:fldChar w:fldCharType="end"/>
        </w:r>
      </w:sdtContent>
    </w:sdt>
  </w:p>
  <w:p w14:paraId="62B00709" w14:textId="63B16EA9" w:rsidR="00E43BE3" w:rsidRDefault="00AD6F44" w:rsidP="007108B9">
    <w:pPr>
      <w:pStyle w:val="Footer"/>
    </w:pPr>
    <w:r>
      <w:t>10</w:t>
    </w:r>
    <w:r w:rsidR="00BD4625">
      <w:t>/</w:t>
    </w:r>
    <w:r w:rsidR="00176060">
      <w:t>05</w:t>
    </w:r>
    <w:r w:rsidR="00BD4625"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6724" w14:textId="77777777" w:rsidR="00061A6E" w:rsidRDefault="0006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535F" w14:textId="77777777" w:rsidR="004846A8" w:rsidRDefault="004846A8" w:rsidP="00E43BE3">
      <w:r>
        <w:separator/>
      </w:r>
    </w:p>
  </w:footnote>
  <w:footnote w:type="continuationSeparator" w:id="0">
    <w:p w14:paraId="1245F3CE" w14:textId="77777777" w:rsidR="004846A8" w:rsidRDefault="004846A8" w:rsidP="00E4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A2C2" w14:textId="77777777" w:rsidR="00061A6E" w:rsidRDefault="0006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8189" w14:textId="77777777" w:rsidR="003E7753" w:rsidRDefault="003E7753" w:rsidP="003E7753">
    <w:pPr>
      <w:pStyle w:val="Header"/>
      <w:tabs>
        <w:tab w:val="clear" w:pos="9360"/>
        <w:tab w:val="right" w:pos="8910"/>
      </w:tabs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7388A" wp14:editId="1F80E2D2">
              <wp:simplePos x="0" y="0"/>
              <wp:positionH relativeFrom="column">
                <wp:posOffset>3829672</wp:posOffset>
              </wp:positionH>
              <wp:positionV relativeFrom="paragraph">
                <wp:posOffset>-4013</wp:posOffset>
              </wp:positionV>
              <wp:extent cx="2115671" cy="6863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5671" cy="6863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CFA7D9" w14:textId="77777777" w:rsidR="003E7753" w:rsidRPr="00A270FA" w:rsidRDefault="003E7753" w:rsidP="003E7753">
                          <w:pPr>
                            <w:tabs>
                              <w:tab w:val="right" w:pos="2880"/>
                              <w:tab w:val="right" w:pos="9000"/>
                            </w:tabs>
                            <w:ind w:right="29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A270FA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Frameless Hardware Company</w:t>
                          </w:r>
                        </w:p>
                        <w:p w14:paraId="5E671D73" w14:textId="77777777" w:rsidR="003E7753" w:rsidRDefault="003E7753" w:rsidP="003E7753">
                          <w:pPr>
                            <w:tabs>
                              <w:tab w:val="right" w:pos="2880"/>
                              <w:tab w:val="right" w:pos="9000"/>
                            </w:tabs>
                            <w:ind w:right="29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 4361 Firestone Blvd.</w:t>
                          </w:r>
                        </w:p>
                        <w:p w14:paraId="34E1BB04" w14:textId="77777777" w:rsidR="003E7753" w:rsidRPr="00A270FA" w:rsidRDefault="003E7753" w:rsidP="003E7753">
                          <w:pPr>
                            <w:tabs>
                              <w:tab w:val="right" w:pos="2880"/>
                              <w:tab w:val="right" w:pos="9000"/>
                            </w:tabs>
                            <w:ind w:right="29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A270FA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South Gate, CA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90280</w:t>
                          </w:r>
                        </w:p>
                        <w:p w14:paraId="52D0540E" w14:textId="77777777" w:rsidR="003E7753" w:rsidRPr="00A270FA" w:rsidRDefault="003E7753" w:rsidP="003E7753">
                          <w:pPr>
                            <w:tabs>
                              <w:tab w:val="right" w:pos="2880"/>
                              <w:tab w:val="right" w:pos="9000"/>
                            </w:tabs>
                            <w:ind w:right="29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Phone: </w:t>
                          </w:r>
                          <w:r w:rsidRPr="00A270FA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888-295-4531</w:t>
                          </w:r>
                        </w:p>
                        <w:p w14:paraId="1D35817E" w14:textId="77777777" w:rsidR="003E7753" w:rsidRPr="00A270FA" w:rsidRDefault="003E7753" w:rsidP="003E7753">
                          <w:pPr>
                            <w:tabs>
                              <w:tab w:val="right" w:pos="2880"/>
                              <w:tab w:val="right" w:pos="9000"/>
                            </w:tabs>
                            <w:ind w:right="29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A270FA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https://fhc-usa.com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738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1.55pt;margin-top:-.3pt;width:166.6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" filled="f" stroked="f" strokeweight=".5pt">
              <v:textbox>
                <w:txbxContent>
                  <w:p w14:paraId="69CFA7D9" w14:textId="77777777" w:rsidR="003E7753" w:rsidRPr="00A270FA" w:rsidRDefault="003E7753" w:rsidP="003E7753">
                    <w:pPr>
                      <w:tabs>
                        <w:tab w:val="right" w:pos="2880"/>
                        <w:tab w:val="right" w:pos="9000"/>
                      </w:tabs>
                      <w:ind w:right="29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A270FA">
                      <w:rPr>
                        <w:rFonts w:ascii="Franklin Gothic Book" w:hAnsi="Franklin Gothic Book"/>
                        <w:sz w:val="16"/>
                        <w:szCs w:val="16"/>
                      </w:rPr>
                      <w:t>Frameless Hardware Company</w:t>
                    </w:r>
                  </w:p>
                  <w:p w14:paraId="5E671D73" w14:textId="77777777" w:rsidR="003E7753" w:rsidRDefault="003E7753" w:rsidP="003E7753">
                    <w:pPr>
                      <w:tabs>
                        <w:tab w:val="right" w:pos="2880"/>
                        <w:tab w:val="right" w:pos="9000"/>
                      </w:tabs>
                      <w:ind w:right="29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 4361 Firestone Blvd.</w:t>
                    </w:r>
                  </w:p>
                  <w:p w14:paraId="34E1BB04" w14:textId="77777777" w:rsidR="003E7753" w:rsidRPr="00A270FA" w:rsidRDefault="003E7753" w:rsidP="003E7753">
                    <w:pPr>
                      <w:tabs>
                        <w:tab w:val="right" w:pos="2880"/>
                        <w:tab w:val="right" w:pos="9000"/>
                      </w:tabs>
                      <w:ind w:right="29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A270FA">
                      <w:rPr>
                        <w:rFonts w:ascii="Franklin Gothic Book" w:hAnsi="Franklin Gothic Book"/>
                        <w:sz w:val="16"/>
                        <w:szCs w:val="16"/>
                      </w:rPr>
                      <w:t>South Gate, CA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90280</w:t>
                    </w:r>
                  </w:p>
                  <w:p w14:paraId="52D0540E" w14:textId="77777777" w:rsidR="003E7753" w:rsidRPr="00A270FA" w:rsidRDefault="003E7753" w:rsidP="003E7753">
                    <w:pPr>
                      <w:tabs>
                        <w:tab w:val="right" w:pos="2880"/>
                        <w:tab w:val="right" w:pos="9000"/>
                      </w:tabs>
                      <w:ind w:right="29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Phone: </w:t>
                    </w:r>
                    <w:r w:rsidRPr="00A270FA">
                      <w:rPr>
                        <w:rFonts w:ascii="Franklin Gothic Book" w:hAnsi="Franklin Gothic Book"/>
                        <w:sz w:val="16"/>
                        <w:szCs w:val="16"/>
                      </w:rPr>
                      <w:t>888-295-4531</w:t>
                    </w:r>
                  </w:p>
                  <w:p w14:paraId="1D35817E" w14:textId="77777777" w:rsidR="003E7753" w:rsidRPr="00A270FA" w:rsidRDefault="003E7753" w:rsidP="003E7753">
                    <w:pPr>
                      <w:tabs>
                        <w:tab w:val="right" w:pos="2880"/>
                        <w:tab w:val="right" w:pos="9000"/>
                      </w:tabs>
                      <w:ind w:right="29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Web: </w:t>
                    </w:r>
                    <w:r w:rsidRPr="00A270FA">
                      <w:rPr>
                        <w:rFonts w:ascii="Franklin Gothic Book" w:hAnsi="Franklin Gothic Book"/>
                        <w:sz w:val="16"/>
                        <w:szCs w:val="16"/>
                      </w:rPr>
                      <w:t>https://fhc-usa.com</w:t>
                    </w:r>
                  </w:p>
                </w:txbxContent>
              </v:textbox>
            </v:shape>
          </w:pict>
        </mc:Fallback>
      </mc:AlternateContent>
    </w:r>
    <w:r w:rsidRPr="00011616">
      <w:rPr>
        <w:noProof/>
      </w:rPr>
      <w:drawing>
        <wp:inline distT="0" distB="0" distL="0" distR="0" wp14:anchorId="2E8A6037" wp14:editId="0D99F43A">
          <wp:extent cx="2642532" cy="640080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2532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81B1D3" w14:textId="77777777" w:rsidR="00294555" w:rsidRPr="00294555" w:rsidRDefault="00294555" w:rsidP="00294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5552" w14:textId="77777777" w:rsidR="00061A6E" w:rsidRDefault="00061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65A"/>
    <w:multiLevelType w:val="multilevel"/>
    <w:tmpl w:val="EAC0906A"/>
    <w:styleLink w:val="CurrentList5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" w15:restartNumberingAfterBreak="0">
    <w:nsid w:val="009F0C13"/>
    <w:multiLevelType w:val="multilevel"/>
    <w:tmpl w:val="EAC0906A"/>
    <w:styleLink w:val="CurrentList3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2" w15:restartNumberingAfterBreak="0">
    <w:nsid w:val="018B5072"/>
    <w:multiLevelType w:val="multilevel"/>
    <w:tmpl w:val="EAC0906A"/>
    <w:styleLink w:val="CurrentList4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3" w15:restartNumberingAfterBreak="0">
    <w:nsid w:val="04BB21FB"/>
    <w:multiLevelType w:val="multilevel"/>
    <w:tmpl w:val="5570023C"/>
    <w:styleLink w:val="CurrentList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5400CC"/>
    <w:multiLevelType w:val="multilevel"/>
    <w:tmpl w:val="98F8F222"/>
    <w:styleLink w:val="CurrentList2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503F66"/>
    <w:multiLevelType w:val="multilevel"/>
    <w:tmpl w:val="61DCC250"/>
    <w:styleLink w:val="CurrentList9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7EB7BF8"/>
    <w:multiLevelType w:val="multilevel"/>
    <w:tmpl w:val="93965C56"/>
    <w:styleLink w:val="CurrentList1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" w15:restartNumberingAfterBreak="0">
    <w:nsid w:val="0C29369C"/>
    <w:multiLevelType w:val="multilevel"/>
    <w:tmpl w:val="5570023C"/>
    <w:styleLink w:val="CurrentList6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4D240F"/>
    <w:multiLevelType w:val="multilevel"/>
    <w:tmpl w:val="AE522CD0"/>
    <w:styleLink w:val="CurrentList4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F63033E"/>
    <w:multiLevelType w:val="multilevel"/>
    <w:tmpl w:val="EAC0906A"/>
    <w:styleLink w:val="CurrentList5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0" w15:restartNumberingAfterBreak="0">
    <w:nsid w:val="0FCB1C14"/>
    <w:multiLevelType w:val="multilevel"/>
    <w:tmpl w:val="98F8F222"/>
    <w:styleLink w:val="CurrentList3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2F11A6"/>
    <w:multiLevelType w:val="multilevel"/>
    <w:tmpl w:val="C060AAF2"/>
    <w:styleLink w:val="CurrentList4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C64F8E"/>
    <w:multiLevelType w:val="multilevel"/>
    <w:tmpl w:val="3746F93C"/>
    <w:styleLink w:val="CurrentList74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3" w15:restartNumberingAfterBreak="0">
    <w:nsid w:val="13CA50E5"/>
    <w:multiLevelType w:val="multilevel"/>
    <w:tmpl w:val="61DCC250"/>
    <w:styleLink w:val="CurrentList9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3EF6342"/>
    <w:multiLevelType w:val="multilevel"/>
    <w:tmpl w:val="8EA4CD7C"/>
    <w:styleLink w:val="CurrentList33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5" w15:restartNumberingAfterBreak="0">
    <w:nsid w:val="170A18D6"/>
    <w:multiLevelType w:val="multilevel"/>
    <w:tmpl w:val="93965C56"/>
    <w:styleLink w:val="CurrentList3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6" w15:restartNumberingAfterBreak="0">
    <w:nsid w:val="1734628F"/>
    <w:multiLevelType w:val="multilevel"/>
    <w:tmpl w:val="3746F93C"/>
    <w:styleLink w:val="CurrentList79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7" w15:restartNumberingAfterBreak="0">
    <w:nsid w:val="177756D6"/>
    <w:multiLevelType w:val="multilevel"/>
    <w:tmpl w:val="98F8F222"/>
    <w:styleLink w:val="CurrentList4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BB0F50"/>
    <w:multiLevelType w:val="multilevel"/>
    <w:tmpl w:val="93965C56"/>
    <w:styleLink w:val="CurrentList1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9" w15:restartNumberingAfterBreak="0">
    <w:nsid w:val="185F23A0"/>
    <w:multiLevelType w:val="multilevel"/>
    <w:tmpl w:val="5570023C"/>
    <w:styleLink w:val="CurrentList7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9772E29"/>
    <w:multiLevelType w:val="multilevel"/>
    <w:tmpl w:val="98F8F222"/>
    <w:styleLink w:val="CurrentList2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A5037FE"/>
    <w:multiLevelType w:val="multilevel"/>
    <w:tmpl w:val="98F8F222"/>
    <w:styleLink w:val="CurrentList2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AE50717"/>
    <w:multiLevelType w:val="multilevel"/>
    <w:tmpl w:val="61DCC250"/>
    <w:styleLink w:val="CurrentList9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C215FC3"/>
    <w:multiLevelType w:val="multilevel"/>
    <w:tmpl w:val="D71E4F0E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24" w15:restartNumberingAfterBreak="0">
    <w:nsid w:val="1F0671B7"/>
    <w:multiLevelType w:val="multilevel"/>
    <w:tmpl w:val="93965C56"/>
    <w:styleLink w:val="CurrentList2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25" w15:restartNumberingAfterBreak="0">
    <w:nsid w:val="1F1F1C19"/>
    <w:multiLevelType w:val="multilevel"/>
    <w:tmpl w:val="5570023C"/>
    <w:styleLink w:val="CurrentList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F4F44C8"/>
    <w:multiLevelType w:val="multilevel"/>
    <w:tmpl w:val="93965C56"/>
    <w:styleLink w:val="CurrentList12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27" w15:restartNumberingAfterBreak="0">
    <w:nsid w:val="229C6F6F"/>
    <w:multiLevelType w:val="multilevel"/>
    <w:tmpl w:val="61DCC25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8C5590B"/>
    <w:multiLevelType w:val="multilevel"/>
    <w:tmpl w:val="61DCC250"/>
    <w:styleLink w:val="CurrentList8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B5059B1"/>
    <w:multiLevelType w:val="multilevel"/>
    <w:tmpl w:val="61DCC250"/>
    <w:styleLink w:val="CurrentList9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BCE4181"/>
    <w:multiLevelType w:val="multilevel"/>
    <w:tmpl w:val="D71E4F0E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31" w15:restartNumberingAfterBreak="0">
    <w:nsid w:val="2D944938"/>
    <w:multiLevelType w:val="multilevel"/>
    <w:tmpl w:val="93965C56"/>
    <w:styleLink w:val="CurrentList1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32" w15:restartNumberingAfterBreak="0">
    <w:nsid w:val="31E85321"/>
    <w:multiLevelType w:val="multilevel"/>
    <w:tmpl w:val="5570023C"/>
    <w:styleLink w:val="CurrentList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2CC7BF8"/>
    <w:multiLevelType w:val="multilevel"/>
    <w:tmpl w:val="5570023C"/>
    <w:styleLink w:val="CurrentList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3AA322F"/>
    <w:multiLevelType w:val="multilevel"/>
    <w:tmpl w:val="C67ACF02"/>
    <w:styleLink w:val="CurrentList4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404313E"/>
    <w:multiLevelType w:val="multilevel"/>
    <w:tmpl w:val="61DCC250"/>
    <w:styleLink w:val="CurrentList9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71307C7"/>
    <w:multiLevelType w:val="multilevel"/>
    <w:tmpl w:val="61DCC250"/>
    <w:styleLink w:val="CurrentList8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38391DF3"/>
    <w:multiLevelType w:val="multilevel"/>
    <w:tmpl w:val="93965C56"/>
    <w:styleLink w:val="CurrentList2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38" w15:restartNumberingAfterBreak="0">
    <w:nsid w:val="38F54302"/>
    <w:multiLevelType w:val="multilevel"/>
    <w:tmpl w:val="98F8F222"/>
    <w:styleLink w:val="CurrentList22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C653D55"/>
    <w:multiLevelType w:val="multilevel"/>
    <w:tmpl w:val="8EA4CD7C"/>
    <w:styleLink w:val="CurrentList70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40" w15:restartNumberingAfterBreak="0">
    <w:nsid w:val="3DC914CE"/>
    <w:multiLevelType w:val="multilevel"/>
    <w:tmpl w:val="5570023C"/>
    <w:styleLink w:val="CurrentList6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406347EC"/>
    <w:multiLevelType w:val="multilevel"/>
    <w:tmpl w:val="3746F93C"/>
    <w:styleLink w:val="CurrentList75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42" w15:restartNumberingAfterBreak="0">
    <w:nsid w:val="42613F24"/>
    <w:multiLevelType w:val="multilevel"/>
    <w:tmpl w:val="5570023C"/>
    <w:styleLink w:val="CurrentList6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2D225B6"/>
    <w:multiLevelType w:val="multilevel"/>
    <w:tmpl w:val="93965C56"/>
    <w:styleLink w:val="CurrentList2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44" w15:restartNumberingAfterBreak="0">
    <w:nsid w:val="435A168B"/>
    <w:multiLevelType w:val="multilevel"/>
    <w:tmpl w:val="93965C56"/>
    <w:styleLink w:val="CurrentList1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45" w15:restartNumberingAfterBreak="0">
    <w:nsid w:val="462F44F4"/>
    <w:multiLevelType w:val="multilevel"/>
    <w:tmpl w:val="61DCC250"/>
    <w:styleLink w:val="CurrentList8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468F1F17"/>
    <w:multiLevelType w:val="multilevel"/>
    <w:tmpl w:val="5570023C"/>
    <w:styleLink w:val="CurrentList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74D151C"/>
    <w:multiLevelType w:val="multilevel"/>
    <w:tmpl w:val="61DCC250"/>
    <w:styleLink w:val="CurrentList9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47560081"/>
    <w:multiLevelType w:val="multilevel"/>
    <w:tmpl w:val="EAC0906A"/>
    <w:styleLink w:val="CurrentList4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49" w15:restartNumberingAfterBreak="0">
    <w:nsid w:val="480649E1"/>
    <w:multiLevelType w:val="multilevel"/>
    <w:tmpl w:val="61DCC250"/>
    <w:styleLink w:val="CurrentList8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8441AF6"/>
    <w:multiLevelType w:val="multilevel"/>
    <w:tmpl w:val="EAC0906A"/>
    <w:styleLink w:val="CurrentList5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51" w15:restartNumberingAfterBreak="0">
    <w:nsid w:val="48D83E7F"/>
    <w:multiLevelType w:val="multilevel"/>
    <w:tmpl w:val="8EA4CD7C"/>
    <w:styleLink w:val="CurrentList72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52" w15:restartNumberingAfterBreak="0">
    <w:nsid w:val="49AF127C"/>
    <w:multiLevelType w:val="multilevel"/>
    <w:tmpl w:val="D71E4F0E"/>
    <w:styleLink w:val="CurrentList8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53" w15:restartNumberingAfterBreak="0">
    <w:nsid w:val="49DF2302"/>
    <w:multiLevelType w:val="multilevel"/>
    <w:tmpl w:val="3746F93C"/>
    <w:styleLink w:val="CurrentList61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54" w15:restartNumberingAfterBreak="0">
    <w:nsid w:val="4AFB499C"/>
    <w:multiLevelType w:val="multilevel"/>
    <w:tmpl w:val="5570023C"/>
    <w:styleLink w:val="CurrentList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D015E2D"/>
    <w:multiLevelType w:val="multilevel"/>
    <w:tmpl w:val="61DCC250"/>
    <w:styleLink w:val="CurrentList92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4D6863C6"/>
    <w:multiLevelType w:val="multilevel"/>
    <w:tmpl w:val="3746F93C"/>
    <w:styleLink w:val="CurrentList78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57" w15:restartNumberingAfterBreak="0">
    <w:nsid w:val="4E4E5374"/>
    <w:multiLevelType w:val="multilevel"/>
    <w:tmpl w:val="1EC0FE94"/>
    <w:styleLink w:val="CurrentList4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0587DB5"/>
    <w:multiLevelType w:val="multilevel"/>
    <w:tmpl w:val="8EA4CD7C"/>
    <w:styleLink w:val="CurrentList67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59" w15:restartNumberingAfterBreak="0">
    <w:nsid w:val="526251E9"/>
    <w:multiLevelType w:val="multilevel"/>
    <w:tmpl w:val="D71E4F0E"/>
    <w:styleLink w:val="CurrentList8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60" w15:restartNumberingAfterBreak="0">
    <w:nsid w:val="552C4AAE"/>
    <w:multiLevelType w:val="multilevel"/>
    <w:tmpl w:val="98F8F222"/>
    <w:styleLink w:val="CurrentList1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68213B4"/>
    <w:multiLevelType w:val="multilevel"/>
    <w:tmpl w:val="93965C56"/>
    <w:styleLink w:val="CurrentList5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62" w15:restartNumberingAfterBreak="0">
    <w:nsid w:val="5736694B"/>
    <w:multiLevelType w:val="multilevel"/>
    <w:tmpl w:val="646E3A9E"/>
    <w:styleLink w:val="CurrentList5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63" w15:restartNumberingAfterBreak="0">
    <w:nsid w:val="58172F91"/>
    <w:multiLevelType w:val="multilevel"/>
    <w:tmpl w:val="AF5E5D8C"/>
    <w:styleLink w:val="CurrentList3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C236E99"/>
    <w:multiLevelType w:val="multilevel"/>
    <w:tmpl w:val="8EA4CD7C"/>
    <w:styleLink w:val="CurrentList66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65" w15:restartNumberingAfterBreak="0">
    <w:nsid w:val="5D4272FB"/>
    <w:multiLevelType w:val="multilevel"/>
    <w:tmpl w:val="5570023C"/>
    <w:styleLink w:val="CurrentList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D9C7DF6"/>
    <w:multiLevelType w:val="multilevel"/>
    <w:tmpl w:val="93965C56"/>
    <w:styleLink w:val="CurrentList5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67" w15:restartNumberingAfterBreak="0">
    <w:nsid w:val="5EA409FC"/>
    <w:multiLevelType w:val="multilevel"/>
    <w:tmpl w:val="98F8F222"/>
    <w:styleLink w:val="CurrentList42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F8240DA"/>
    <w:multiLevelType w:val="multilevel"/>
    <w:tmpl w:val="61DCC25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0E575AC"/>
    <w:multiLevelType w:val="multilevel"/>
    <w:tmpl w:val="8EA4CD7C"/>
    <w:styleLink w:val="CurrentList71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0" w15:restartNumberingAfterBreak="0">
    <w:nsid w:val="622B4F1F"/>
    <w:multiLevelType w:val="multilevel"/>
    <w:tmpl w:val="5570023C"/>
    <w:styleLink w:val="CurrentList2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63C4DB6"/>
    <w:multiLevelType w:val="multilevel"/>
    <w:tmpl w:val="D71E4F0E"/>
    <w:styleLink w:val="CurrentList8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2" w15:restartNumberingAfterBreak="0">
    <w:nsid w:val="66CC7B6A"/>
    <w:multiLevelType w:val="multilevel"/>
    <w:tmpl w:val="93965C56"/>
    <w:styleLink w:val="CurrentList52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3" w15:restartNumberingAfterBreak="0">
    <w:nsid w:val="673D4E32"/>
    <w:multiLevelType w:val="multilevel"/>
    <w:tmpl w:val="3746F93C"/>
    <w:styleLink w:val="CurrentList81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4" w15:restartNumberingAfterBreak="0">
    <w:nsid w:val="67696C67"/>
    <w:multiLevelType w:val="multilevel"/>
    <w:tmpl w:val="3746F93C"/>
    <w:styleLink w:val="CurrentList80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5" w15:restartNumberingAfterBreak="0">
    <w:nsid w:val="676B37CE"/>
    <w:multiLevelType w:val="multilevel"/>
    <w:tmpl w:val="074C2820"/>
    <w:styleLink w:val="CurrentList5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6" w15:restartNumberingAfterBreak="0">
    <w:nsid w:val="67B43550"/>
    <w:multiLevelType w:val="multilevel"/>
    <w:tmpl w:val="8EA4CD7C"/>
    <w:styleLink w:val="CurrentList62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7" w15:restartNumberingAfterBreak="0">
    <w:nsid w:val="68D57991"/>
    <w:multiLevelType w:val="multilevel"/>
    <w:tmpl w:val="93965C56"/>
    <w:styleLink w:val="CurrentList32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8" w15:restartNumberingAfterBreak="0">
    <w:nsid w:val="69EF310F"/>
    <w:multiLevelType w:val="multilevel"/>
    <w:tmpl w:val="5570023C"/>
    <w:styleLink w:val="CurrentList6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A4C3B4F"/>
    <w:multiLevelType w:val="multilevel"/>
    <w:tmpl w:val="EAC0906A"/>
    <w:styleLink w:val="CurrentList3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80" w15:restartNumberingAfterBreak="0">
    <w:nsid w:val="6B83433A"/>
    <w:multiLevelType w:val="multilevel"/>
    <w:tmpl w:val="98F8F222"/>
    <w:styleLink w:val="CurrentList2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BF02481"/>
    <w:multiLevelType w:val="multilevel"/>
    <w:tmpl w:val="005E711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BF3298C"/>
    <w:multiLevelType w:val="multilevel"/>
    <w:tmpl w:val="8EA4CD7C"/>
    <w:styleLink w:val="CurrentList63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83" w15:restartNumberingAfterBreak="0">
    <w:nsid w:val="6FDB7F10"/>
    <w:multiLevelType w:val="multilevel"/>
    <w:tmpl w:val="5570023C"/>
    <w:styleLink w:val="CurrentList1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710A5AD9"/>
    <w:multiLevelType w:val="multilevel"/>
    <w:tmpl w:val="3746F93C"/>
    <w:styleLink w:val="CurrentList77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85" w15:restartNumberingAfterBreak="0">
    <w:nsid w:val="71E768D2"/>
    <w:multiLevelType w:val="multilevel"/>
    <w:tmpl w:val="93965C56"/>
    <w:styleLink w:val="CurrentList1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86" w15:restartNumberingAfterBreak="0">
    <w:nsid w:val="7297505D"/>
    <w:multiLevelType w:val="multilevel"/>
    <w:tmpl w:val="8EA4CD7C"/>
    <w:styleLink w:val="CurrentList65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87" w15:restartNumberingAfterBreak="0">
    <w:nsid w:val="733F09A6"/>
    <w:multiLevelType w:val="multilevel"/>
    <w:tmpl w:val="93965C56"/>
    <w:styleLink w:val="CurrentList3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88" w15:restartNumberingAfterBreak="0">
    <w:nsid w:val="73BC4FE9"/>
    <w:multiLevelType w:val="multilevel"/>
    <w:tmpl w:val="AE522CD0"/>
    <w:styleLink w:val="CurrentList4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535566B"/>
    <w:multiLevelType w:val="multilevel"/>
    <w:tmpl w:val="61DCC250"/>
    <w:styleLink w:val="CurrentList9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6295E6E"/>
    <w:multiLevelType w:val="multilevel"/>
    <w:tmpl w:val="98F8F222"/>
    <w:styleLink w:val="CurrentList2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763A6F7D"/>
    <w:multiLevelType w:val="multilevel"/>
    <w:tmpl w:val="98F8F222"/>
    <w:styleLink w:val="CurrentList3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76527571"/>
    <w:multiLevelType w:val="multilevel"/>
    <w:tmpl w:val="EAC0906A"/>
    <w:styleLink w:val="CurrentList4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93" w15:restartNumberingAfterBreak="0">
    <w:nsid w:val="765C6807"/>
    <w:multiLevelType w:val="multilevel"/>
    <w:tmpl w:val="646E3A9E"/>
    <w:styleLink w:val="CurrentList5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94" w15:restartNumberingAfterBreak="0">
    <w:nsid w:val="77AB26FB"/>
    <w:multiLevelType w:val="multilevel"/>
    <w:tmpl w:val="93965C56"/>
    <w:styleLink w:val="CurrentList1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95" w15:restartNumberingAfterBreak="0">
    <w:nsid w:val="790B6478"/>
    <w:multiLevelType w:val="multilevel"/>
    <w:tmpl w:val="AE522CD0"/>
    <w:styleLink w:val="CurrentList3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791E5465"/>
    <w:multiLevelType w:val="multilevel"/>
    <w:tmpl w:val="646E3A9E"/>
    <w:styleLink w:val="CurrentList5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97" w15:restartNumberingAfterBreak="0">
    <w:nsid w:val="79D8393F"/>
    <w:multiLevelType w:val="multilevel"/>
    <w:tmpl w:val="5570023C"/>
    <w:styleLink w:val="CurrentList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7B204CC8"/>
    <w:multiLevelType w:val="multilevel"/>
    <w:tmpl w:val="3746F93C"/>
    <w:styleLink w:val="CurrentList82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99" w15:restartNumberingAfterBreak="0">
    <w:nsid w:val="7B87412D"/>
    <w:multiLevelType w:val="multilevel"/>
    <w:tmpl w:val="93965C56"/>
    <w:styleLink w:val="CurrentList2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00" w15:restartNumberingAfterBreak="0">
    <w:nsid w:val="7BA2504F"/>
    <w:multiLevelType w:val="multilevel"/>
    <w:tmpl w:val="5570023C"/>
    <w:styleLink w:val="CurrentList1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7C4835E3"/>
    <w:multiLevelType w:val="multilevel"/>
    <w:tmpl w:val="61DCC25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7CD24B06"/>
    <w:multiLevelType w:val="multilevel"/>
    <w:tmpl w:val="61DCC250"/>
    <w:styleLink w:val="CurrentList9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7E334A92"/>
    <w:multiLevelType w:val="multilevel"/>
    <w:tmpl w:val="3746F93C"/>
    <w:styleLink w:val="CurrentList76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num w:numId="1" w16cid:durableId="786583718">
    <w:abstractNumId w:val="81"/>
  </w:num>
  <w:num w:numId="2" w16cid:durableId="689843092">
    <w:abstractNumId w:val="3"/>
  </w:num>
  <w:num w:numId="3" w16cid:durableId="2101363905">
    <w:abstractNumId w:val="33"/>
  </w:num>
  <w:num w:numId="4" w16cid:durableId="2019037542">
    <w:abstractNumId w:val="70"/>
  </w:num>
  <w:num w:numId="5" w16cid:durableId="949094224">
    <w:abstractNumId w:val="65"/>
  </w:num>
  <w:num w:numId="6" w16cid:durableId="355427017">
    <w:abstractNumId w:val="54"/>
  </w:num>
  <w:num w:numId="7" w16cid:durableId="641888908">
    <w:abstractNumId w:val="32"/>
  </w:num>
  <w:num w:numId="8" w16cid:durableId="449857897">
    <w:abstractNumId w:val="97"/>
  </w:num>
  <w:num w:numId="9" w16cid:durableId="201748359">
    <w:abstractNumId w:val="25"/>
  </w:num>
  <w:num w:numId="10" w16cid:durableId="297761575">
    <w:abstractNumId w:val="46"/>
  </w:num>
  <w:num w:numId="11" w16cid:durableId="1251038673">
    <w:abstractNumId w:val="100"/>
  </w:num>
  <w:num w:numId="12" w16cid:durableId="1577937540">
    <w:abstractNumId w:val="83"/>
  </w:num>
  <w:num w:numId="13" w16cid:durableId="1764302439">
    <w:abstractNumId w:val="26"/>
  </w:num>
  <w:num w:numId="14" w16cid:durableId="273099529">
    <w:abstractNumId w:val="44"/>
  </w:num>
  <w:num w:numId="15" w16cid:durableId="909340694">
    <w:abstractNumId w:val="6"/>
  </w:num>
  <w:num w:numId="16" w16cid:durableId="924844035">
    <w:abstractNumId w:val="60"/>
  </w:num>
  <w:num w:numId="17" w16cid:durableId="665129569">
    <w:abstractNumId w:val="18"/>
  </w:num>
  <w:num w:numId="18" w16cid:durableId="449130254">
    <w:abstractNumId w:val="31"/>
  </w:num>
  <w:num w:numId="19" w16cid:durableId="77101521">
    <w:abstractNumId w:val="85"/>
  </w:num>
  <w:num w:numId="20" w16cid:durableId="749815410">
    <w:abstractNumId w:val="94"/>
  </w:num>
  <w:num w:numId="21" w16cid:durableId="1087583092">
    <w:abstractNumId w:val="24"/>
  </w:num>
  <w:num w:numId="22" w16cid:durableId="408042972">
    <w:abstractNumId w:val="37"/>
  </w:num>
  <w:num w:numId="23" w16cid:durableId="1411582126">
    <w:abstractNumId w:val="38"/>
  </w:num>
  <w:num w:numId="24" w16cid:durableId="1075005943">
    <w:abstractNumId w:val="80"/>
  </w:num>
  <w:num w:numId="25" w16cid:durableId="1343777302">
    <w:abstractNumId w:val="4"/>
  </w:num>
  <w:num w:numId="26" w16cid:durableId="1965430035">
    <w:abstractNumId w:val="90"/>
  </w:num>
  <w:num w:numId="27" w16cid:durableId="481967297">
    <w:abstractNumId w:val="20"/>
  </w:num>
  <w:num w:numId="28" w16cid:durableId="1316684021">
    <w:abstractNumId w:val="21"/>
  </w:num>
  <w:num w:numId="29" w16cid:durableId="1680082621">
    <w:abstractNumId w:val="43"/>
  </w:num>
  <w:num w:numId="30" w16cid:durableId="887304929">
    <w:abstractNumId w:val="23"/>
  </w:num>
  <w:num w:numId="31" w16cid:durableId="499855038">
    <w:abstractNumId w:val="99"/>
  </w:num>
  <w:num w:numId="32" w16cid:durableId="43910132">
    <w:abstractNumId w:val="15"/>
  </w:num>
  <w:num w:numId="33" w16cid:durableId="1439838714">
    <w:abstractNumId w:val="87"/>
  </w:num>
  <w:num w:numId="34" w16cid:durableId="115373779">
    <w:abstractNumId w:val="77"/>
  </w:num>
  <w:num w:numId="35" w16cid:durableId="915436570">
    <w:abstractNumId w:val="14"/>
  </w:num>
  <w:num w:numId="36" w16cid:durableId="1498375152">
    <w:abstractNumId w:val="1"/>
  </w:num>
  <w:num w:numId="37" w16cid:durableId="1797330090">
    <w:abstractNumId w:val="91"/>
  </w:num>
  <w:num w:numId="38" w16cid:durableId="1590504304">
    <w:abstractNumId w:val="10"/>
  </w:num>
  <w:num w:numId="39" w16cid:durableId="334965796">
    <w:abstractNumId w:val="63"/>
  </w:num>
  <w:num w:numId="40" w16cid:durableId="184245966">
    <w:abstractNumId w:val="79"/>
  </w:num>
  <w:num w:numId="41" w16cid:durableId="768044110">
    <w:abstractNumId w:val="95"/>
  </w:num>
  <w:num w:numId="42" w16cid:durableId="2039576752">
    <w:abstractNumId w:val="8"/>
  </w:num>
  <w:num w:numId="43" w16cid:durableId="1901868970">
    <w:abstractNumId w:val="48"/>
  </w:num>
  <w:num w:numId="44" w16cid:durableId="865366602">
    <w:abstractNumId w:val="67"/>
  </w:num>
  <w:num w:numId="45" w16cid:durableId="133567479">
    <w:abstractNumId w:val="17"/>
  </w:num>
  <w:num w:numId="46" w16cid:durableId="1969043471">
    <w:abstractNumId w:val="88"/>
  </w:num>
  <w:num w:numId="47" w16cid:durableId="1836190093">
    <w:abstractNumId w:val="2"/>
  </w:num>
  <w:num w:numId="48" w16cid:durableId="21322160">
    <w:abstractNumId w:val="34"/>
  </w:num>
  <w:num w:numId="49" w16cid:durableId="976646799">
    <w:abstractNumId w:val="11"/>
  </w:num>
  <w:num w:numId="50" w16cid:durableId="1392725761">
    <w:abstractNumId w:val="57"/>
  </w:num>
  <w:num w:numId="51" w16cid:durableId="1049114479">
    <w:abstractNumId w:val="92"/>
  </w:num>
  <w:num w:numId="52" w16cid:durableId="661202638">
    <w:abstractNumId w:val="66"/>
  </w:num>
  <w:num w:numId="53" w16cid:durableId="334917741">
    <w:abstractNumId w:val="61"/>
  </w:num>
  <w:num w:numId="54" w16cid:durableId="1516993878">
    <w:abstractNumId w:val="72"/>
  </w:num>
  <w:num w:numId="55" w16cid:durableId="1873179126">
    <w:abstractNumId w:val="96"/>
  </w:num>
  <w:num w:numId="56" w16cid:durableId="170265808">
    <w:abstractNumId w:val="0"/>
  </w:num>
  <w:num w:numId="57" w16cid:durableId="780876289">
    <w:abstractNumId w:val="62"/>
  </w:num>
  <w:num w:numId="58" w16cid:durableId="284967535">
    <w:abstractNumId w:val="93"/>
  </w:num>
  <w:num w:numId="59" w16cid:durableId="306785903">
    <w:abstractNumId w:val="75"/>
  </w:num>
  <w:num w:numId="60" w16cid:durableId="393505843">
    <w:abstractNumId w:val="50"/>
  </w:num>
  <w:num w:numId="61" w16cid:durableId="2138253785">
    <w:abstractNumId w:val="9"/>
  </w:num>
  <w:num w:numId="62" w16cid:durableId="1251086273">
    <w:abstractNumId w:val="40"/>
  </w:num>
  <w:num w:numId="63" w16cid:durableId="822160827">
    <w:abstractNumId w:val="53"/>
  </w:num>
  <w:num w:numId="64" w16cid:durableId="1858618778">
    <w:abstractNumId w:val="76"/>
  </w:num>
  <w:num w:numId="65" w16cid:durableId="383915900">
    <w:abstractNumId w:val="82"/>
  </w:num>
  <w:num w:numId="66" w16cid:durableId="1402101187">
    <w:abstractNumId w:val="78"/>
  </w:num>
  <w:num w:numId="67" w16cid:durableId="991712971">
    <w:abstractNumId w:val="86"/>
  </w:num>
  <w:num w:numId="68" w16cid:durableId="760180369">
    <w:abstractNumId w:val="64"/>
  </w:num>
  <w:num w:numId="69" w16cid:durableId="1373339173">
    <w:abstractNumId w:val="58"/>
  </w:num>
  <w:num w:numId="70" w16cid:durableId="474029682">
    <w:abstractNumId w:val="42"/>
  </w:num>
  <w:num w:numId="71" w16cid:durableId="923495663">
    <w:abstractNumId w:val="7"/>
  </w:num>
  <w:num w:numId="72" w16cid:durableId="435638572">
    <w:abstractNumId w:val="39"/>
  </w:num>
  <w:num w:numId="73" w16cid:durableId="732239661">
    <w:abstractNumId w:val="69"/>
  </w:num>
  <w:num w:numId="74" w16cid:durableId="1130131185">
    <w:abstractNumId w:val="51"/>
  </w:num>
  <w:num w:numId="75" w16cid:durableId="1676419813">
    <w:abstractNumId w:val="19"/>
  </w:num>
  <w:num w:numId="76" w16cid:durableId="1072509763">
    <w:abstractNumId w:val="12"/>
  </w:num>
  <w:num w:numId="77" w16cid:durableId="1871145139">
    <w:abstractNumId w:val="41"/>
  </w:num>
  <w:num w:numId="78" w16cid:durableId="2078479920">
    <w:abstractNumId w:val="103"/>
  </w:num>
  <w:num w:numId="79" w16cid:durableId="277491588">
    <w:abstractNumId w:val="84"/>
  </w:num>
  <w:num w:numId="80" w16cid:durableId="1695881619">
    <w:abstractNumId w:val="56"/>
  </w:num>
  <w:num w:numId="81" w16cid:durableId="1549029896">
    <w:abstractNumId w:val="16"/>
  </w:num>
  <w:num w:numId="82" w16cid:durableId="75591702">
    <w:abstractNumId w:val="74"/>
  </w:num>
  <w:num w:numId="83" w16cid:durableId="340788568">
    <w:abstractNumId w:val="73"/>
  </w:num>
  <w:num w:numId="84" w16cid:durableId="1322079142">
    <w:abstractNumId w:val="98"/>
  </w:num>
  <w:num w:numId="85" w16cid:durableId="1622804258">
    <w:abstractNumId w:val="68"/>
  </w:num>
  <w:num w:numId="86" w16cid:durableId="334842551">
    <w:abstractNumId w:val="71"/>
  </w:num>
  <w:num w:numId="87" w16cid:durableId="230240049">
    <w:abstractNumId w:val="30"/>
  </w:num>
  <w:num w:numId="88" w16cid:durableId="315375660">
    <w:abstractNumId w:val="59"/>
  </w:num>
  <w:num w:numId="89" w16cid:durableId="1518471468">
    <w:abstractNumId w:val="52"/>
  </w:num>
  <w:num w:numId="90" w16cid:durableId="160855018">
    <w:abstractNumId w:val="45"/>
  </w:num>
  <w:num w:numId="91" w16cid:durableId="1402210796">
    <w:abstractNumId w:val="28"/>
  </w:num>
  <w:num w:numId="92" w16cid:durableId="431316887">
    <w:abstractNumId w:val="36"/>
  </w:num>
  <w:num w:numId="93" w16cid:durableId="2118332164">
    <w:abstractNumId w:val="49"/>
  </w:num>
  <w:num w:numId="94" w16cid:durableId="835343142">
    <w:abstractNumId w:val="27"/>
  </w:num>
  <w:num w:numId="95" w16cid:durableId="347408471">
    <w:abstractNumId w:val="89"/>
  </w:num>
  <w:num w:numId="96" w16cid:durableId="1837837578">
    <w:abstractNumId w:val="5"/>
  </w:num>
  <w:num w:numId="97" w16cid:durableId="1019500809">
    <w:abstractNumId w:val="55"/>
  </w:num>
  <w:num w:numId="98" w16cid:durableId="879705382">
    <w:abstractNumId w:val="13"/>
  </w:num>
  <w:num w:numId="99" w16cid:durableId="1199703407">
    <w:abstractNumId w:val="35"/>
  </w:num>
  <w:num w:numId="100" w16cid:durableId="1942376618">
    <w:abstractNumId w:val="102"/>
  </w:num>
  <w:num w:numId="101" w16cid:durableId="2042850732">
    <w:abstractNumId w:val="47"/>
  </w:num>
  <w:num w:numId="102" w16cid:durableId="64685678">
    <w:abstractNumId w:val="101"/>
  </w:num>
  <w:num w:numId="103" w16cid:durableId="691885713">
    <w:abstractNumId w:val="29"/>
  </w:num>
  <w:num w:numId="104" w16cid:durableId="1017468341">
    <w:abstractNumId w:val="2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mirrorMargin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0E"/>
    <w:rsid w:val="00007A3F"/>
    <w:rsid w:val="00016A2A"/>
    <w:rsid w:val="000178C0"/>
    <w:rsid w:val="000220E1"/>
    <w:rsid w:val="00022621"/>
    <w:rsid w:val="000412FC"/>
    <w:rsid w:val="00042779"/>
    <w:rsid w:val="00045045"/>
    <w:rsid w:val="00045A3E"/>
    <w:rsid w:val="00047436"/>
    <w:rsid w:val="000536DB"/>
    <w:rsid w:val="000542D8"/>
    <w:rsid w:val="00055B2A"/>
    <w:rsid w:val="000612C3"/>
    <w:rsid w:val="00061A6E"/>
    <w:rsid w:val="00067231"/>
    <w:rsid w:val="0007118F"/>
    <w:rsid w:val="00073800"/>
    <w:rsid w:val="00080798"/>
    <w:rsid w:val="00080BC1"/>
    <w:rsid w:val="0008114F"/>
    <w:rsid w:val="00087398"/>
    <w:rsid w:val="00087E3C"/>
    <w:rsid w:val="00092339"/>
    <w:rsid w:val="000943B1"/>
    <w:rsid w:val="00095AE0"/>
    <w:rsid w:val="00096178"/>
    <w:rsid w:val="000A2BC9"/>
    <w:rsid w:val="000A2ED3"/>
    <w:rsid w:val="000A5863"/>
    <w:rsid w:val="000A742D"/>
    <w:rsid w:val="000A772D"/>
    <w:rsid w:val="000B1D22"/>
    <w:rsid w:val="000B4D37"/>
    <w:rsid w:val="000B588F"/>
    <w:rsid w:val="000C1B9D"/>
    <w:rsid w:val="000C7979"/>
    <w:rsid w:val="000D46B3"/>
    <w:rsid w:val="000D5264"/>
    <w:rsid w:val="000D6F10"/>
    <w:rsid w:val="000E381B"/>
    <w:rsid w:val="000E3B07"/>
    <w:rsid w:val="000E5280"/>
    <w:rsid w:val="000E5B5E"/>
    <w:rsid w:val="000E7456"/>
    <w:rsid w:val="000F09F6"/>
    <w:rsid w:val="000F7F9F"/>
    <w:rsid w:val="00102B48"/>
    <w:rsid w:val="00111A99"/>
    <w:rsid w:val="00113A7E"/>
    <w:rsid w:val="00113A8C"/>
    <w:rsid w:val="00115EB8"/>
    <w:rsid w:val="0012086C"/>
    <w:rsid w:val="00121993"/>
    <w:rsid w:val="00124464"/>
    <w:rsid w:val="00125188"/>
    <w:rsid w:val="001257A9"/>
    <w:rsid w:val="001264D3"/>
    <w:rsid w:val="0013050E"/>
    <w:rsid w:val="001322B8"/>
    <w:rsid w:val="001334A8"/>
    <w:rsid w:val="0014013E"/>
    <w:rsid w:val="001423E6"/>
    <w:rsid w:val="00142D10"/>
    <w:rsid w:val="00143554"/>
    <w:rsid w:val="001438C0"/>
    <w:rsid w:val="001460B0"/>
    <w:rsid w:val="00147B80"/>
    <w:rsid w:val="00155732"/>
    <w:rsid w:val="00157DE9"/>
    <w:rsid w:val="00160A46"/>
    <w:rsid w:val="00164633"/>
    <w:rsid w:val="00164B09"/>
    <w:rsid w:val="00167F9D"/>
    <w:rsid w:val="00171126"/>
    <w:rsid w:val="0017197D"/>
    <w:rsid w:val="00173A1E"/>
    <w:rsid w:val="001754A9"/>
    <w:rsid w:val="00176060"/>
    <w:rsid w:val="001812E3"/>
    <w:rsid w:val="00183AB1"/>
    <w:rsid w:val="00185955"/>
    <w:rsid w:val="00185A3C"/>
    <w:rsid w:val="00193A18"/>
    <w:rsid w:val="00195041"/>
    <w:rsid w:val="001A2A03"/>
    <w:rsid w:val="001A405B"/>
    <w:rsid w:val="001A64F1"/>
    <w:rsid w:val="001B1081"/>
    <w:rsid w:val="001B2AA3"/>
    <w:rsid w:val="001B73D3"/>
    <w:rsid w:val="001B7AA6"/>
    <w:rsid w:val="001C4319"/>
    <w:rsid w:val="001D17E2"/>
    <w:rsid w:val="001D22AA"/>
    <w:rsid w:val="001D22BC"/>
    <w:rsid w:val="001D3406"/>
    <w:rsid w:val="001E248B"/>
    <w:rsid w:val="001E63A0"/>
    <w:rsid w:val="001F2B17"/>
    <w:rsid w:val="001F4D8B"/>
    <w:rsid w:val="001F7146"/>
    <w:rsid w:val="00213423"/>
    <w:rsid w:val="00213AD8"/>
    <w:rsid w:val="002238D9"/>
    <w:rsid w:val="002240F2"/>
    <w:rsid w:val="00231D70"/>
    <w:rsid w:val="00246B55"/>
    <w:rsid w:val="00247FD0"/>
    <w:rsid w:val="0025035D"/>
    <w:rsid w:val="0025418C"/>
    <w:rsid w:val="0025474A"/>
    <w:rsid w:val="002563DB"/>
    <w:rsid w:val="00257A5E"/>
    <w:rsid w:val="00262BAC"/>
    <w:rsid w:val="00263DBE"/>
    <w:rsid w:val="0026541D"/>
    <w:rsid w:val="00271F06"/>
    <w:rsid w:val="002735D1"/>
    <w:rsid w:val="0027409B"/>
    <w:rsid w:val="00284725"/>
    <w:rsid w:val="002847FA"/>
    <w:rsid w:val="002905FC"/>
    <w:rsid w:val="00294555"/>
    <w:rsid w:val="0029525F"/>
    <w:rsid w:val="0029571F"/>
    <w:rsid w:val="002A1B13"/>
    <w:rsid w:val="002A482D"/>
    <w:rsid w:val="002A4E10"/>
    <w:rsid w:val="002A7FAB"/>
    <w:rsid w:val="002B0964"/>
    <w:rsid w:val="002B22C8"/>
    <w:rsid w:val="002B515F"/>
    <w:rsid w:val="002C59C4"/>
    <w:rsid w:val="002D064D"/>
    <w:rsid w:val="002E53F0"/>
    <w:rsid w:val="002F0E3B"/>
    <w:rsid w:val="00302C0E"/>
    <w:rsid w:val="0031407F"/>
    <w:rsid w:val="00314AE7"/>
    <w:rsid w:val="003221D8"/>
    <w:rsid w:val="00323B14"/>
    <w:rsid w:val="0032798F"/>
    <w:rsid w:val="00331E95"/>
    <w:rsid w:val="00350575"/>
    <w:rsid w:val="00353282"/>
    <w:rsid w:val="00356B85"/>
    <w:rsid w:val="00376966"/>
    <w:rsid w:val="00376DDC"/>
    <w:rsid w:val="0038305B"/>
    <w:rsid w:val="00383F23"/>
    <w:rsid w:val="0039007C"/>
    <w:rsid w:val="003971DC"/>
    <w:rsid w:val="003A0B53"/>
    <w:rsid w:val="003A4AC8"/>
    <w:rsid w:val="003A6F22"/>
    <w:rsid w:val="003B0D99"/>
    <w:rsid w:val="003C7311"/>
    <w:rsid w:val="003D0D82"/>
    <w:rsid w:val="003E5242"/>
    <w:rsid w:val="003E7753"/>
    <w:rsid w:val="003F1036"/>
    <w:rsid w:val="003F3632"/>
    <w:rsid w:val="003F6A66"/>
    <w:rsid w:val="0040284B"/>
    <w:rsid w:val="00413DCB"/>
    <w:rsid w:val="00414672"/>
    <w:rsid w:val="00420F50"/>
    <w:rsid w:val="0042205F"/>
    <w:rsid w:val="00422F74"/>
    <w:rsid w:val="00426BF6"/>
    <w:rsid w:val="00431901"/>
    <w:rsid w:val="00431DF2"/>
    <w:rsid w:val="004435AE"/>
    <w:rsid w:val="00450FFB"/>
    <w:rsid w:val="00452236"/>
    <w:rsid w:val="00456AC7"/>
    <w:rsid w:val="00456B58"/>
    <w:rsid w:val="00457473"/>
    <w:rsid w:val="00464C37"/>
    <w:rsid w:val="004664C3"/>
    <w:rsid w:val="00473BE2"/>
    <w:rsid w:val="00480E47"/>
    <w:rsid w:val="004846A8"/>
    <w:rsid w:val="00484D63"/>
    <w:rsid w:val="00492FCD"/>
    <w:rsid w:val="00493FF6"/>
    <w:rsid w:val="00494878"/>
    <w:rsid w:val="004A07D9"/>
    <w:rsid w:val="004A1128"/>
    <w:rsid w:val="004A1F35"/>
    <w:rsid w:val="004A261F"/>
    <w:rsid w:val="004A2FF6"/>
    <w:rsid w:val="004A5057"/>
    <w:rsid w:val="004B55A1"/>
    <w:rsid w:val="004C2B84"/>
    <w:rsid w:val="004C32B1"/>
    <w:rsid w:val="004C5E1C"/>
    <w:rsid w:val="004E6A0A"/>
    <w:rsid w:val="004F193D"/>
    <w:rsid w:val="004F3B8D"/>
    <w:rsid w:val="005000D0"/>
    <w:rsid w:val="005033F7"/>
    <w:rsid w:val="00505686"/>
    <w:rsid w:val="00505874"/>
    <w:rsid w:val="00506D83"/>
    <w:rsid w:val="005106E5"/>
    <w:rsid w:val="0051496C"/>
    <w:rsid w:val="005152B7"/>
    <w:rsid w:val="00515486"/>
    <w:rsid w:val="00524FB6"/>
    <w:rsid w:val="00526896"/>
    <w:rsid w:val="00526F9F"/>
    <w:rsid w:val="00527D8A"/>
    <w:rsid w:val="00535A67"/>
    <w:rsid w:val="00540595"/>
    <w:rsid w:val="00541C1C"/>
    <w:rsid w:val="00547104"/>
    <w:rsid w:val="00547425"/>
    <w:rsid w:val="0054751C"/>
    <w:rsid w:val="0055186A"/>
    <w:rsid w:val="00556977"/>
    <w:rsid w:val="00556E92"/>
    <w:rsid w:val="00560791"/>
    <w:rsid w:val="00562EB1"/>
    <w:rsid w:val="00566000"/>
    <w:rsid w:val="00567BD4"/>
    <w:rsid w:val="00585AB0"/>
    <w:rsid w:val="0058614E"/>
    <w:rsid w:val="005908F7"/>
    <w:rsid w:val="00595523"/>
    <w:rsid w:val="005960DC"/>
    <w:rsid w:val="005A1E03"/>
    <w:rsid w:val="005A31C6"/>
    <w:rsid w:val="005A5D52"/>
    <w:rsid w:val="005A6B8B"/>
    <w:rsid w:val="005A7F3A"/>
    <w:rsid w:val="005A7F44"/>
    <w:rsid w:val="005B01C7"/>
    <w:rsid w:val="005B1A7A"/>
    <w:rsid w:val="005B479F"/>
    <w:rsid w:val="005B55F1"/>
    <w:rsid w:val="005C67FA"/>
    <w:rsid w:val="005D6237"/>
    <w:rsid w:val="005E0814"/>
    <w:rsid w:val="005E0989"/>
    <w:rsid w:val="005E2A13"/>
    <w:rsid w:val="005E3883"/>
    <w:rsid w:val="005E4DFD"/>
    <w:rsid w:val="005E6BAF"/>
    <w:rsid w:val="005F06C6"/>
    <w:rsid w:val="006003A0"/>
    <w:rsid w:val="006012CE"/>
    <w:rsid w:val="006026E5"/>
    <w:rsid w:val="00607A26"/>
    <w:rsid w:val="00613906"/>
    <w:rsid w:val="00615087"/>
    <w:rsid w:val="006178CE"/>
    <w:rsid w:val="00620C19"/>
    <w:rsid w:val="006223E2"/>
    <w:rsid w:val="00623B2F"/>
    <w:rsid w:val="006305C4"/>
    <w:rsid w:val="00633BD6"/>
    <w:rsid w:val="00640249"/>
    <w:rsid w:val="00640340"/>
    <w:rsid w:val="00642580"/>
    <w:rsid w:val="00643722"/>
    <w:rsid w:val="00646739"/>
    <w:rsid w:val="00646CAF"/>
    <w:rsid w:val="00646E1F"/>
    <w:rsid w:val="006504EB"/>
    <w:rsid w:val="00655592"/>
    <w:rsid w:val="0065722E"/>
    <w:rsid w:val="0066141D"/>
    <w:rsid w:val="00671923"/>
    <w:rsid w:val="006730CE"/>
    <w:rsid w:val="0067329F"/>
    <w:rsid w:val="00676DE7"/>
    <w:rsid w:val="006775EF"/>
    <w:rsid w:val="006802C5"/>
    <w:rsid w:val="006833B6"/>
    <w:rsid w:val="00685029"/>
    <w:rsid w:val="00690477"/>
    <w:rsid w:val="00691CD9"/>
    <w:rsid w:val="0069206B"/>
    <w:rsid w:val="006927CC"/>
    <w:rsid w:val="00694601"/>
    <w:rsid w:val="0069537F"/>
    <w:rsid w:val="00696FE6"/>
    <w:rsid w:val="006A43B0"/>
    <w:rsid w:val="006A47D9"/>
    <w:rsid w:val="006A58BA"/>
    <w:rsid w:val="006B48E3"/>
    <w:rsid w:val="006B503D"/>
    <w:rsid w:val="006B7A84"/>
    <w:rsid w:val="006C2DD9"/>
    <w:rsid w:val="006D3233"/>
    <w:rsid w:val="006D6E0B"/>
    <w:rsid w:val="006F06D7"/>
    <w:rsid w:val="006F26DB"/>
    <w:rsid w:val="00700A94"/>
    <w:rsid w:val="007108B9"/>
    <w:rsid w:val="007150BA"/>
    <w:rsid w:val="007239B7"/>
    <w:rsid w:val="00730981"/>
    <w:rsid w:val="00734503"/>
    <w:rsid w:val="00735611"/>
    <w:rsid w:val="007409F3"/>
    <w:rsid w:val="00741CB5"/>
    <w:rsid w:val="00742BEF"/>
    <w:rsid w:val="00746BA8"/>
    <w:rsid w:val="00754628"/>
    <w:rsid w:val="00756E2E"/>
    <w:rsid w:val="00761D0D"/>
    <w:rsid w:val="00763F1C"/>
    <w:rsid w:val="0077264E"/>
    <w:rsid w:val="0078288B"/>
    <w:rsid w:val="00785A48"/>
    <w:rsid w:val="00795C32"/>
    <w:rsid w:val="00795FCE"/>
    <w:rsid w:val="007A3BD0"/>
    <w:rsid w:val="007A5282"/>
    <w:rsid w:val="007B4907"/>
    <w:rsid w:val="007B4BA5"/>
    <w:rsid w:val="007B7522"/>
    <w:rsid w:val="007C2EE4"/>
    <w:rsid w:val="007C497A"/>
    <w:rsid w:val="007D4F75"/>
    <w:rsid w:val="007D5BF1"/>
    <w:rsid w:val="007D7B89"/>
    <w:rsid w:val="007E1357"/>
    <w:rsid w:val="007E3E58"/>
    <w:rsid w:val="007F3CF1"/>
    <w:rsid w:val="00801FCD"/>
    <w:rsid w:val="00804BB9"/>
    <w:rsid w:val="008127A7"/>
    <w:rsid w:val="00816A42"/>
    <w:rsid w:val="0081705B"/>
    <w:rsid w:val="0082572A"/>
    <w:rsid w:val="00833D25"/>
    <w:rsid w:val="00835BF2"/>
    <w:rsid w:val="0083734A"/>
    <w:rsid w:val="008462DF"/>
    <w:rsid w:val="00857F61"/>
    <w:rsid w:val="00861B9D"/>
    <w:rsid w:val="00862578"/>
    <w:rsid w:val="00866693"/>
    <w:rsid w:val="00866BEC"/>
    <w:rsid w:val="0087256E"/>
    <w:rsid w:val="00872D79"/>
    <w:rsid w:val="008755BB"/>
    <w:rsid w:val="00877292"/>
    <w:rsid w:val="008807B9"/>
    <w:rsid w:val="00883985"/>
    <w:rsid w:val="008901D0"/>
    <w:rsid w:val="0089203F"/>
    <w:rsid w:val="00893B59"/>
    <w:rsid w:val="008946DB"/>
    <w:rsid w:val="00894DDD"/>
    <w:rsid w:val="00894E4B"/>
    <w:rsid w:val="00895111"/>
    <w:rsid w:val="0089523B"/>
    <w:rsid w:val="008A6447"/>
    <w:rsid w:val="008A72D8"/>
    <w:rsid w:val="008B1BDB"/>
    <w:rsid w:val="008C329B"/>
    <w:rsid w:val="008D3EC6"/>
    <w:rsid w:val="008D6E18"/>
    <w:rsid w:val="008E02DA"/>
    <w:rsid w:val="008E159D"/>
    <w:rsid w:val="008E215D"/>
    <w:rsid w:val="008E4A76"/>
    <w:rsid w:val="008F284D"/>
    <w:rsid w:val="008F2C89"/>
    <w:rsid w:val="008F3C2F"/>
    <w:rsid w:val="008F3C4F"/>
    <w:rsid w:val="00900EAD"/>
    <w:rsid w:val="0090128C"/>
    <w:rsid w:val="00905607"/>
    <w:rsid w:val="00916E16"/>
    <w:rsid w:val="00920EA9"/>
    <w:rsid w:val="00921C6C"/>
    <w:rsid w:val="009313EA"/>
    <w:rsid w:val="00931A63"/>
    <w:rsid w:val="00931D23"/>
    <w:rsid w:val="00934F40"/>
    <w:rsid w:val="00935F11"/>
    <w:rsid w:val="00936D36"/>
    <w:rsid w:val="00945717"/>
    <w:rsid w:val="00962979"/>
    <w:rsid w:val="00984087"/>
    <w:rsid w:val="00991849"/>
    <w:rsid w:val="00993118"/>
    <w:rsid w:val="0099760B"/>
    <w:rsid w:val="009A5830"/>
    <w:rsid w:val="009A7765"/>
    <w:rsid w:val="009A793D"/>
    <w:rsid w:val="009C49C4"/>
    <w:rsid w:val="009C641D"/>
    <w:rsid w:val="009D4E14"/>
    <w:rsid w:val="009D59D3"/>
    <w:rsid w:val="009E0F93"/>
    <w:rsid w:val="009E4773"/>
    <w:rsid w:val="009E5B8E"/>
    <w:rsid w:val="009E6EB3"/>
    <w:rsid w:val="009F4912"/>
    <w:rsid w:val="009F5F02"/>
    <w:rsid w:val="009F609A"/>
    <w:rsid w:val="009F7DA8"/>
    <w:rsid w:val="00A07655"/>
    <w:rsid w:val="00A129B9"/>
    <w:rsid w:val="00A13BD6"/>
    <w:rsid w:val="00A24E1E"/>
    <w:rsid w:val="00A271D0"/>
    <w:rsid w:val="00A33241"/>
    <w:rsid w:val="00A33BC8"/>
    <w:rsid w:val="00A369A5"/>
    <w:rsid w:val="00A37451"/>
    <w:rsid w:val="00A40831"/>
    <w:rsid w:val="00A41E95"/>
    <w:rsid w:val="00A428C9"/>
    <w:rsid w:val="00A444ED"/>
    <w:rsid w:val="00A446AF"/>
    <w:rsid w:val="00A453CC"/>
    <w:rsid w:val="00A55764"/>
    <w:rsid w:val="00A60550"/>
    <w:rsid w:val="00A60CF9"/>
    <w:rsid w:val="00A6553B"/>
    <w:rsid w:val="00A66C8B"/>
    <w:rsid w:val="00A7179E"/>
    <w:rsid w:val="00A724C1"/>
    <w:rsid w:val="00A75028"/>
    <w:rsid w:val="00A769CB"/>
    <w:rsid w:val="00A776E8"/>
    <w:rsid w:val="00A8145E"/>
    <w:rsid w:val="00A836F3"/>
    <w:rsid w:val="00A855A3"/>
    <w:rsid w:val="00A90A32"/>
    <w:rsid w:val="00A938BD"/>
    <w:rsid w:val="00A94F88"/>
    <w:rsid w:val="00A953A4"/>
    <w:rsid w:val="00A961B9"/>
    <w:rsid w:val="00A96977"/>
    <w:rsid w:val="00AA0319"/>
    <w:rsid w:val="00AA5B89"/>
    <w:rsid w:val="00AB19A7"/>
    <w:rsid w:val="00AB4A46"/>
    <w:rsid w:val="00AB51E3"/>
    <w:rsid w:val="00AB65BD"/>
    <w:rsid w:val="00AC001F"/>
    <w:rsid w:val="00AD5BED"/>
    <w:rsid w:val="00AD6830"/>
    <w:rsid w:val="00AD6F44"/>
    <w:rsid w:val="00AD7511"/>
    <w:rsid w:val="00AE031C"/>
    <w:rsid w:val="00AE13F0"/>
    <w:rsid w:val="00AE24BF"/>
    <w:rsid w:val="00AE267A"/>
    <w:rsid w:val="00AE4B81"/>
    <w:rsid w:val="00AE6F9E"/>
    <w:rsid w:val="00AF009F"/>
    <w:rsid w:val="00AF16B6"/>
    <w:rsid w:val="00AF1DBD"/>
    <w:rsid w:val="00AF3331"/>
    <w:rsid w:val="00AF3CA8"/>
    <w:rsid w:val="00AF6DC6"/>
    <w:rsid w:val="00B034C7"/>
    <w:rsid w:val="00B0789E"/>
    <w:rsid w:val="00B10849"/>
    <w:rsid w:val="00B1106F"/>
    <w:rsid w:val="00B12306"/>
    <w:rsid w:val="00B20CAF"/>
    <w:rsid w:val="00B25D3E"/>
    <w:rsid w:val="00B33033"/>
    <w:rsid w:val="00B346AE"/>
    <w:rsid w:val="00B4238E"/>
    <w:rsid w:val="00B54D41"/>
    <w:rsid w:val="00B54DEB"/>
    <w:rsid w:val="00B646AA"/>
    <w:rsid w:val="00B670CB"/>
    <w:rsid w:val="00B70282"/>
    <w:rsid w:val="00B7091C"/>
    <w:rsid w:val="00B73707"/>
    <w:rsid w:val="00B74530"/>
    <w:rsid w:val="00B76BC6"/>
    <w:rsid w:val="00B82705"/>
    <w:rsid w:val="00B8604D"/>
    <w:rsid w:val="00B860FE"/>
    <w:rsid w:val="00B910A2"/>
    <w:rsid w:val="00B92FA2"/>
    <w:rsid w:val="00B96499"/>
    <w:rsid w:val="00B977EB"/>
    <w:rsid w:val="00BA2425"/>
    <w:rsid w:val="00BA286E"/>
    <w:rsid w:val="00BA4C34"/>
    <w:rsid w:val="00BA7236"/>
    <w:rsid w:val="00BA7B78"/>
    <w:rsid w:val="00BB6AC4"/>
    <w:rsid w:val="00BC0B70"/>
    <w:rsid w:val="00BC1565"/>
    <w:rsid w:val="00BC3298"/>
    <w:rsid w:val="00BC34D6"/>
    <w:rsid w:val="00BC6C11"/>
    <w:rsid w:val="00BC7049"/>
    <w:rsid w:val="00BC7A43"/>
    <w:rsid w:val="00BD0383"/>
    <w:rsid w:val="00BD366F"/>
    <w:rsid w:val="00BD4625"/>
    <w:rsid w:val="00BE13D6"/>
    <w:rsid w:val="00BE25EF"/>
    <w:rsid w:val="00BE287B"/>
    <w:rsid w:val="00BE608E"/>
    <w:rsid w:val="00BE6E95"/>
    <w:rsid w:val="00BE77D2"/>
    <w:rsid w:val="00BF3245"/>
    <w:rsid w:val="00BF3C8A"/>
    <w:rsid w:val="00C006DA"/>
    <w:rsid w:val="00C11177"/>
    <w:rsid w:val="00C12401"/>
    <w:rsid w:val="00C12E08"/>
    <w:rsid w:val="00C1456B"/>
    <w:rsid w:val="00C15ABB"/>
    <w:rsid w:val="00C23727"/>
    <w:rsid w:val="00C25B03"/>
    <w:rsid w:val="00C320BC"/>
    <w:rsid w:val="00C33827"/>
    <w:rsid w:val="00C346BD"/>
    <w:rsid w:val="00C35004"/>
    <w:rsid w:val="00C3541D"/>
    <w:rsid w:val="00C40B09"/>
    <w:rsid w:val="00C41382"/>
    <w:rsid w:val="00C515E5"/>
    <w:rsid w:val="00C560D5"/>
    <w:rsid w:val="00C5755F"/>
    <w:rsid w:val="00C63011"/>
    <w:rsid w:val="00C6464C"/>
    <w:rsid w:val="00C6466E"/>
    <w:rsid w:val="00C72848"/>
    <w:rsid w:val="00C75321"/>
    <w:rsid w:val="00C76292"/>
    <w:rsid w:val="00C80CD1"/>
    <w:rsid w:val="00C92874"/>
    <w:rsid w:val="00C93E94"/>
    <w:rsid w:val="00C945B6"/>
    <w:rsid w:val="00C94E3D"/>
    <w:rsid w:val="00CA7045"/>
    <w:rsid w:val="00CB0BEB"/>
    <w:rsid w:val="00CB51DE"/>
    <w:rsid w:val="00CC1A7B"/>
    <w:rsid w:val="00CC5EF0"/>
    <w:rsid w:val="00CC6EBE"/>
    <w:rsid w:val="00CD388A"/>
    <w:rsid w:val="00CD4F41"/>
    <w:rsid w:val="00CD5469"/>
    <w:rsid w:val="00CD5EF9"/>
    <w:rsid w:val="00CE0235"/>
    <w:rsid w:val="00CE1E1E"/>
    <w:rsid w:val="00CE65D8"/>
    <w:rsid w:val="00CE7A21"/>
    <w:rsid w:val="00CF399A"/>
    <w:rsid w:val="00CF5C3D"/>
    <w:rsid w:val="00CF5E08"/>
    <w:rsid w:val="00CF6DE2"/>
    <w:rsid w:val="00D0503F"/>
    <w:rsid w:val="00D10B3C"/>
    <w:rsid w:val="00D12C57"/>
    <w:rsid w:val="00D17264"/>
    <w:rsid w:val="00D1775B"/>
    <w:rsid w:val="00D17B66"/>
    <w:rsid w:val="00D20270"/>
    <w:rsid w:val="00D20954"/>
    <w:rsid w:val="00D22F84"/>
    <w:rsid w:val="00D250D3"/>
    <w:rsid w:val="00D31475"/>
    <w:rsid w:val="00D419D8"/>
    <w:rsid w:val="00D438E0"/>
    <w:rsid w:val="00D441B0"/>
    <w:rsid w:val="00D47D4A"/>
    <w:rsid w:val="00D575AD"/>
    <w:rsid w:val="00D61B01"/>
    <w:rsid w:val="00D61F24"/>
    <w:rsid w:val="00D62FE7"/>
    <w:rsid w:val="00D636BA"/>
    <w:rsid w:val="00D65072"/>
    <w:rsid w:val="00D652D5"/>
    <w:rsid w:val="00D74D26"/>
    <w:rsid w:val="00D774FF"/>
    <w:rsid w:val="00D816F1"/>
    <w:rsid w:val="00D825E0"/>
    <w:rsid w:val="00D83911"/>
    <w:rsid w:val="00D8785A"/>
    <w:rsid w:val="00DA1E67"/>
    <w:rsid w:val="00DA21DA"/>
    <w:rsid w:val="00DB3FA3"/>
    <w:rsid w:val="00DB655D"/>
    <w:rsid w:val="00DB77EF"/>
    <w:rsid w:val="00DC0CF7"/>
    <w:rsid w:val="00DC6FF9"/>
    <w:rsid w:val="00DD25FC"/>
    <w:rsid w:val="00DD3BB7"/>
    <w:rsid w:val="00DD3F5D"/>
    <w:rsid w:val="00DD5AF4"/>
    <w:rsid w:val="00DD6289"/>
    <w:rsid w:val="00DE6DF0"/>
    <w:rsid w:val="00DE6ED8"/>
    <w:rsid w:val="00DF13A8"/>
    <w:rsid w:val="00DF3471"/>
    <w:rsid w:val="00DF6EB2"/>
    <w:rsid w:val="00E04276"/>
    <w:rsid w:val="00E056E2"/>
    <w:rsid w:val="00E074F9"/>
    <w:rsid w:val="00E10A43"/>
    <w:rsid w:val="00E10E46"/>
    <w:rsid w:val="00E127E9"/>
    <w:rsid w:val="00E12E77"/>
    <w:rsid w:val="00E20918"/>
    <w:rsid w:val="00E2133F"/>
    <w:rsid w:val="00E213E2"/>
    <w:rsid w:val="00E263D7"/>
    <w:rsid w:val="00E32936"/>
    <w:rsid w:val="00E338FA"/>
    <w:rsid w:val="00E33AAA"/>
    <w:rsid w:val="00E3551C"/>
    <w:rsid w:val="00E437BF"/>
    <w:rsid w:val="00E43BE3"/>
    <w:rsid w:val="00E44D73"/>
    <w:rsid w:val="00E54BEA"/>
    <w:rsid w:val="00E57E01"/>
    <w:rsid w:val="00E700ED"/>
    <w:rsid w:val="00E73E46"/>
    <w:rsid w:val="00E7430F"/>
    <w:rsid w:val="00E75B97"/>
    <w:rsid w:val="00E7610B"/>
    <w:rsid w:val="00E779A4"/>
    <w:rsid w:val="00E80073"/>
    <w:rsid w:val="00E81F41"/>
    <w:rsid w:val="00E85530"/>
    <w:rsid w:val="00E86A52"/>
    <w:rsid w:val="00E9254E"/>
    <w:rsid w:val="00EA1AE5"/>
    <w:rsid w:val="00EA283A"/>
    <w:rsid w:val="00EA47AE"/>
    <w:rsid w:val="00EA56B6"/>
    <w:rsid w:val="00EB24AB"/>
    <w:rsid w:val="00EB3563"/>
    <w:rsid w:val="00EB5D31"/>
    <w:rsid w:val="00EC4866"/>
    <w:rsid w:val="00ED1F5C"/>
    <w:rsid w:val="00ED2763"/>
    <w:rsid w:val="00ED7495"/>
    <w:rsid w:val="00ED79FF"/>
    <w:rsid w:val="00EE1B68"/>
    <w:rsid w:val="00EE273C"/>
    <w:rsid w:val="00EE27A3"/>
    <w:rsid w:val="00EE2CB5"/>
    <w:rsid w:val="00EF7EF3"/>
    <w:rsid w:val="00F00E97"/>
    <w:rsid w:val="00F061F1"/>
    <w:rsid w:val="00F13398"/>
    <w:rsid w:val="00F16EF0"/>
    <w:rsid w:val="00F20ABD"/>
    <w:rsid w:val="00F21213"/>
    <w:rsid w:val="00F23139"/>
    <w:rsid w:val="00F26DB9"/>
    <w:rsid w:val="00F313A1"/>
    <w:rsid w:val="00F421DD"/>
    <w:rsid w:val="00F437F6"/>
    <w:rsid w:val="00F649D8"/>
    <w:rsid w:val="00F71DDF"/>
    <w:rsid w:val="00F75FD0"/>
    <w:rsid w:val="00F77D72"/>
    <w:rsid w:val="00F81A7C"/>
    <w:rsid w:val="00F87E8C"/>
    <w:rsid w:val="00FA34AC"/>
    <w:rsid w:val="00FA4DCC"/>
    <w:rsid w:val="00FB3604"/>
    <w:rsid w:val="00FB5A08"/>
    <w:rsid w:val="00FB7F83"/>
    <w:rsid w:val="00FC6933"/>
    <w:rsid w:val="00FC6B04"/>
    <w:rsid w:val="00FC73BF"/>
    <w:rsid w:val="00FD5FDC"/>
    <w:rsid w:val="00FE31D2"/>
    <w:rsid w:val="00FE704A"/>
    <w:rsid w:val="00FF1D60"/>
    <w:rsid w:val="00FF3608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E1CE"/>
  <w15:chartTrackingRefBased/>
  <w15:docId w15:val="{BC9F20C7-23D9-1440-B2EA-E456F8B6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A286E"/>
    <w:pPr>
      <w:keepNext/>
      <w:tabs>
        <w:tab w:val="left" w:pos="720"/>
        <w:tab w:val="left" w:pos="1080"/>
      </w:tabs>
      <w:ind w:left="1080"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43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3BE3"/>
  </w:style>
  <w:style w:type="paragraph" w:styleId="Footer">
    <w:name w:val="footer"/>
    <w:basedOn w:val="Normal"/>
    <w:link w:val="FooterChar"/>
    <w:uiPriority w:val="99"/>
    <w:unhideWhenUsed/>
    <w:rsid w:val="00E43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3BE3"/>
  </w:style>
  <w:style w:type="character" w:styleId="PageNumber">
    <w:name w:val="page number"/>
    <w:basedOn w:val="DefaultParagraphFont"/>
    <w:uiPriority w:val="99"/>
    <w:semiHidden/>
    <w:unhideWhenUsed/>
    <w:rsid w:val="00E43BE3"/>
  </w:style>
  <w:style w:type="paragraph" w:styleId="NormalWeb">
    <w:name w:val="Normal (Web)"/>
    <w:basedOn w:val="Normal"/>
    <w:uiPriority w:val="99"/>
    <w:semiHidden/>
    <w:unhideWhenUsed/>
    <w:rsid w:val="00426BF6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64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735D1"/>
  </w:style>
  <w:style w:type="character" w:styleId="Hyperlink">
    <w:name w:val="Hyperlink"/>
    <w:basedOn w:val="DefaultParagraphFont"/>
    <w:unhideWhenUsed/>
    <w:rsid w:val="00EF7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E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9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2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288B"/>
    <w:rPr>
      <w:rFonts w:ascii="Times New Roman" w:eastAsia="Times New Roman" w:hAnsi="Times New Roman" w:cs="Times New Roman"/>
    </w:rPr>
  </w:style>
  <w:style w:type="numbering" w:customStyle="1" w:styleId="CurrentList5">
    <w:name w:val="Current List5"/>
    <w:uiPriority w:val="99"/>
    <w:rsid w:val="00DA21DA"/>
    <w:pPr>
      <w:numPr>
        <w:numId w:val="2"/>
      </w:numPr>
    </w:pPr>
  </w:style>
  <w:style w:type="table" w:styleId="TableGrid">
    <w:name w:val="Table Grid"/>
    <w:basedOn w:val="TableNormal"/>
    <w:uiPriority w:val="39"/>
    <w:rsid w:val="0067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B20CAF"/>
    <w:pPr>
      <w:numPr>
        <w:numId w:val="3"/>
      </w:numPr>
    </w:pPr>
  </w:style>
  <w:style w:type="numbering" w:customStyle="1" w:styleId="CurrentList2">
    <w:name w:val="Current List2"/>
    <w:uiPriority w:val="99"/>
    <w:rsid w:val="00B20CAF"/>
    <w:pPr>
      <w:numPr>
        <w:numId w:val="4"/>
      </w:numPr>
    </w:pPr>
  </w:style>
  <w:style w:type="numbering" w:customStyle="1" w:styleId="CurrentList3">
    <w:name w:val="Current List3"/>
    <w:uiPriority w:val="99"/>
    <w:rsid w:val="00B20CAF"/>
    <w:pPr>
      <w:numPr>
        <w:numId w:val="5"/>
      </w:numPr>
    </w:pPr>
  </w:style>
  <w:style w:type="numbering" w:customStyle="1" w:styleId="CurrentList4">
    <w:name w:val="Current List4"/>
    <w:uiPriority w:val="99"/>
    <w:rsid w:val="00B20CAF"/>
    <w:pPr>
      <w:numPr>
        <w:numId w:val="6"/>
      </w:numPr>
    </w:pPr>
  </w:style>
  <w:style w:type="numbering" w:customStyle="1" w:styleId="CurrentList6">
    <w:name w:val="Current List6"/>
    <w:uiPriority w:val="99"/>
    <w:rsid w:val="00B20CAF"/>
    <w:pPr>
      <w:numPr>
        <w:numId w:val="7"/>
      </w:numPr>
    </w:pPr>
  </w:style>
  <w:style w:type="numbering" w:customStyle="1" w:styleId="CurrentList7">
    <w:name w:val="Current List7"/>
    <w:uiPriority w:val="99"/>
    <w:rsid w:val="00B860FE"/>
    <w:pPr>
      <w:numPr>
        <w:numId w:val="8"/>
      </w:numPr>
    </w:pPr>
  </w:style>
  <w:style w:type="numbering" w:customStyle="1" w:styleId="CurrentList8">
    <w:name w:val="Current List8"/>
    <w:uiPriority w:val="99"/>
    <w:rsid w:val="00B860FE"/>
    <w:pPr>
      <w:numPr>
        <w:numId w:val="9"/>
      </w:numPr>
    </w:pPr>
  </w:style>
  <w:style w:type="numbering" w:customStyle="1" w:styleId="CurrentList9">
    <w:name w:val="Current List9"/>
    <w:uiPriority w:val="99"/>
    <w:rsid w:val="00B860FE"/>
    <w:pPr>
      <w:numPr>
        <w:numId w:val="10"/>
      </w:numPr>
    </w:pPr>
  </w:style>
  <w:style w:type="numbering" w:customStyle="1" w:styleId="CurrentList10">
    <w:name w:val="Current List10"/>
    <w:uiPriority w:val="99"/>
    <w:rsid w:val="00B860FE"/>
    <w:pPr>
      <w:numPr>
        <w:numId w:val="11"/>
      </w:numPr>
    </w:pPr>
  </w:style>
  <w:style w:type="numbering" w:customStyle="1" w:styleId="CurrentList11">
    <w:name w:val="Current List11"/>
    <w:uiPriority w:val="99"/>
    <w:rsid w:val="00556E92"/>
    <w:pPr>
      <w:numPr>
        <w:numId w:val="12"/>
      </w:numPr>
    </w:pPr>
  </w:style>
  <w:style w:type="numbering" w:customStyle="1" w:styleId="CurrentList12">
    <w:name w:val="Current List12"/>
    <w:uiPriority w:val="99"/>
    <w:rsid w:val="00DD5AF4"/>
    <w:pPr>
      <w:numPr>
        <w:numId w:val="13"/>
      </w:numPr>
    </w:pPr>
  </w:style>
  <w:style w:type="numbering" w:customStyle="1" w:styleId="CurrentList13">
    <w:name w:val="Current List13"/>
    <w:uiPriority w:val="99"/>
    <w:rsid w:val="00AF009F"/>
    <w:pPr>
      <w:numPr>
        <w:numId w:val="14"/>
      </w:numPr>
    </w:pPr>
  </w:style>
  <w:style w:type="numbering" w:customStyle="1" w:styleId="CurrentList14">
    <w:name w:val="Current List14"/>
    <w:uiPriority w:val="99"/>
    <w:rsid w:val="00AF009F"/>
    <w:pPr>
      <w:numPr>
        <w:numId w:val="15"/>
      </w:numPr>
    </w:pPr>
  </w:style>
  <w:style w:type="numbering" w:customStyle="1" w:styleId="CurrentList15">
    <w:name w:val="Current List15"/>
    <w:uiPriority w:val="99"/>
    <w:rsid w:val="00646739"/>
    <w:pPr>
      <w:numPr>
        <w:numId w:val="16"/>
      </w:numPr>
    </w:pPr>
  </w:style>
  <w:style w:type="numbering" w:customStyle="1" w:styleId="CurrentList16">
    <w:name w:val="Current List16"/>
    <w:uiPriority w:val="99"/>
    <w:rsid w:val="004F193D"/>
    <w:pPr>
      <w:numPr>
        <w:numId w:val="17"/>
      </w:numPr>
    </w:pPr>
  </w:style>
  <w:style w:type="numbering" w:customStyle="1" w:styleId="CurrentList17">
    <w:name w:val="Current List17"/>
    <w:uiPriority w:val="99"/>
    <w:rsid w:val="004F193D"/>
    <w:pPr>
      <w:numPr>
        <w:numId w:val="18"/>
      </w:numPr>
    </w:pPr>
  </w:style>
  <w:style w:type="numbering" w:customStyle="1" w:styleId="CurrentList18">
    <w:name w:val="Current List18"/>
    <w:uiPriority w:val="99"/>
    <w:rsid w:val="004F193D"/>
    <w:pPr>
      <w:numPr>
        <w:numId w:val="19"/>
      </w:numPr>
    </w:pPr>
  </w:style>
  <w:style w:type="numbering" w:customStyle="1" w:styleId="CurrentList19">
    <w:name w:val="Current List19"/>
    <w:uiPriority w:val="99"/>
    <w:rsid w:val="004F193D"/>
    <w:pPr>
      <w:numPr>
        <w:numId w:val="20"/>
      </w:numPr>
    </w:pPr>
  </w:style>
  <w:style w:type="numbering" w:customStyle="1" w:styleId="CurrentList20">
    <w:name w:val="Current List20"/>
    <w:uiPriority w:val="99"/>
    <w:rsid w:val="004F193D"/>
    <w:pPr>
      <w:numPr>
        <w:numId w:val="21"/>
      </w:numPr>
    </w:pPr>
  </w:style>
  <w:style w:type="numbering" w:customStyle="1" w:styleId="CurrentList21">
    <w:name w:val="Current List21"/>
    <w:uiPriority w:val="99"/>
    <w:rsid w:val="004F193D"/>
    <w:pPr>
      <w:numPr>
        <w:numId w:val="22"/>
      </w:numPr>
    </w:pPr>
  </w:style>
  <w:style w:type="numbering" w:customStyle="1" w:styleId="CurrentList22">
    <w:name w:val="Current List22"/>
    <w:uiPriority w:val="99"/>
    <w:rsid w:val="00CD388A"/>
    <w:pPr>
      <w:numPr>
        <w:numId w:val="23"/>
      </w:numPr>
    </w:pPr>
  </w:style>
  <w:style w:type="numbering" w:customStyle="1" w:styleId="CurrentList23">
    <w:name w:val="Current List23"/>
    <w:uiPriority w:val="99"/>
    <w:rsid w:val="00CD388A"/>
    <w:pPr>
      <w:numPr>
        <w:numId w:val="24"/>
      </w:numPr>
    </w:pPr>
  </w:style>
  <w:style w:type="numbering" w:customStyle="1" w:styleId="CurrentList24">
    <w:name w:val="Current List24"/>
    <w:uiPriority w:val="99"/>
    <w:rsid w:val="00CD388A"/>
    <w:pPr>
      <w:numPr>
        <w:numId w:val="25"/>
      </w:numPr>
    </w:pPr>
  </w:style>
  <w:style w:type="numbering" w:customStyle="1" w:styleId="CurrentList25">
    <w:name w:val="Current List25"/>
    <w:uiPriority w:val="99"/>
    <w:rsid w:val="00CD388A"/>
    <w:pPr>
      <w:numPr>
        <w:numId w:val="26"/>
      </w:numPr>
    </w:pPr>
  </w:style>
  <w:style w:type="numbering" w:customStyle="1" w:styleId="CurrentList26">
    <w:name w:val="Current List26"/>
    <w:uiPriority w:val="99"/>
    <w:rsid w:val="00CD388A"/>
    <w:pPr>
      <w:numPr>
        <w:numId w:val="27"/>
      </w:numPr>
    </w:pPr>
  </w:style>
  <w:style w:type="numbering" w:customStyle="1" w:styleId="CurrentList27">
    <w:name w:val="Current List27"/>
    <w:uiPriority w:val="99"/>
    <w:rsid w:val="00CD388A"/>
    <w:pPr>
      <w:numPr>
        <w:numId w:val="28"/>
      </w:numPr>
    </w:pPr>
  </w:style>
  <w:style w:type="numbering" w:customStyle="1" w:styleId="CurrentList28">
    <w:name w:val="Current List28"/>
    <w:uiPriority w:val="99"/>
    <w:rsid w:val="00D65072"/>
    <w:pPr>
      <w:numPr>
        <w:numId w:val="29"/>
      </w:numPr>
    </w:pPr>
  </w:style>
  <w:style w:type="numbering" w:customStyle="1" w:styleId="CurrentList29">
    <w:name w:val="Current List29"/>
    <w:uiPriority w:val="99"/>
    <w:rsid w:val="00D65072"/>
    <w:pPr>
      <w:numPr>
        <w:numId w:val="31"/>
      </w:numPr>
    </w:pPr>
  </w:style>
  <w:style w:type="numbering" w:customStyle="1" w:styleId="CurrentList30">
    <w:name w:val="Current List30"/>
    <w:uiPriority w:val="99"/>
    <w:rsid w:val="00A724C1"/>
    <w:pPr>
      <w:numPr>
        <w:numId w:val="32"/>
      </w:numPr>
    </w:pPr>
  </w:style>
  <w:style w:type="numbering" w:customStyle="1" w:styleId="CurrentList31">
    <w:name w:val="Current List31"/>
    <w:uiPriority w:val="99"/>
    <w:rsid w:val="00A724C1"/>
    <w:pPr>
      <w:numPr>
        <w:numId w:val="33"/>
      </w:numPr>
    </w:pPr>
  </w:style>
  <w:style w:type="numbering" w:customStyle="1" w:styleId="CurrentList32">
    <w:name w:val="Current List32"/>
    <w:uiPriority w:val="99"/>
    <w:rsid w:val="00A724C1"/>
    <w:pPr>
      <w:numPr>
        <w:numId w:val="34"/>
      </w:numPr>
    </w:pPr>
  </w:style>
  <w:style w:type="numbering" w:customStyle="1" w:styleId="CurrentList33">
    <w:name w:val="Current List33"/>
    <w:uiPriority w:val="99"/>
    <w:rsid w:val="00E80073"/>
    <w:pPr>
      <w:numPr>
        <w:numId w:val="35"/>
      </w:numPr>
    </w:pPr>
  </w:style>
  <w:style w:type="character" w:customStyle="1" w:styleId="Heading1Char">
    <w:name w:val="Heading 1 Char"/>
    <w:basedOn w:val="DefaultParagraphFont"/>
    <w:link w:val="Heading1"/>
    <w:rsid w:val="00BA286E"/>
    <w:rPr>
      <w:rFonts w:ascii="Times New Roman" w:eastAsia="Times New Roman" w:hAnsi="Times New Roman" w:cs="Times New Roman"/>
      <w:b/>
      <w:bCs/>
      <w:szCs w:val="20"/>
    </w:rPr>
  </w:style>
  <w:style w:type="numbering" w:customStyle="1" w:styleId="CurrentList34">
    <w:name w:val="Current List34"/>
    <w:uiPriority w:val="99"/>
    <w:rsid w:val="00763F1C"/>
    <w:pPr>
      <w:numPr>
        <w:numId w:val="36"/>
      </w:numPr>
    </w:pPr>
  </w:style>
  <w:style w:type="numbering" w:customStyle="1" w:styleId="CurrentList35">
    <w:name w:val="Current List35"/>
    <w:uiPriority w:val="99"/>
    <w:rsid w:val="003D0D82"/>
    <w:pPr>
      <w:numPr>
        <w:numId w:val="37"/>
      </w:numPr>
    </w:pPr>
  </w:style>
  <w:style w:type="numbering" w:customStyle="1" w:styleId="CurrentList36">
    <w:name w:val="Current List36"/>
    <w:uiPriority w:val="99"/>
    <w:rsid w:val="003D0D82"/>
    <w:pPr>
      <w:numPr>
        <w:numId w:val="38"/>
      </w:numPr>
    </w:pPr>
  </w:style>
  <w:style w:type="numbering" w:customStyle="1" w:styleId="CurrentList37">
    <w:name w:val="Current List37"/>
    <w:uiPriority w:val="99"/>
    <w:rsid w:val="003D0D82"/>
    <w:pPr>
      <w:numPr>
        <w:numId w:val="39"/>
      </w:numPr>
    </w:pPr>
  </w:style>
  <w:style w:type="numbering" w:customStyle="1" w:styleId="CurrentList38">
    <w:name w:val="Current List38"/>
    <w:uiPriority w:val="99"/>
    <w:rsid w:val="003D0D82"/>
    <w:pPr>
      <w:numPr>
        <w:numId w:val="40"/>
      </w:numPr>
    </w:pPr>
  </w:style>
  <w:style w:type="numbering" w:customStyle="1" w:styleId="CurrentList39">
    <w:name w:val="Current List39"/>
    <w:uiPriority w:val="99"/>
    <w:rsid w:val="003D0D82"/>
    <w:pPr>
      <w:numPr>
        <w:numId w:val="41"/>
      </w:numPr>
    </w:pPr>
  </w:style>
  <w:style w:type="numbering" w:customStyle="1" w:styleId="CurrentList40">
    <w:name w:val="Current List40"/>
    <w:uiPriority w:val="99"/>
    <w:rsid w:val="003D0D82"/>
    <w:pPr>
      <w:numPr>
        <w:numId w:val="42"/>
      </w:numPr>
    </w:pPr>
  </w:style>
  <w:style w:type="numbering" w:customStyle="1" w:styleId="CurrentList41">
    <w:name w:val="Current List41"/>
    <w:uiPriority w:val="99"/>
    <w:rsid w:val="00CF5E08"/>
    <w:pPr>
      <w:numPr>
        <w:numId w:val="43"/>
      </w:numPr>
    </w:pPr>
  </w:style>
  <w:style w:type="numbering" w:customStyle="1" w:styleId="CurrentList42">
    <w:name w:val="Current List42"/>
    <w:uiPriority w:val="99"/>
    <w:rsid w:val="00CF5E08"/>
    <w:pPr>
      <w:numPr>
        <w:numId w:val="44"/>
      </w:numPr>
    </w:pPr>
  </w:style>
  <w:style w:type="numbering" w:customStyle="1" w:styleId="CurrentList43">
    <w:name w:val="Current List43"/>
    <w:uiPriority w:val="99"/>
    <w:rsid w:val="00CF5E08"/>
    <w:pPr>
      <w:numPr>
        <w:numId w:val="45"/>
      </w:numPr>
    </w:pPr>
  </w:style>
  <w:style w:type="numbering" w:customStyle="1" w:styleId="CurrentList44">
    <w:name w:val="Current List44"/>
    <w:uiPriority w:val="99"/>
    <w:rsid w:val="002A4E10"/>
    <w:pPr>
      <w:numPr>
        <w:numId w:val="46"/>
      </w:numPr>
    </w:pPr>
  </w:style>
  <w:style w:type="numbering" w:customStyle="1" w:styleId="CurrentList45">
    <w:name w:val="Current List45"/>
    <w:uiPriority w:val="99"/>
    <w:rsid w:val="002A4E10"/>
    <w:pPr>
      <w:numPr>
        <w:numId w:val="47"/>
      </w:numPr>
    </w:pPr>
  </w:style>
  <w:style w:type="numbering" w:customStyle="1" w:styleId="CurrentList46">
    <w:name w:val="Current List46"/>
    <w:uiPriority w:val="99"/>
    <w:rsid w:val="002A4E10"/>
    <w:pPr>
      <w:numPr>
        <w:numId w:val="48"/>
      </w:numPr>
    </w:pPr>
  </w:style>
  <w:style w:type="numbering" w:customStyle="1" w:styleId="CurrentList47">
    <w:name w:val="Current List47"/>
    <w:uiPriority w:val="99"/>
    <w:rsid w:val="002A4E10"/>
    <w:pPr>
      <w:numPr>
        <w:numId w:val="49"/>
      </w:numPr>
    </w:pPr>
  </w:style>
  <w:style w:type="numbering" w:customStyle="1" w:styleId="CurrentList48">
    <w:name w:val="Current List48"/>
    <w:uiPriority w:val="99"/>
    <w:rsid w:val="002A4E10"/>
    <w:pPr>
      <w:numPr>
        <w:numId w:val="50"/>
      </w:numPr>
    </w:pPr>
  </w:style>
  <w:style w:type="numbering" w:customStyle="1" w:styleId="CurrentList49">
    <w:name w:val="Current List49"/>
    <w:uiPriority w:val="99"/>
    <w:rsid w:val="002A4E10"/>
    <w:pPr>
      <w:numPr>
        <w:numId w:val="51"/>
      </w:numPr>
    </w:pPr>
  </w:style>
  <w:style w:type="numbering" w:customStyle="1" w:styleId="CurrentList50">
    <w:name w:val="Current List50"/>
    <w:uiPriority w:val="99"/>
    <w:rsid w:val="00730981"/>
    <w:pPr>
      <w:numPr>
        <w:numId w:val="52"/>
      </w:numPr>
    </w:pPr>
  </w:style>
  <w:style w:type="numbering" w:customStyle="1" w:styleId="CurrentList51">
    <w:name w:val="Current List51"/>
    <w:uiPriority w:val="99"/>
    <w:rsid w:val="00730981"/>
    <w:pPr>
      <w:numPr>
        <w:numId w:val="53"/>
      </w:numPr>
    </w:pPr>
  </w:style>
  <w:style w:type="numbering" w:customStyle="1" w:styleId="CurrentList52">
    <w:name w:val="Current List52"/>
    <w:uiPriority w:val="99"/>
    <w:rsid w:val="00730981"/>
    <w:pPr>
      <w:numPr>
        <w:numId w:val="54"/>
      </w:numPr>
    </w:pPr>
  </w:style>
  <w:style w:type="numbering" w:customStyle="1" w:styleId="CurrentList53">
    <w:name w:val="Current List53"/>
    <w:uiPriority w:val="99"/>
    <w:rsid w:val="00E9254E"/>
    <w:pPr>
      <w:numPr>
        <w:numId w:val="55"/>
      </w:numPr>
    </w:pPr>
  </w:style>
  <w:style w:type="numbering" w:customStyle="1" w:styleId="CurrentList54">
    <w:name w:val="Current List54"/>
    <w:uiPriority w:val="99"/>
    <w:rsid w:val="00527D8A"/>
    <w:pPr>
      <w:numPr>
        <w:numId w:val="56"/>
      </w:numPr>
    </w:pPr>
  </w:style>
  <w:style w:type="numbering" w:customStyle="1" w:styleId="CurrentList55">
    <w:name w:val="Current List55"/>
    <w:uiPriority w:val="99"/>
    <w:rsid w:val="00C3541D"/>
    <w:pPr>
      <w:numPr>
        <w:numId w:val="57"/>
      </w:numPr>
    </w:pPr>
  </w:style>
  <w:style w:type="numbering" w:customStyle="1" w:styleId="CurrentList56">
    <w:name w:val="Current List56"/>
    <w:uiPriority w:val="99"/>
    <w:rsid w:val="00AA0319"/>
    <w:pPr>
      <w:numPr>
        <w:numId w:val="58"/>
      </w:numPr>
    </w:pPr>
  </w:style>
  <w:style w:type="numbering" w:customStyle="1" w:styleId="CurrentList57">
    <w:name w:val="Current List57"/>
    <w:uiPriority w:val="99"/>
    <w:rsid w:val="00AA0319"/>
    <w:pPr>
      <w:numPr>
        <w:numId w:val="59"/>
      </w:numPr>
    </w:pPr>
  </w:style>
  <w:style w:type="numbering" w:customStyle="1" w:styleId="CurrentList58">
    <w:name w:val="Current List58"/>
    <w:uiPriority w:val="99"/>
    <w:rsid w:val="007D5BF1"/>
    <w:pPr>
      <w:numPr>
        <w:numId w:val="60"/>
      </w:numPr>
    </w:pPr>
  </w:style>
  <w:style w:type="numbering" w:customStyle="1" w:styleId="CurrentList59">
    <w:name w:val="Current List59"/>
    <w:uiPriority w:val="99"/>
    <w:rsid w:val="007D5BF1"/>
    <w:pPr>
      <w:numPr>
        <w:numId w:val="6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E287B"/>
    <w:rPr>
      <w:color w:val="954F72" w:themeColor="followedHyperlink"/>
      <w:u w:val="single"/>
    </w:rPr>
  </w:style>
  <w:style w:type="numbering" w:customStyle="1" w:styleId="CurrentList60">
    <w:name w:val="Current List60"/>
    <w:uiPriority w:val="99"/>
    <w:rsid w:val="00BC7049"/>
    <w:pPr>
      <w:numPr>
        <w:numId w:val="62"/>
      </w:numPr>
    </w:pPr>
  </w:style>
  <w:style w:type="numbering" w:customStyle="1" w:styleId="CurrentList61">
    <w:name w:val="Current List61"/>
    <w:uiPriority w:val="99"/>
    <w:rsid w:val="00BC7049"/>
    <w:pPr>
      <w:numPr>
        <w:numId w:val="63"/>
      </w:numPr>
    </w:pPr>
  </w:style>
  <w:style w:type="numbering" w:customStyle="1" w:styleId="CurrentList62">
    <w:name w:val="Current List62"/>
    <w:uiPriority w:val="99"/>
    <w:rsid w:val="00BC7049"/>
    <w:pPr>
      <w:numPr>
        <w:numId w:val="64"/>
      </w:numPr>
    </w:pPr>
  </w:style>
  <w:style w:type="numbering" w:customStyle="1" w:styleId="CurrentList63">
    <w:name w:val="Current List63"/>
    <w:uiPriority w:val="99"/>
    <w:rsid w:val="00BC7049"/>
    <w:pPr>
      <w:numPr>
        <w:numId w:val="65"/>
      </w:numPr>
    </w:pPr>
  </w:style>
  <w:style w:type="numbering" w:customStyle="1" w:styleId="CurrentList64">
    <w:name w:val="Current List64"/>
    <w:uiPriority w:val="99"/>
    <w:rsid w:val="00BC7049"/>
    <w:pPr>
      <w:numPr>
        <w:numId w:val="66"/>
      </w:numPr>
    </w:pPr>
  </w:style>
  <w:style w:type="numbering" w:customStyle="1" w:styleId="CurrentList65">
    <w:name w:val="Current List65"/>
    <w:uiPriority w:val="99"/>
    <w:rsid w:val="00BC7049"/>
    <w:pPr>
      <w:numPr>
        <w:numId w:val="67"/>
      </w:numPr>
    </w:pPr>
  </w:style>
  <w:style w:type="numbering" w:customStyle="1" w:styleId="CurrentList66">
    <w:name w:val="Current List66"/>
    <w:uiPriority w:val="99"/>
    <w:rsid w:val="00BC7049"/>
    <w:pPr>
      <w:numPr>
        <w:numId w:val="68"/>
      </w:numPr>
    </w:pPr>
  </w:style>
  <w:style w:type="numbering" w:customStyle="1" w:styleId="CurrentList67">
    <w:name w:val="Current List67"/>
    <w:uiPriority w:val="99"/>
    <w:rsid w:val="00BC7049"/>
    <w:pPr>
      <w:numPr>
        <w:numId w:val="69"/>
      </w:numPr>
    </w:pPr>
  </w:style>
  <w:style w:type="numbering" w:customStyle="1" w:styleId="CurrentList68">
    <w:name w:val="Current List68"/>
    <w:uiPriority w:val="99"/>
    <w:rsid w:val="00BC7049"/>
    <w:pPr>
      <w:numPr>
        <w:numId w:val="70"/>
      </w:numPr>
    </w:pPr>
  </w:style>
  <w:style w:type="numbering" w:customStyle="1" w:styleId="CurrentList69">
    <w:name w:val="Current List69"/>
    <w:uiPriority w:val="99"/>
    <w:rsid w:val="00BC7049"/>
    <w:pPr>
      <w:numPr>
        <w:numId w:val="71"/>
      </w:numPr>
    </w:pPr>
  </w:style>
  <w:style w:type="numbering" w:customStyle="1" w:styleId="CurrentList70">
    <w:name w:val="Current List70"/>
    <w:uiPriority w:val="99"/>
    <w:rsid w:val="002A1B13"/>
    <w:pPr>
      <w:numPr>
        <w:numId w:val="72"/>
      </w:numPr>
    </w:pPr>
  </w:style>
  <w:style w:type="numbering" w:customStyle="1" w:styleId="CurrentList71">
    <w:name w:val="Current List71"/>
    <w:uiPriority w:val="99"/>
    <w:rsid w:val="002A1B13"/>
    <w:pPr>
      <w:numPr>
        <w:numId w:val="73"/>
      </w:numPr>
    </w:pPr>
  </w:style>
  <w:style w:type="numbering" w:customStyle="1" w:styleId="CurrentList72">
    <w:name w:val="Current List72"/>
    <w:uiPriority w:val="99"/>
    <w:rsid w:val="002A1B13"/>
    <w:pPr>
      <w:numPr>
        <w:numId w:val="74"/>
      </w:numPr>
    </w:pPr>
  </w:style>
  <w:style w:type="numbering" w:customStyle="1" w:styleId="CurrentList73">
    <w:name w:val="Current List73"/>
    <w:uiPriority w:val="99"/>
    <w:rsid w:val="006B48E3"/>
    <w:pPr>
      <w:numPr>
        <w:numId w:val="75"/>
      </w:numPr>
    </w:pPr>
  </w:style>
  <w:style w:type="numbering" w:customStyle="1" w:styleId="CurrentList74">
    <w:name w:val="Current List74"/>
    <w:uiPriority w:val="99"/>
    <w:rsid w:val="0029571F"/>
    <w:pPr>
      <w:numPr>
        <w:numId w:val="76"/>
      </w:numPr>
    </w:pPr>
  </w:style>
  <w:style w:type="numbering" w:customStyle="1" w:styleId="CurrentList75">
    <w:name w:val="Current List75"/>
    <w:uiPriority w:val="99"/>
    <w:rsid w:val="00257A5E"/>
    <w:pPr>
      <w:numPr>
        <w:numId w:val="77"/>
      </w:numPr>
    </w:pPr>
  </w:style>
  <w:style w:type="numbering" w:customStyle="1" w:styleId="CurrentList76">
    <w:name w:val="Current List76"/>
    <w:uiPriority w:val="99"/>
    <w:rsid w:val="00257A5E"/>
    <w:pPr>
      <w:numPr>
        <w:numId w:val="78"/>
      </w:numPr>
    </w:pPr>
  </w:style>
  <w:style w:type="numbering" w:customStyle="1" w:styleId="CurrentList77">
    <w:name w:val="Current List77"/>
    <w:uiPriority w:val="99"/>
    <w:rsid w:val="00B910A2"/>
    <w:pPr>
      <w:numPr>
        <w:numId w:val="79"/>
      </w:numPr>
    </w:pPr>
  </w:style>
  <w:style w:type="numbering" w:customStyle="1" w:styleId="CurrentList78">
    <w:name w:val="Current List78"/>
    <w:uiPriority w:val="99"/>
    <w:rsid w:val="00B910A2"/>
    <w:pPr>
      <w:numPr>
        <w:numId w:val="80"/>
      </w:numPr>
    </w:pPr>
  </w:style>
  <w:style w:type="numbering" w:customStyle="1" w:styleId="CurrentList79">
    <w:name w:val="Current List79"/>
    <w:uiPriority w:val="99"/>
    <w:rsid w:val="00866BEC"/>
    <w:pPr>
      <w:numPr>
        <w:numId w:val="81"/>
      </w:numPr>
    </w:pPr>
  </w:style>
  <w:style w:type="numbering" w:customStyle="1" w:styleId="CurrentList80">
    <w:name w:val="Current List80"/>
    <w:uiPriority w:val="99"/>
    <w:rsid w:val="00D47D4A"/>
    <w:pPr>
      <w:numPr>
        <w:numId w:val="82"/>
      </w:numPr>
    </w:pPr>
  </w:style>
  <w:style w:type="numbering" w:customStyle="1" w:styleId="CurrentList81">
    <w:name w:val="Current List81"/>
    <w:uiPriority w:val="99"/>
    <w:rsid w:val="0087256E"/>
    <w:pPr>
      <w:numPr>
        <w:numId w:val="83"/>
      </w:numPr>
    </w:pPr>
  </w:style>
  <w:style w:type="numbering" w:customStyle="1" w:styleId="CurrentList82">
    <w:name w:val="Current List82"/>
    <w:uiPriority w:val="99"/>
    <w:rsid w:val="0087256E"/>
    <w:pPr>
      <w:numPr>
        <w:numId w:val="84"/>
      </w:numPr>
    </w:pPr>
  </w:style>
  <w:style w:type="character" w:customStyle="1" w:styleId="Heading3Char">
    <w:name w:val="Heading 3 Char"/>
    <w:basedOn w:val="DefaultParagraphFont"/>
    <w:link w:val="Heading3"/>
    <w:rsid w:val="0007118F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CurrentList83">
    <w:name w:val="Current List83"/>
    <w:uiPriority w:val="99"/>
    <w:rsid w:val="001F2B17"/>
    <w:pPr>
      <w:numPr>
        <w:numId w:val="86"/>
      </w:numPr>
    </w:pPr>
  </w:style>
  <w:style w:type="numbering" w:customStyle="1" w:styleId="CurrentList84">
    <w:name w:val="Current List84"/>
    <w:uiPriority w:val="99"/>
    <w:rsid w:val="001F2B17"/>
    <w:pPr>
      <w:numPr>
        <w:numId w:val="88"/>
      </w:numPr>
    </w:pPr>
  </w:style>
  <w:style w:type="numbering" w:customStyle="1" w:styleId="CurrentList85">
    <w:name w:val="Current List85"/>
    <w:uiPriority w:val="99"/>
    <w:rsid w:val="001F2B17"/>
    <w:pPr>
      <w:numPr>
        <w:numId w:val="89"/>
      </w:numPr>
    </w:pPr>
  </w:style>
  <w:style w:type="numbering" w:customStyle="1" w:styleId="CurrentList86">
    <w:name w:val="Current List86"/>
    <w:uiPriority w:val="99"/>
    <w:rsid w:val="00D774FF"/>
    <w:pPr>
      <w:numPr>
        <w:numId w:val="90"/>
      </w:numPr>
    </w:pPr>
  </w:style>
  <w:style w:type="numbering" w:customStyle="1" w:styleId="CurrentList87">
    <w:name w:val="Current List87"/>
    <w:uiPriority w:val="99"/>
    <w:rsid w:val="00F75FD0"/>
    <w:pPr>
      <w:numPr>
        <w:numId w:val="91"/>
      </w:numPr>
    </w:pPr>
  </w:style>
  <w:style w:type="numbering" w:customStyle="1" w:styleId="CurrentList88">
    <w:name w:val="Current List88"/>
    <w:uiPriority w:val="99"/>
    <w:rsid w:val="00F75FD0"/>
    <w:pPr>
      <w:numPr>
        <w:numId w:val="92"/>
      </w:numPr>
    </w:pPr>
  </w:style>
  <w:style w:type="numbering" w:customStyle="1" w:styleId="CurrentList89">
    <w:name w:val="Current List89"/>
    <w:uiPriority w:val="99"/>
    <w:rsid w:val="00F75FD0"/>
    <w:pPr>
      <w:numPr>
        <w:numId w:val="93"/>
      </w:numPr>
    </w:pPr>
  </w:style>
  <w:style w:type="numbering" w:customStyle="1" w:styleId="CurrentList90">
    <w:name w:val="Current List90"/>
    <w:uiPriority w:val="99"/>
    <w:rsid w:val="008F2C89"/>
    <w:pPr>
      <w:numPr>
        <w:numId w:val="95"/>
      </w:numPr>
    </w:pPr>
  </w:style>
  <w:style w:type="numbering" w:customStyle="1" w:styleId="CurrentList91">
    <w:name w:val="Current List91"/>
    <w:uiPriority w:val="99"/>
    <w:rsid w:val="008F2C89"/>
    <w:pPr>
      <w:numPr>
        <w:numId w:val="96"/>
      </w:numPr>
    </w:pPr>
  </w:style>
  <w:style w:type="numbering" w:customStyle="1" w:styleId="CurrentList92">
    <w:name w:val="Current List92"/>
    <w:uiPriority w:val="99"/>
    <w:rsid w:val="008F2C89"/>
    <w:pPr>
      <w:numPr>
        <w:numId w:val="97"/>
      </w:numPr>
    </w:pPr>
  </w:style>
  <w:style w:type="numbering" w:customStyle="1" w:styleId="CurrentList93">
    <w:name w:val="Current List93"/>
    <w:uiPriority w:val="99"/>
    <w:rsid w:val="008F2C89"/>
    <w:pPr>
      <w:numPr>
        <w:numId w:val="98"/>
      </w:numPr>
    </w:pPr>
  </w:style>
  <w:style w:type="numbering" w:customStyle="1" w:styleId="CurrentList94">
    <w:name w:val="Current List94"/>
    <w:uiPriority w:val="99"/>
    <w:rsid w:val="008F2C89"/>
    <w:pPr>
      <w:numPr>
        <w:numId w:val="99"/>
      </w:numPr>
    </w:pPr>
  </w:style>
  <w:style w:type="numbering" w:customStyle="1" w:styleId="CurrentList95">
    <w:name w:val="Current List95"/>
    <w:uiPriority w:val="99"/>
    <w:rsid w:val="00A129B9"/>
    <w:pPr>
      <w:numPr>
        <w:numId w:val="100"/>
      </w:numPr>
    </w:pPr>
  </w:style>
  <w:style w:type="numbering" w:customStyle="1" w:styleId="CurrentList96">
    <w:name w:val="Current List96"/>
    <w:uiPriority w:val="99"/>
    <w:rsid w:val="00314AE7"/>
    <w:pPr>
      <w:numPr>
        <w:numId w:val="101"/>
      </w:numPr>
    </w:pPr>
  </w:style>
  <w:style w:type="numbering" w:customStyle="1" w:styleId="CurrentList97">
    <w:name w:val="Current List97"/>
    <w:uiPriority w:val="99"/>
    <w:rsid w:val="00185955"/>
    <w:pPr>
      <w:numPr>
        <w:numId w:val="103"/>
      </w:numPr>
    </w:pPr>
  </w:style>
  <w:style w:type="numbering" w:customStyle="1" w:styleId="CurrentList98">
    <w:name w:val="Current List98"/>
    <w:uiPriority w:val="99"/>
    <w:rsid w:val="00185955"/>
    <w:pPr>
      <w:numPr>
        <w:numId w:val="10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hc-us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hitectural@fhc-us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-aliceavila/Documents/CONSULTING%20WORK/Sierra%20Designs%20Inc.%20(SDI)/FARMERSVILLE%20PROJECTS/Farmersville%20Community%20Park%20Phase%204%20-%20FF%20(Freedom%20Field/65%25%20DD's/Specifications%20-%20Draft%200f%2065%25%20DD's/Se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B2CA38FBBC1428DB187BDD036B8B1" ma:contentTypeVersion="10" ma:contentTypeDescription="Create a new document." ma:contentTypeScope="" ma:versionID="56abe2fd1533e87f91091dd87662b7d5">
  <xsd:schema xmlns:xsd="http://www.w3.org/2001/XMLSchema" xmlns:xs="http://www.w3.org/2001/XMLSchema" xmlns:p="http://schemas.microsoft.com/office/2006/metadata/properties" xmlns:ns2="29e91428-62e1-404e-8dba-d479e0ef01ba" xmlns:ns3="fd0705cf-2316-48c0-96f8-e5d689de0d99" targetNamespace="http://schemas.microsoft.com/office/2006/metadata/properties" ma:root="true" ma:fieldsID="13f6d0d492f7a64f82ff3bf89a4676e3" ns2:_="" ns3:_="">
    <xsd:import namespace="29e91428-62e1-404e-8dba-d479e0ef01ba"/>
    <xsd:import namespace="fd0705cf-2316-48c0-96f8-e5d689de0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91428-62e1-404e-8dba-d479e0ef0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705cf-2316-48c0-96f8-e5d689de0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632F3-23D5-430E-8568-EAB19D162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1D3D9-37B2-4987-9860-81C74F436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3BD58-D4EF-4A2B-A3D0-0B9252D03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91428-62e1-404e-8dba-d479e0ef01ba"/>
    <ds:schemaRef ds:uri="fd0705cf-2316-48c0-96f8-e5d689de0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0C582-4D65-4941-9D99-20017F09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Section Template.dotx</Template>
  <TotalTime>0</TotalTime>
  <Pages>10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 73 00 - Frameless Glazed Metal Railings</vt:lpstr>
    </vt:vector>
  </TitlesOfParts>
  <Manager/>
  <Company/>
  <LinksUpToDate>false</LinksUpToDate>
  <CharactersWithSpaces>14061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05 73 00 - Frameless Glazed Metal Railings</dc:title>
  <dc:subject>Specifications for FHC Achieve Dry Glaze Frameless Glass Railing System</dc:subject>
  <dc:creator>Microsoft Office User</dc:creator>
  <cp:keywords>FHC; Frameless Hardware Company; Achieve; Dry Glaze Frameless Glass Railing System; Glass Railing System; Railings</cp:keywords>
  <dc:description>Prepared for Patrick Comerford, SOS, by Mary-Alice Avila, RA, CSI, CDT, LEED AP</dc:description>
  <cp:lastModifiedBy>Mary-Alice Avila</cp:lastModifiedBy>
  <cp:revision>3</cp:revision>
  <dcterms:created xsi:type="dcterms:W3CDTF">2023-01-05T19:27:00Z</dcterms:created>
  <dcterms:modified xsi:type="dcterms:W3CDTF">2023-01-05T21:38:00Z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0x0101003ADB2CA38FBBC1428DB187BDD036B8B1</vt:lpwstr>
  </property>
</Properties>
</file>